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14" w:rsidRDefault="00686814" w:rsidP="00760338">
      <w:pPr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1950"/>
        <w:gridCol w:w="8666"/>
      </w:tblGrid>
      <w:tr w:rsidR="00686814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686814" w:rsidRDefault="00686814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686814" w:rsidRDefault="00686814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686814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686814" w:rsidRDefault="00686814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686814" w:rsidRDefault="00686814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Terza Liceo Linguistico (lingua 2 o 3)</w:t>
            </w:r>
          </w:p>
        </w:tc>
      </w:tr>
      <w:tr w:rsidR="00686814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686814" w:rsidRDefault="00686814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686814" w:rsidRDefault="00686814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2019-2020</w:t>
            </w:r>
          </w:p>
        </w:tc>
      </w:tr>
    </w:tbl>
    <w:p w:rsidR="00686814" w:rsidRDefault="00686814" w:rsidP="00760338">
      <w:pPr>
        <w:rPr>
          <w:rFonts w:ascii="Cambria" w:hAnsi="Cambria"/>
          <w:sz w:val="28"/>
        </w:rPr>
      </w:pPr>
    </w:p>
    <w:p w:rsidR="00686814" w:rsidRDefault="00686814" w:rsidP="00760338">
      <w:pPr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1905"/>
        <w:gridCol w:w="8690"/>
      </w:tblGrid>
      <w:tr w:rsidR="00686814" w:rsidTr="0048471C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86814" w:rsidRDefault="00686814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Alfabeto e regole della pronuncia. Articoli determinativi, indeterminativi e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contratti. Numerali cardinali . Uso dei verbi Ser e Estar. Tener e Haber Hay /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Está-están. Uso di muy/mucho. Preposizione A + accusativo. Comparativi e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superlativi. Pronomi personali soggetto e complemento (semplici ed accoppiati)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Aggettivi e pronomi possessivi Aggettivi e pronomi dimostrativi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Aggettivi, pronomi e avverbi interrogativi. Formazione del plurale e del femminile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Studio dei principali verbi regolari, irregolari, riflessivi, di alternanza vocalica e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dittongati: Indicativo Presente, Passato Prossimo, Imperfetto, Gerundio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Estar, Seguir + gerundio; Dejar de, Tener que, Ir a, Estar a punto de, Acabar de,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Volver a, Deber, Deber de, Necesitar, Hace falta, Se necesita, Hay que, Soler+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infinito. Uso di también/tampoco; ir/venir; traer/llevar; quedar/quedarse;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pedir/preguntar. Alcuni aggettivi e pronomi indefiniti: nadie, alguien, ninguno,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alguno, nada, algo, otro.</w:t>
            </w:r>
          </w:p>
          <w:p w:rsidR="00686814" w:rsidRPr="009C478A" w:rsidRDefault="00686814" w:rsidP="009754AD">
            <w:pPr>
              <w:jc w:val="both"/>
              <w:rPr>
                <w:rFonts w:ascii="Cambria" w:hAnsi="Cambria"/>
                <w:b/>
                <w:u w:val="single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Uso delle principali preposizioni e avverbi di luogo, tempo e frequenza.</w:t>
            </w:r>
          </w:p>
        </w:tc>
      </w:tr>
      <w:tr w:rsidR="00686814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86814" w:rsidRDefault="00686814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Regola dell’accento. Uso dei verbi Ser e Estar: particolarità.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Coniugazione dei principali verbi regolari ed irregolari, a tutti i modi e tempi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Imperativo affermativo e negativo, con o senza pronomi personali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Contrasto passato prossimo/passato remoto. Uso dei tempi del passato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Aggettivi e pronomi indefiniti. Principali perifrasi verbali: Llevar + gerundio;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Llevar, Seguir sin + inf; Ponerse a +inf.; Empezar a + inf.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Subordinate condizionali con “si” (I,II,III tipo). Subordinate temporali.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Espressioni temporali: “hace…que, desde hace…, desde…, hace…, desde que…”</w:t>
            </w:r>
          </w:p>
          <w:p w:rsidR="00686814" w:rsidRDefault="00686814" w:rsidP="009754AD">
            <w:pPr>
              <w:jc w:val="both"/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Uso di pero, mas, sino, sino que, sin embargo. Por/ Para. Verbi di cambio.</w:t>
            </w:r>
          </w:p>
        </w:tc>
      </w:tr>
      <w:tr w:rsidR="00686814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86814" w:rsidRDefault="00686814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Funzioni Linguistiche, Lessico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Analisi e studio del lessico e delle funzioni comunicative fondamentali contenuti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negli esercizi e nei testi delle unità dalla 1 alla 14 dei libri Acción vol. A e B.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In particolare il lessico riguardante:</w:t>
            </w:r>
          </w:p>
          <w:p w:rsidR="00686814" w:rsidRPr="009754AD" w:rsidRDefault="00686814" w:rsidP="009754AD">
            <w:r>
              <w:rPr>
                <w:kern w:val="0"/>
                <w:lang w:eastAsia="it-IT"/>
              </w:rPr>
              <w:t xml:space="preserve">el </w:t>
            </w:r>
            <w:r w:rsidRPr="009754AD">
              <w:t>tiempo libre, el deporte, la hora, la familia, la descripción física y del carácter, la</w:t>
            </w:r>
          </w:p>
          <w:p w:rsidR="00686814" w:rsidRPr="009754AD" w:rsidRDefault="00686814" w:rsidP="009754AD">
            <w:r w:rsidRPr="009754AD">
              <w:t>descripción de los objetos, los colores, el cuerpo humano, la ropa, la casa y los</w:t>
            </w:r>
          </w:p>
          <w:p w:rsidR="00686814" w:rsidRPr="009754AD" w:rsidRDefault="00686814" w:rsidP="009754AD">
            <w:r w:rsidRPr="009754AD">
              <w:t>muebles, los utensilios y los electrodomésticos, las tareas domésticas, las</w:t>
            </w:r>
          </w:p>
          <w:p w:rsidR="00686814" w:rsidRPr="009754AD" w:rsidRDefault="00686814" w:rsidP="009754AD">
            <w:r w:rsidRPr="009754AD">
              <w:t>profesiones, los alimentos, la Navidad, la ciudad, la comida, poner/quitar la mesa,</w:t>
            </w:r>
          </w:p>
          <w:p w:rsidR="00686814" w:rsidRPr="009754AD" w:rsidRDefault="00686814" w:rsidP="009754AD">
            <w:r w:rsidRPr="009754AD">
              <w:t>las profesiones, los lugares y los utensilios de los trabajos, preparar una receta, el</w:t>
            </w:r>
          </w:p>
          <w:p w:rsidR="00686814" w:rsidRPr="009754AD" w:rsidRDefault="00686814" w:rsidP="009754AD">
            <w:r w:rsidRPr="009754AD">
              <w:t>cuerpo humano y los movimientos, las enfermedades, modismos con el cuerpo</w:t>
            </w:r>
          </w:p>
          <w:p w:rsidR="00686814" w:rsidRDefault="00686814" w:rsidP="009754AD">
            <w:r w:rsidRPr="009754AD">
              <w:t>humano, el clima y el medioambiente.</w:t>
            </w:r>
          </w:p>
        </w:tc>
      </w:tr>
      <w:tr w:rsidR="00686814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86814" w:rsidRDefault="00686814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Compilazione di un buon numero di esercizi inerenti gli argomenti sopra elencati e</w:t>
            </w:r>
          </w:p>
          <w:p w:rsidR="00686814" w:rsidRDefault="00686814" w:rsidP="009754AD"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contenuti nei libri di testo; una decina di letture contenute nei libri di testo</w:t>
            </w:r>
          </w:p>
        </w:tc>
      </w:tr>
      <w:tr w:rsidR="00686814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86814" w:rsidRDefault="00686814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C.Polettini, J.P. Navarro, Acciòn vol. A e B, Zanichelli Editore</w:t>
            </w:r>
          </w:p>
          <w:p w:rsidR="00686814" w:rsidRDefault="00686814" w:rsidP="009754AD">
            <w:pPr>
              <w:jc w:val="both"/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L.Tarricone, N.Giol, ¡eSO eS!, Loescher</w:t>
            </w:r>
          </w:p>
        </w:tc>
      </w:tr>
      <w:tr w:rsidR="00686814" w:rsidTr="0048471C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86814" w:rsidRDefault="00686814" w:rsidP="0048471C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 w:rsidRPr="009754AD">
              <w:rPr>
                <w:rFonts w:ascii="Century" w:hAnsi="Century" w:cs="Century"/>
                <w:b/>
                <w:kern w:val="0"/>
                <w:sz w:val="22"/>
                <w:szCs w:val="22"/>
                <w:lang w:eastAsia="it-IT"/>
              </w:rPr>
              <w:t>Scritto:</w:t>
            </w: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Esercizi di comprensione, trasformazione, completamento. Produzione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scritta (dialoghi e/o breve testo narrativo e/o descrittivo).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 w:rsidRPr="009754AD">
              <w:rPr>
                <w:rFonts w:ascii="Century" w:hAnsi="Century" w:cs="Century"/>
                <w:b/>
                <w:kern w:val="0"/>
                <w:sz w:val="22"/>
                <w:szCs w:val="22"/>
                <w:lang w:eastAsia="it-IT"/>
              </w:rPr>
              <w:t>Orale:</w:t>
            </w: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Lettura, comprensione e riassunto di alcune delle letture contenute nel</w:t>
            </w:r>
          </w:p>
          <w:p w:rsidR="00686814" w:rsidRDefault="00686814" w:rsidP="009754AD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libro di testo; domande di grammatica; presentazione da parte dell’alunno e</w:t>
            </w:r>
          </w:p>
          <w:p w:rsidR="00686814" w:rsidRDefault="00686814" w:rsidP="009754AD">
            <w:pPr>
              <w:jc w:val="both"/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scambio di informazioni su argomenti di ordine generale.</w:t>
            </w:r>
          </w:p>
        </w:tc>
      </w:tr>
    </w:tbl>
    <w:p w:rsidR="00686814" w:rsidRDefault="00686814" w:rsidP="00760338">
      <w:pPr>
        <w:jc w:val="both"/>
        <w:rPr>
          <w:rFonts w:ascii="Cambria" w:hAnsi="Cambria"/>
        </w:rPr>
      </w:pPr>
    </w:p>
    <w:p w:rsidR="00686814" w:rsidRDefault="00686814" w:rsidP="00760338">
      <w:pPr>
        <w:rPr>
          <w:rFonts w:ascii="Cambria" w:hAnsi="Cambria"/>
        </w:rPr>
      </w:pPr>
    </w:p>
    <w:p w:rsidR="00686814" w:rsidRPr="00760338" w:rsidRDefault="00686814" w:rsidP="00760338">
      <w:bookmarkStart w:id="0" w:name="_GoBack"/>
      <w:bookmarkEnd w:id="0"/>
    </w:p>
    <w:sectPr w:rsidR="00686814" w:rsidRPr="00760338" w:rsidSect="004D5F3C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36E"/>
    <w:rsid w:val="000104BA"/>
    <w:rsid w:val="001320A4"/>
    <w:rsid w:val="003F5A80"/>
    <w:rsid w:val="004827C9"/>
    <w:rsid w:val="0048471C"/>
    <w:rsid w:val="0049131E"/>
    <w:rsid w:val="004A0D7D"/>
    <w:rsid w:val="004D4162"/>
    <w:rsid w:val="004D5F3C"/>
    <w:rsid w:val="0068336E"/>
    <w:rsid w:val="00686814"/>
    <w:rsid w:val="00760338"/>
    <w:rsid w:val="009754AD"/>
    <w:rsid w:val="009C478A"/>
    <w:rsid w:val="00D4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3C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4D5F3C"/>
  </w:style>
  <w:style w:type="paragraph" w:styleId="Header">
    <w:name w:val="header"/>
    <w:basedOn w:val="Normal"/>
    <w:next w:val="BodyText"/>
    <w:link w:val="HeaderChar"/>
    <w:uiPriority w:val="99"/>
    <w:rsid w:val="004D5F3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4D5F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4D5F3C"/>
  </w:style>
  <w:style w:type="paragraph" w:styleId="Caption">
    <w:name w:val="caption"/>
    <w:basedOn w:val="Normal"/>
    <w:uiPriority w:val="99"/>
    <w:qFormat/>
    <w:rsid w:val="004D5F3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4D5F3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485</Words>
  <Characters>2765</Characters>
  <Application>Microsoft Office Outlook</Application>
  <DocSecurity>0</DocSecurity>
  <Lines>0</Lines>
  <Paragraphs>0</Paragraphs>
  <ScaleCrop>false</ScaleCrop>
  <Company>IS Virgilio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cp:lastPrinted>2009-04-22T19:24:00Z</cp:lastPrinted>
  <dcterms:created xsi:type="dcterms:W3CDTF">2019-06-02T19:21:00Z</dcterms:created>
  <dcterms:modified xsi:type="dcterms:W3CDTF">2019-06-02T19:21:00Z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