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DBC" w:rsidRPr="00A55BA6" w:rsidRDefault="00992DBC" w:rsidP="0060540D">
      <w:pPr>
        <w:jc w:val="both"/>
        <w:rPr>
          <w:rFonts w:ascii="Cambria" w:hAnsi="Cambria"/>
        </w:rPr>
      </w:pPr>
    </w:p>
    <w:tbl>
      <w:tblPr>
        <w:tblW w:w="0" w:type="auto"/>
        <w:tblBorders>
          <w:insideH w:val="single" w:sz="24" w:space="0" w:color="4BACC6"/>
          <w:insideV w:val="single" w:sz="4" w:space="0" w:color="4BACC6"/>
        </w:tblBorders>
        <w:tblLook w:val="00A0"/>
      </w:tblPr>
      <w:tblGrid>
        <w:gridCol w:w="1951"/>
        <w:gridCol w:w="8666"/>
      </w:tblGrid>
      <w:tr w:rsidR="00992DBC" w:rsidRPr="00F92CF2" w:rsidTr="005B738F">
        <w:tc>
          <w:tcPr>
            <w:tcW w:w="1951" w:type="dxa"/>
            <w:shd w:val="clear" w:color="auto" w:fill="FFFFFF"/>
          </w:tcPr>
          <w:p w:rsidR="00992DBC" w:rsidRPr="00F92CF2" w:rsidRDefault="00992DBC" w:rsidP="005B738F">
            <w:pPr>
              <w:jc w:val="right"/>
              <w:rPr>
                <w:rFonts w:ascii="Cambria" w:hAnsi="Cambria"/>
                <w:color w:val="000000"/>
                <w:sz w:val="28"/>
              </w:rPr>
            </w:pPr>
            <w:r w:rsidRPr="00F92CF2">
              <w:rPr>
                <w:rFonts w:ascii="Cambria" w:hAnsi="Cambria"/>
                <w:color w:val="000000"/>
                <w:sz w:val="28"/>
              </w:rPr>
              <w:t>Materia:</w:t>
            </w:r>
          </w:p>
        </w:tc>
        <w:tc>
          <w:tcPr>
            <w:tcW w:w="8666" w:type="dxa"/>
            <w:shd w:val="clear" w:color="auto" w:fill="FFFFFF"/>
          </w:tcPr>
          <w:p w:rsidR="00992DBC" w:rsidRPr="00F92CF2" w:rsidRDefault="00992DBC" w:rsidP="005B738F">
            <w:pPr>
              <w:rPr>
                <w:rFonts w:ascii="Cambria" w:hAnsi="Cambria"/>
                <w:b/>
                <w:color w:val="000000"/>
                <w:sz w:val="28"/>
              </w:rPr>
            </w:pPr>
            <w:r w:rsidRPr="00F92CF2">
              <w:rPr>
                <w:rFonts w:ascii="Cambria" w:hAnsi="Cambria"/>
                <w:b/>
                <w:color w:val="000000"/>
                <w:sz w:val="28"/>
              </w:rPr>
              <w:t>DIRITTO ED ECONOMIA</w:t>
            </w:r>
          </w:p>
        </w:tc>
      </w:tr>
      <w:tr w:rsidR="00992DBC" w:rsidRPr="00F92CF2" w:rsidTr="005B738F">
        <w:tc>
          <w:tcPr>
            <w:tcW w:w="1951" w:type="dxa"/>
            <w:tcBorders>
              <w:bottom w:val="nil"/>
            </w:tcBorders>
            <w:shd w:val="clear" w:color="auto" w:fill="FFFFFF"/>
          </w:tcPr>
          <w:p w:rsidR="00992DBC" w:rsidRPr="00F92CF2" w:rsidRDefault="00992DBC" w:rsidP="005B738F">
            <w:pPr>
              <w:jc w:val="right"/>
              <w:rPr>
                <w:rFonts w:ascii="Cambria" w:hAnsi="Cambria"/>
                <w:color w:val="000000"/>
                <w:sz w:val="28"/>
                <w:szCs w:val="20"/>
              </w:rPr>
            </w:pPr>
            <w:r w:rsidRPr="00F92CF2">
              <w:rPr>
                <w:rFonts w:ascii="Cambria" w:hAnsi="Cambria"/>
                <w:color w:val="000000"/>
                <w:sz w:val="28"/>
                <w:szCs w:val="20"/>
              </w:rPr>
              <w:t>Ammissione:</w:t>
            </w:r>
          </w:p>
        </w:tc>
        <w:tc>
          <w:tcPr>
            <w:tcW w:w="8666" w:type="dxa"/>
            <w:shd w:val="clear" w:color="auto" w:fill="D2EAF1"/>
          </w:tcPr>
          <w:p w:rsidR="00992DBC" w:rsidRPr="00F92CF2" w:rsidRDefault="00992DBC" w:rsidP="005B738F">
            <w:pPr>
              <w:rPr>
                <w:rFonts w:ascii="Cambria" w:hAnsi="Cambria"/>
                <w:b/>
                <w:color w:val="000000"/>
                <w:sz w:val="28"/>
                <w:szCs w:val="20"/>
              </w:rPr>
            </w:pPr>
            <w:r w:rsidRPr="00F92CF2">
              <w:rPr>
                <w:rFonts w:ascii="Cambria" w:hAnsi="Cambria"/>
                <w:b/>
                <w:color w:val="000000"/>
                <w:sz w:val="28"/>
                <w:szCs w:val="20"/>
              </w:rPr>
              <w:t>Quarta Liceo delle Scienze Umane / Opzione Economico-Sociale</w:t>
            </w:r>
          </w:p>
        </w:tc>
      </w:tr>
      <w:tr w:rsidR="00992DBC" w:rsidRPr="00F92CF2" w:rsidTr="005B738F">
        <w:tc>
          <w:tcPr>
            <w:tcW w:w="1951" w:type="dxa"/>
            <w:tcBorders>
              <w:top w:val="nil"/>
              <w:bottom w:val="nil"/>
            </w:tcBorders>
            <w:shd w:val="clear" w:color="auto" w:fill="FFFFFF"/>
          </w:tcPr>
          <w:p w:rsidR="00992DBC" w:rsidRPr="00F92CF2" w:rsidRDefault="00992DBC" w:rsidP="005B738F">
            <w:pPr>
              <w:jc w:val="right"/>
              <w:rPr>
                <w:rFonts w:ascii="Cambria" w:hAnsi="Cambria"/>
                <w:color w:val="000000"/>
                <w:sz w:val="28"/>
                <w:szCs w:val="20"/>
              </w:rPr>
            </w:pPr>
            <w:r w:rsidRPr="00F92CF2">
              <w:rPr>
                <w:rFonts w:ascii="Cambria" w:hAnsi="Cambria"/>
                <w:color w:val="000000"/>
                <w:sz w:val="28"/>
                <w:szCs w:val="20"/>
              </w:rPr>
              <w:t>Anno:</w:t>
            </w:r>
          </w:p>
        </w:tc>
        <w:tc>
          <w:tcPr>
            <w:tcW w:w="8666" w:type="dxa"/>
            <w:shd w:val="clear" w:color="auto" w:fill="D2EAF1"/>
          </w:tcPr>
          <w:p w:rsidR="00992DBC" w:rsidRPr="00F92CF2" w:rsidRDefault="00992DBC" w:rsidP="00C54443">
            <w:pPr>
              <w:rPr>
                <w:rFonts w:ascii="Cambria" w:hAnsi="Cambria"/>
                <w:b/>
                <w:color w:val="000000"/>
                <w:sz w:val="28"/>
                <w:szCs w:val="20"/>
              </w:rPr>
            </w:pPr>
            <w:r>
              <w:rPr>
                <w:rFonts w:ascii="Cambria" w:hAnsi="Cambria"/>
                <w:b/>
                <w:color w:val="000000"/>
                <w:sz w:val="28"/>
                <w:szCs w:val="20"/>
              </w:rPr>
              <w:t>2019</w:t>
            </w:r>
            <w:r w:rsidRPr="00F92CF2">
              <w:rPr>
                <w:rFonts w:ascii="Cambria" w:hAnsi="Cambria"/>
                <w:b/>
                <w:color w:val="000000"/>
                <w:sz w:val="28"/>
                <w:szCs w:val="20"/>
              </w:rPr>
              <w:t>-20</w:t>
            </w:r>
            <w:bookmarkStart w:id="0" w:name="_GoBack"/>
            <w:bookmarkEnd w:id="0"/>
            <w:r>
              <w:rPr>
                <w:rFonts w:ascii="Cambria" w:hAnsi="Cambria"/>
                <w:b/>
                <w:color w:val="000000"/>
                <w:sz w:val="28"/>
                <w:szCs w:val="20"/>
              </w:rPr>
              <w:t>20</w:t>
            </w:r>
          </w:p>
        </w:tc>
      </w:tr>
    </w:tbl>
    <w:p w:rsidR="00992DBC" w:rsidRPr="00F92CF2" w:rsidRDefault="00992DBC" w:rsidP="0060540D">
      <w:pPr>
        <w:rPr>
          <w:rFonts w:ascii="Cambria" w:hAnsi="Cambria"/>
        </w:rPr>
      </w:pPr>
    </w:p>
    <w:p w:rsidR="00992DBC" w:rsidRPr="00F92CF2" w:rsidRDefault="00992DBC" w:rsidP="0060540D">
      <w:pPr>
        <w:rPr>
          <w:rFonts w:ascii="Cambria" w:hAnsi="Cambria"/>
        </w:rPr>
      </w:pPr>
    </w:p>
    <w:tbl>
      <w:tblPr>
        <w:tblW w:w="0" w:type="auto"/>
        <w:tblBorders>
          <w:insideH w:val="single" w:sz="4" w:space="0" w:color="4BACC6"/>
          <w:insideV w:val="single" w:sz="4" w:space="0" w:color="4BACC6"/>
        </w:tblBorders>
        <w:tblLook w:val="01E0"/>
      </w:tblPr>
      <w:tblGrid>
        <w:gridCol w:w="1848"/>
        <w:gridCol w:w="8006"/>
      </w:tblGrid>
      <w:tr w:rsidR="00992DBC" w:rsidRPr="00F92CF2" w:rsidTr="005B738F">
        <w:trPr>
          <w:trHeight w:val="10101"/>
        </w:trPr>
        <w:tc>
          <w:tcPr>
            <w:tcW w:w="1848" w:type="dxa"/>
            <w:vAlign w:val="center"/>
          </w:tcPr>
          <w:p w:rsidR="00992DBC" w:rsidRPr="00F92CF2" w:rsidRDefault="00992DBC" w:rsidP="005B738F">
            <w:pPr>
              <w:jc w:val="right"/>
              <w:rPr>
                <w:rFonts w:ascii="Cambria" w:hAnsi="Cambria"/>
                <w:b/>
              </w:rPr>
            </w:pPr>
            <w:r w:rsidRPr="00F92CF2">
              <w:rPr>
                <w:rFonts w:ascii="Cambria" w:hAnsi="Cambria"/>
                <w:b/>
              </w:rPr>
              <w:t>Argomenti del Primo Anno</w:t>
            </w:r>
          </w:p>
        </w:tc>
        <w:tc>
          <w:tcPr>
            <w:tcW w:w="8006" w:type="dxa"/>
          </w:tcPr>
          <w:p w:rsidR="00992DBC" w:rsidRPr="00F92CF2" w:rsidRDefault="00992DBC" w:rsidP="005B738F">
            <w:pPr>
              <w:pStyle w:val="Heading2"/>
              <w:rPr>
                <w:rFonts w:ascii="Cambria" w:hAnsi="Cambria"/>
                <w:u w:val="single"/>
              </w:rPr>
            </w:pPr>
            <w:r w:rsidRPr="00F92CF2">
              <w:rPr>
                <w:rFonts w:ascii="Cambria" w:hAnsi="Cambria"/>
                <w:u w:val="single"/>
              </w:rPr>
              <w:t>Prima di cominciare</w:t>
            </w:r>
          </w:p>
          <w:p w:rsidR="00992DBC" w:rsidRPr="00F92CF2" w:rsidRDefault="00992DBC" w:rsidP="005B738F">
            <w:pPr>
              <w:rPr>
                <w:rFonts w:ascii="Cambria" w:hAnsi="Cambria"/>
                <w:b/>
                <w:bCs/>
              </w:rPr>
            </w:pPr>
            <w:r w:rsidRPr="00F92CF2">
              <w:rPr>
                <w:rFonts w:ascii="Cambria" w:hAnsi="Cambria"/>
                <w:b/>
                <w:bCs/>
              </w:rPr>
              <w:t>Il diritto e l’economia: che cosa che cosa sono e perché conoscerli</w:t>
            </w:r>
          </w:p>
          <w:p w:rsidR="00992DBC" w:rsidRPr="00F92CF2" w:rsidRDefault="00992DBC" w:rsidP="005B738F">
            <w:pPr>
              <w:jc w:val="both"/>
              <w:rPr>
                <w:rFonts w:ascii="Cambria" w:hAnsi="Cambria"/>
              </w:rPr>
            </w:pPr>
            <w:r w:rsidRPr="00F92CF2">
              <w:rPr>
                <w:rFonts w:ascii="Cambria" w:hAnsi="Cambria"/>
              </w:rPr>
              <w:t xml:space="preserve">Che cos’è il diritto. Perché il diritto ci è indispensabile. Che cos’è l’economia politica. Il perché dell’economia politica. A che cosa servono il diritto e l’economia. La vita quotidiana e le relazioni giuridiche ed economiche. </w:t>
            </w:r>
          </w:p>
          <w:p w:rsidR="00992DBC" w:rsidRPr="00F92CF2" w:rsidRDefault="00992DBC" w:rsidP="005B738F">
            <w:pPr>
              <w:jc w:val="both"/>
              <w:rPr>
                <w:rFonts w:ascii="Cambria" w:hAnsi="Cambria"/>
                <w:b/>
                <w:u w:val="single"/>
              </w:rPr>
            </w:pPr>
            <w:r w:rsidRPr="00F92CF2">
              <w:rPr>
                <w:rFonts w:ascii="Cambria" w:hAnsi="Cambria"/>
                <w:b/>
                <w:u w:val="single"/>
              </w:rPr>
              <w:t>Economia</w:t>
            </w:r>
          </w:p>
          <w:p w:rsidR="00992DBC" w:rsidRPr="00F92CF2" w:rsidRDefault="00992DBC" w:rsidP="005B738F">
            <w:pPr>
              <w:jc w:val="both"/>
              <w:rPr>
                <w:rFonts w:ascii="Cambria" w:hAnsi="Cambria"/>
                <w:b/>
              </w:rPr>
            </w:pPr>
            <w:r w:rsidRPr="00F92CF2">
              <w:rPr>
                <w:rFonts w:ascii="Cambria" w:hAnsi="Cambria"/>
                <w:b/>
              </w:rPr>
              <w:t>Volume 1 – Modulo 1 – L'attività economica e il sistema economico</w:t>
            </w:r>
          </w:p>
          <w:p w:rsidR="00992DBC" w:rsidRPr="00F92CF2" w:rsidRDefault="00992DBC" w:rsidP="005B738F">
            <w:pPr>
              <w:jc w:val="both"/>
              <w:rPr>
                <w:rFonts w:ascii="Cambria" w:hAnsi="Cambria"/>
                <w:u w:val="single"/>
              </w:rPr>
            </w:pPr>
            <w:r w:rsidRPr="00F92CF2">
              <w:rPr>
                <w:rFonts w:ascii="Cambria" w:hAnsi="Cambria"/>
                <w:u w:val="single"/>
              </w:rPr>
              <w:t>Ud 1 – I presupposti dell’economia</w:t>
            </w:r>
          </w:p>
          <w:p w:rsidR="00992DBC" w:rsidRPr="00F92CF2" w:rsidRDefault="00992DBC" w:rsidP="005B738F">
            <w:pPr>
              <w:jc w:val="both"/>
              <w:rPr>
                <w:rFonts w:ascii="Cambria" w:hAnsi="Cambria"/>
              </w:rPr>
            </w:pPr>
            <w:r w:rsidRPr="00F92CF2">
              <w:rPr>
                <w:rFonts w:ascii="Cambria" w:hAnsi="Cambria"/>
              </w:rPr>
              <w:t>I bisogni: caratteri e tipi. Le risorse: i beni e i servizi. L’attività economica e la ricchezza. L’impiego del reddito. Le motivazioni del risparmio.</w:t>
            </w:r>
          </w:p>
          <w:p w:rsidR="00992DBC" w:rsidRPr="00F92CF2" w:rsidRDefault="00992DBC" w:rsidP="005B738F">
            <w:pPr>
              <w:jc w:val="both"/>
              <w:rPr>
                <w:rFonts w:ascii="Cambria" w:hAnsi="Cambria"/>
                <w:u w:val="single"/>
              </w:rPr>
            </w:pPr>
            <w:r w:rsidRPr="00F92CF2">
              <w:rPr>
                <w:rFonts w:ascii="Cambria" w:hAnsi="Cambria"/>
                <w:u w:val="single"/>
              </w:rPr>
              <w:t>Ud 2 – I soggetti economici e il sistema economico</w:t>
            </w:r>
          </w:p>
          <w:p w:rsidR="00992DBC" w:rsidRPr="00F92CF2" w:rsidRDefault="00992DBC" w:rsidP="005B738F">
            <w:pPr>
              <w:jc w:val="both"/>
              <w:rPr>
                <w:rFonts w:ascii="Cambria" w:hAnsi="Cambria"/>
              </w:rPr>
            </w:pPr>
            <w:r w:rsidRPr="00F92CF2">
              <w:rPr>
                <w:rFonts w:ascii="Cambria" w:hAnsi="Cambria"/>
              </w:rPr>
              <w:t xml:space="preserve">Il sistema economico e le risposte ai problemi economici. Gli operatori del sistema economico. Il circuito economico: i flussi tra operatori economici. Gli operatori economici e il resto del mondo. </w:t>
            </w:r>
          </w:p>
          <w:p w:rsidR="00992DBC" w:rsidRPr="00F92CF2" w:rsidRDefault="00992DBC" w:rsidP="005B738F">
            <w:pPr>
              <w:jc w:val="both"/>
              <w:rPr>
                <w:rFonts w:ascii="Cambria" w:hAnsi="Cambria"/>
                <w:u w:val="single"/>
              </w:rPr>
            </w:pPr>
            <w:r w:rsidRPr="00F92CF2">
              <w:rPr>
                <w:rFonts w:ascii="Cambria" w:hAnsi="Cambria"/>
                <w:u w:val="single"/>
              </w:rPr>
              <w:t>Ud 3 -</w:t>
            </w:r>
            <w:r w:rsidRPr="00F92CF2">
              <w:rPr>
                <w:rFonts w:ascii="Cambria" w:hAnsi="Cambria"/>
              </w:rPr>
              <w:t xml:space="preserve"> </w:t>
            </w:r>
            <w:r w:rsidRPr="00F92CF2">
              <w:rPr>
                <w:rFonts w:ascii="Cambria" w:hAnsi="Cambria"/>
                <w:u w:val="single"/>
              </w:rPr>
              <w:t>Le famiglie e il sistema economico</w:t>
            </w:r>
          </w:p>
          <w:p w:rsidR="00992DBC" w:rsidRPr="00F92CF2" w:rsidRDefault="00992DBC" w:rsidP="005B738F">
            <w:pPr>
              <w:jc w:val="both"/>
              <w:rPr>
                <w:rFonts w:ascii="Cambria" w:hAnsi="Cambria"/>
              </w:rPr>
            </w:pPr>
            <w:r w:rsidRPr="00F92CF2">
              <w:rPr>
                <w:rFonts w:ascii="Cambria" w:hAnsi="Cambria"/>
              </w:rPr>
              <w:t xml:space="preserve"> L'attività economica delle famiglie. Le fonti del reddito delle famiglie. La destinazione  del reddito. I consumi. Il risparmio delle famiglie.</w:t>
            </w:r>
          </w:p>
          <w:p w:rsidR="00992DBC" w:rsidRPr="00F92CF2" w:rsidRDefault="00992DBC" w:rsidP="005B738F">
            <w:pPr>
              <w:jc w:val="both"/>
              <w:rPr>
                <w:rFonts w:ascii="Cambria" w:hAnsi="Cambria"/>
                <w:u w:val="single"/>
              </w:rPr>
            </w:pPr>
            <w:r w:rsidRPr="00F92CF2">
              <w:rPr>
                <w:rFonts w:ascii="Cambria" w:hAnsi="Cambria"/>
                <w:u w:val="single"/>
              </w:rPr>
              <w:t>Ud 4 – L’attività produttiva e le imprese</w:t>
            </w:r>
          </w:p>
          <w:p w:rsidR="00992DBC" w:rsidRPr="00F92CF2" w:rsidRDefault="00992DBC" w:rsidP="005B738F">
            <w:pPr>
              <w:rPr>
                <w:rFonts w:ascii="Cambria" w:hAnsi="Cambria"/>
              </w:rPr>
            </w:pPr>
            <w:r w:rsidRPr="00F92CF2">
              <w:rPr>
                <w:rFonts w:ascii="Cambria" w:hAnsi="Cambria"/>
              </w:rPr>
              <w:t xml:space="preserve">Che cosa s’intende per produzione. I fattori della produzione. I settori produttivi. Le imprese: caratteri e tipi. </w:t>
            </w:r>
          </w:p>
          <w:p w:rsidR="00992DBC" w:rsidRPr="00F92CF2" w:rsidRDefault="00992DBC" w:rsidP="005B738F">
            <w:pPr>
              <w:jc w:val="both"/>
              <w:rPr>
                <w:rFonts w:ascii="Cambria" w:hAnsi="Cambria"/>
              </w:rPr>
            </w:pPr>
            <w:r w:rsidRPr="00F92CF2">
              <w:rPr>
                <w:rFonts w:ascii="Cambria" w:hAnsi="Cambria"/>
                <w:u w:val="single"/>
              </w:rPr>
              <w:t>Ud 5 – Il ruolo dello Stato nel sistema economico</w:t>
            </w:r>
          </w:p>
          <w:p w:rsidR="00992DBC" w:rsidRPr="00F92CF2" w:rsidRDefault="00992DBC" w:rsidP="005B738F">
            <w:pPr>
              <w:pStyle w:val="BodyText"/>
              <w:rPr>
                <w:rFonts w:ascii="Cambria" w:hAnsi="Cambria"/>
              </w:rPr>
            </w:pPr>
            <w:r w:rsidRPr="00F92CF2">
              <w:rPr>
                <w:rFonts w:ascii="Cambria" w:hAnsi="Cambria"/>
              </w:rPr>
              <w:t xml:space="preserve">Gli obiettivi e i compiti dello Stato. L’attività finanziaria: spese ed entrate pubbliche. L a spesa pubblica. Le entrate pubbliche. </w:t>
            </w:r>
          </w:p>
          <w:p w:rsidR="00992DBC" w:rsidRPr="00F92CF2" w:rsidRDefault="00992DBC" w:rsidP="005B738F">
            <w:pPr>
              <w:pStyle w:val="BodyText"/>
              <w:rPr>
                <w:rFonts w:ascii="Cambria" w:hAnsi="Cambria"/>
                <w:b/>
                <w:bCs/>
                <w:u w:val="single"/>
              </w:rPr>
            </w:pPr>
            <w:r w:rsidRPr="00F92CF2">
              <w:rPr>
                <w:rFonts w:ascii="Cambria" w:hAnsi="Cambria"/>
                <w:b/>
                <w:bCs/>
                <w:u w:val="single"/>
              </w:rPr>
              <w:t>Diritto</w:t>
            </w:r>
          </w:p>
          <w:p w:rsidR="00992DBC" w:rsidRPr="00F92CF2" w:rsidRDefault="00992DBC" w:rsidP="005B738F">
            <w:pPr>
              <w:pStyle w:val="Heading2"/>
              <w:rPr>
                <w:rFonts w:ascii="Cambria" w:hAnsi="Cambria"/>
              </w:rPr>
            </w:pPr>
            <w:r w:rsidRPr="00F92CF2">
              <w:rPr>
                <w:rFonts w:ascii="Cambria" w:hAnsi="Cambria"/>
              </w:rPr>
              <w:t>Modulo 2 – Il diritto e l’organizzazione della società</w:t>
            </w:r>
          </w:p>
          <w:p w:rsidR="00992DBC" w:rsidRPr="00F92CF2" w:rsidRDefault="00992DBC" w:rsidP="005B738F">
            <w:pPr>
              <w:jc w:val="both"/>
              <w:rPr>
                <w:rFonts w:ascii="Cambria" w:hAnsi="Cambria"/>
              </w:rPr>
            </w:pPr>
            <w:r w:rsidRPr="00F92CF2">
              <w:rPr>
                <w:rFonts w:ascii="Cambria" w:hAnsi="Cambria"/>
                <w:u w:val="single"/>
              </w:rPr>
              <w:t>Ud 1 – Le norme giuridiche: i fondamenti della convivenza sociali</w:t>
            </w:r>
          </w:p>
          <w:p w:rsidR="00992DBC" w:rsidRPr="00F92CF2" w:rsidRDefault="00992DBC" w:rsidP="005B738F">
            <w:pPr>
              <w:jc w:val="both"/>
              <w:rPr>
                <w:rFonts w:ascii="Cambria" w:hAnsi="Cambria"/>
              </w:rPr>
            </w:pPr>
            <w:r w:rsidRPr="00F92CF2">
              <w:rPr>
                <w:rFonts w:ascii="Cambria" w:hAnsi="Cambria"/>
              </w:rPr>
              <w:t xml:space="preserve"> Le norme sociali e le norme giuridiche. L’ordinamento giuridico: struttura e aspetti del diritto. Come nascono e come si conoscono le norme. La struttura delle fonti nell’ordinamento giuridico italiano. Le singole fonti dell’ordinamento giuridico italiano. Come conoscere il significato delle norme: l’interpretazione. Come cambiano le norme: efficacia nel tempo e nello spazio. Dalla consuetudine alle norme scritte. </w:t>
            </w:r>
          </w:p>
          <w:p w:rsidR="00992DBC" w:rsidRPr="00F92CF2" w:rsidRDefault="00992DBC" w:rsidP="005B738F">
            <w:pPr>
              <w:jc w:val="both"/>
              <w:rPr>
                <w:rFonts w:ascii="Cambria" w:hAnsi="Cambria"/>
              </w:rPr>
            </w:pPr>
            <w:r w:rsidRPr="00F92CF2">
              <w:rPr>
                <w:rFonts w:ascii="Cambria" w:hAnsi="Cambria"/>
                <w:u w:val="single"/>
              </w:rPr>
              <w:t>Ud 2 –  I destinatari delle norme e i rapporti giuridici</w:t>
            </w:r>
            <w:r w:rsidRPr="00F92CF2">
              <w:rPr>
                <w:rFonts w:ascii="Cambria" w:hAnsi="Cambria"/>
              </w:rPr>
              <w:t xml:space="preserve">                  </w:t>
            </w:r>
          </w:p>
          <w:p w:rsidR="00992DBC" w:rsidRPr="00F92CF2" w:rsidRDefault="00992DBC" w:rsidP="005B738F">
            <w:pPr>
              <w:jc w:val="both"/>
              <w:rPr>
                <w:rFonts w:ascii="Cambria" w:hAnsi="Cambria"/>
              </w:rPr>
            </w:pPr>
            <w:r w:rsidRPr="00F92CF2">
              <w:rPr>
                <w:rFonts w:ascii="Cambria" w:hAnsi="Cambria"/>
              </w:rPr>
              <w:t>I soggetti di diritto. Le persone fisiche. Le organizzazioni collettive. I rapporti giuridici. Le situazioni giuridiche soggettive. Dalla negazione alla proclamazione dei diritti. I diritti personali e patrimoniali.</w:t>
            </w:r>
          </w:p>
        </w:tc>
      </w:tr>
      <w:tr w:rsidR="00992DBC" w:rsidRPr="00F92CF2" w:rsidTr="005B738F">
        <w:tc>
          <w:tcPr>
            <w:tcW w:w="1848" w:type="dxa"/>
            <w:vAlign w:val="center"/>
          </w:tcPr>
          <w:p w:rsidR="00992DBC" w:rsidRPr="00F92CF2" w:rsidRDefault="00992DBC" w:rsidP="005B738F">
            <w:pPr>
              <w:jc w:val="right"/>
              <w:rPr>
                <w:rFonts w:ascii="Cambria" w:hAnsi="Cambria"/>
                <w:b/>
              </w:rPr>
            </w:pPr>
          </w:p>
          <w:p w:rsidR="00992DBC" w:rsidRPr="00F92CF2" w:rsidRDefault="00992DBC" w:rsidP="005B738F">
            <w:pPr>
              <w:jc w:val="right"/>
              <w:rPr>
                <w:rFonts w:ascii="Cambria" w:hAnsi="Cambria"/>
                <w:b/>
              </w:rPr>
            </w:pPr>
          </w:p>
          <w:p w:rsidR="00992DBC" w:rsidRPr="00F92CF2" w:rsidRDefault="00992DBC" w:rsidP="005B738F">
            <w:pPr>
              <w:jc w:val="right"/>
              <w:rPr>
                <w:rFonts w:ascii="Cambria" w:hAnsi="Cambria"/>
                <w:b/>
              </w:rPr>
            </w:pPr>
            <w:r w:rsidRPr="00F92CF2">
              <w:rPr>
                <w:rFonts w:ascii="Cambria" w:hAnsi="Cambria"/>
                <w:b/>
              </w:rPr>
              <w:t>Argomenti del Secondo Anno</w:t>
            </w:r>
          </w:p>
          <w:p w:rsidR="00992DBC" w:rsidRPr="00F92CF2" w:rsidRDefault="00992DBC" w:rsidP="005B738F">
            <w:pPr>
              <w:jc w:val="right"/>
              <w:rPr>
                <w:rFonts w:ascii="Cambria" w:hAnsi="Cambria"/>
                <w:b/>
              </w:rPr>
            </w:pPr>
          </w:p>
          <w:p w:rsidR="00992DBC" w:rsidRPr="00F92CF2" w:rsidRDefault="00992DBC" w:rsidP="005B738F">
            <w:pPr>
              <w:jc w:val="right"/>
              <w:rPr>
                <w:rFonts w:ascii="Cambria" w:hAnsi="Cambria"/>
                <w:b/>
              </w:rPr>
            </w:pPr>
          </w:p>
          <w:p w:rsidR="00992DBC" w:rsidRPr="00F92CF2" w:rsidRDefault="00992DBC" w:rsidP="005B738F">
            <w:pPr>
              <w:jc w:val="right"/>
              <w:rPr>
                <w:rFonts w:ascii="Cambria" w:hAnsi="Cambria"/>
                <w:b/>
              </w:rPr>
            </w:pPr>
          </w:p>
          <w:p w:rsidR="00992DBC" w:rsidRPr="00F92CF2" w:rsidRDefault="00992DBC" w:rsidP="005B738F">
            <w:pPr>
              <w:jc w:val="right"/>
              <w:rPr>
                <w:rFonts w:ascii="Cambria" w:hAnsi="Cambria"/>
                <w:b/>
              </w:rPr>
            </w:pPr>
          </w:p>
          <w:p w:rsidR="00992DBC" w:rsidRPr="00F92CF2" w:rsidRDefault="00992DBC" w:rsidP="005B738F">
            <w:pPr>
              <w:jc w:val="right"/>
              <w:rPr>
                <w:rFonts w:ascii="Cambria" w:hAnsi="Cambria"/>
                <w:b/>
              </w:rPr>
            </w:pPr>
          </w:p>
          <w:p w:rsidR="00992DBC" w:rsidRPr="00F92CF2" w:rsidRDefault="00992DBC" w:rsidP="005B738F">
            <w:pPr>
              <w:jc w:val="right"/>
              <w:rPr>
                <w:rFonts w:ascii="Cambria" w:hAnsi="Cambria"/>
                <w:b/>
              </w:rPr>
            </w:pPr>
          </w:p>
          <w:p w:rsidR="00992DBC" w:rsidRPr="00F92CF2" w:rsidRDefault="00992DBC" w:rsidP="005B738F">
            <w:pPr>
              <w:jc w:val="right"/>
              <w:rPr>
                <w:rFonts w:ascii="Cambria" w:hAnsi="Cambria"/>
                <w:b/>
              </w:rPr>
            </w:pPr>
          </w:p>
          <w:p w:rsidR="00992DBC" w:rsidRPr="00F92CF2" w:rsidRDefault="00992DBC" w:rsidP="005B738F">
            <w:pPr>
              <w:jc w:val="right"/>
              <w:rPr>
                <w:rFonts w:ascii="Cambria" w:hAnsi="Cambria"/>
                <w:b/>
              </w:rPr>
            </w:pPr>
          </w:p>
          <w:p w:rsidR="00992DBC" w:rsidRPr="00F92CF2" w:rsidRDefault="00992DBC" w:rsidP="005B738F">
            <w:pPr>
              <w:jc w:val="right"/>
              <w:rPr>
                <w:rFonts w:ascii="Cambria" w:hAnsi="Cambria"/>
                <w:b/>
              </w:rPr>
            </w:pPr>
          </w:p>
          <w:p w:rsidR="00992DBC" w:rsidRPr="00F92CF2" w:rsidRDefault="00992DBC" w:rsidP="005B738F">
            <w:pPr>
              <w:jc w:val="right"/>
              <w:rPr>
                <w:rFonts w:ascii="Cambria" w:hAnsi="Cambria"/>
                <w:b/>
              </w:rPr>
            </w:pPr>
          </w:p>
          <w:p w:rsidR="00992DBC" w:rsidRPr="00F92CF2" w:rsidRDefault="00992DBC" w:rsidP="005B738F">
            <w:pPr>
              <w:jc w:val="right"/>
              <w:rPr>
                <w:rFonts w:ascii="Cambria" w:hAnsi="Cambria"/>
                <w:b/>
              </w:rPr>
            </w:pPr>
          </w:p>
          <w:p w:rsidR="00992DBC" w:rsidRPr="00F92CF2" w:rsidRDefault="00992DBC" w:rsidP="005B738F">
            <w:pPr>
              <w:jc w:val="right"/>
              <w:rPr>
                <w:rFonts w:ascii="Cambria" w:hAnsi="Cambria"/>
                <w:b/>
              </w:rPr>
            </w:pPr>
          </w:p>
          <w:p w:rsidR="00992DBC" w:rsidRPr="00F92CF2" w:rsidRDefault="00992DBC" w:rsidP="005B738F">
            <w:pPr>
              <w:jc w:val="right"/>
              <w:rPr>
                <w:rFonts w:ascii="Cambria" w:hAnsi="Cambria"/>
                <w:b/>
              </w:rPr>
            </w:pPr>
          </w:p>
          <w:p w:rsidR="00992DBC" w:rsidRPr="00F92CF2" w:rsidRDefault="00992DBC" w:rsidP="005B738F">
            <w:pPr>
              <w:jc w:val="right"/>
              <w:rPr>
                <w:rFonts w:ascii="Cambria" w:hAnsi="Cambria"/>
                <w:b/>
              </w:rPr>
            </w:pPr>
          </w:p>
          <w:p w:rsidR="00992DBC" w:rsidRPr="00F92CF2" w:rsidRDefault="00992DBC" w:rsidP="005B738F">
            <w:pPr>
              <w:jc w:val="center"/>
              <w:rPr>
                <w:rFonts w:ascii="Cambria" w:hAnsi="Cambria"/>
                <w:b/>
              </w:rPr>
            </w:pPr>
          </w:p>
        </w:tc>
        <w:tc>
          <w:tcPr>
            <w:tcW w:w="8006" w:type="dxa"/>
          </w:tcPr>
          <w:p w:rsidR="00992DBC" w:rsidRPr="00F92CF2" w:rsidRDefault="00992DBC" w:rsidP="005B738F">
            <w:pPr>
              <w:pStyle w:val="BodyText"/>
              <w:rPr>
                <w:rFonts w:ascii="Cambria" w:hAnsi="Cambria"/>
                <w:b/>
                <w:bCs/>
                <w:u w:val="single"/>
              </w:rPr>
            </w:pPr>
            <w:r w:rsidRPr="00F92CF2">
              <w:rPr>
                <w:rFonts w:ascii="Cambria" w:hAnsi="Cambria"/>
                <w:b/>
                <w:bCs/>
                <w:u w:val="single"/>
              </w:rPr>
              <w:t>Diritto</w:t>
            </w:r>
          </w:p>
          <w:p w:rsidR="00992DBC" w:rsidRPr="00F92CF2" w:rsidRDefault="00992DBC" w:rsidP="005B738F">
            <w:pPr>
              <w:pStyle w:val="Heading2"/>
              <w:rPr>
                <w:rFonts w:ascii="Cambria" w:hAnsi="Cambria"/>
              </w:rPr>
            </w:pPr>
            <w:r w:rsidRPr="00F92CF2">
              <w:rPr>
                <w:rFonts w:ascii="Cambria" w:hAnsi="Cambria"/>
              </w:rPr>
              <w:t>Volume 1 - Modulo 2 – Il diritto e l’organizzazione della società</w:t>
            </w:r>
          </w:p>
          <w:p w:rsidR="00992DBC" w:rsidRPr="00F92CF2" w:rsidRDefault="00992DBC" w:rsidP="005B738F">
            <w:pPr>
              <w:jc w:val="both"/>
              <w:rPr>
                <w:rFonts w:ascii="Cambria" w:hAnsi="Cambria"/>
                <w:u w:val="single"/>
              </w:rPr>
            </w:pPr>
            <w:r w:rsidRPr="00F92CF2">
              <w:rPr>
                <w:rFonts w:ascii="Cambria" w:hAnsi="Cambria"/>
                <w:u w:val="single"/>
              </w:rPr>
              <w:t>Ud 3 – Lo Stato e l’organizzazione sociale</w:t>
            </w:r>
          </w:p>
          <w:p w:rsidR="00992DBC" w:rsidRPr="00F92CF2" w:rsidRDefault="00992DBC" w:rsidP="005B738F">
            <w:pPr>
              <w:rPr>
                <w:rFonts w:ascii="Cambria" w:hAnsi="Cambria"/>
              </w:rPr>
            </w:pPr>
            <w:r w:rsidRPr="00F92CF2">
              <w:rPr>
                <w:rFonts w:ascii="Cambria" w:hAnsi="Cambria"/>
              </w:rPr>
              <w:t>L’origine dello Stato. Gli elementi dello Stato. Tipi di stato. Lo Stato democratico nella società contemporanea. L’evoluzione dello Stato moderno in Europa. La Costituzione, carta d’identità dello Stato. Le forme di governo negli Stati democratici.</w:t>
            </w:r>
          </w:p>
          <w:p w:rsidR="00992DBC" w:rsidRPr="00F92CF2" w:rsidRDefault="00992DBC" w:rsidP="005B738F">
            <w:pPr>
              <w:rPr>
                <w:rFonts w:ascii="Cambria" w:hAnsi="Cambria"/>
                <w:u w:val="single"/>
              </w:rPr>
            </w:pPr>
            <w:r w:rsidRPr="00F92CF2">
              <w:rPr>
                <w:rFonts w:ascii="Cambria" w:hAnsi="Cambria"/>
                <w:u w:val="single"/>
              </w:rPr>
              <w:t>Ud 4 – La formazione e le trasformazioni dello Stato italiano</w:t>
            </w:r>
          </w:p>
          <w:p w:rsidR="00992DBC" w:rsidRPr="00F92CF2" w:rsidRDefault="00992DBC" w:rsidP="005B738F">
            <w:pPr>
              <w:rPr>
                <w:rFonts w:ascii="Cambria" w:hAnsi="Cambria"/>
              </w:rPr>
            </w:pPr>
            <w:r w:rsidRPr="00F92CF2">
              <w:rPr>
                <w:rFonts w:ascii="Cambria" w:hAnsi="Cambria"/>
              </w:rPr>
              <w:t>Le origini dello Stato unitario. Il Regno d’Italia e lo statuto albertino. L’Italia da Stato liberale a Stato totalitario. L’Italia diventa uno Stato democratico. Il cammino verso il suffragio universale.</w:t>
            </w:r>
          </w:p>
          <w:p w:rsidR="00992DBC" w:rsidRPr="00F92CF2" w:rsidRDefault="00992DBC" w:rsidP="005B738F">
            <w:pPr>
              <w:pStyle w:val="Heading2"/>
              <w:rPr>
                <w:rFonts w:ascii="Cambria" w:hAnsi="Cambria"/>
              </w:rPr>
            </w:pPr>
            <w:r w:rsidRPr="00F92CF2">
              <w:rPr>
                <w:rFonts w:ascii="Cambria" w:hAnsi="Cambria"/>
                <w:bCs w:val="0"/>
              </w:rPr>
              <w:t xml:space="preserve">Volume 1- </w:t>
            </w:r>
            <w:r w:rsidRPr="00F92CF2">
              <w:rPr>
                <w:rFonts w:ascii="Cambria" w:hAnsi="Cambria"/>
              </w:rPr>
              <w:t>Modulo 3 – La Costituzione, i diritti e le libertà</w:t>
            </w:r>
          </w:p>
          <w:p w:rsidR="00992DBC" w:rsidRPr="00F92CF2" w:rsidRDefault="00992DBC" w:rsidP="005B738F">
            <w:pPr>
              <w:rPr>
                <w:rFonts w:ascii="Cambria" w:hAnsi="Cambria"/>
                <w:u w:val="single"/>
              </w:rPr>
            </w:pPr>
            <w:r w:rsidRPr="00F92CF2">
              <w:rPr>
                <w:rFonts w:ascii="Cambria" w:hAnsi="Cambria"/>
                <w:u w:val="single"/>
              </w:rPr>
              <w:t>Ud 1 la Costituzione repubblicana</w:t>
            </w:r>
          </w:p>
          <w:p w:rsidR="00992DBC" w:rsidRPr="00F92CF2" w:rsidRDefault="00992DBC" w:rsidP="005B738F">
            <w:pPr>
              <w:rPr>
                <w:rFonts w:ascii="Cambria" w:hAnsi="Cambria"/>
              </w:rPr>
            </w:pPr>
            <w:r w:rsidRPr="00F92CF2">
              <w:rPr>
                <w:rFonts w:ascii="Cambria" w:hAnsi="Cambria"/>
              </w:rPr>
              <w:t>L’ordinamento del nuovo stato democratico. La fisionomia della Costituzione. I caratteri della Costituzione.  L’attuazione e le modifiche del testo costituzionale.</w:t>
            </w:r>
          </w:p>
          <w:p w:rsidR="00992DBC" w:rsidRPr="00F92CF2" w:rsidRDefault="00992DBC" w:rsidP="005B738F">
            <w:pPr>
              <w:rPr>
                <w:rFonts w:ascii="Cambria" w:hAnsi="Cambria"/>
                <w:u w:val="single"/>
              </w:rPr>
            </w:pPr>
            <w:r w:rsidRPr="00F92CF2">
              <w:rPr>
                <w:rFonts w:ascii="Cambria" w:hAnsi="Cambria"/>
                <w:u w:val="single"/>
              </w:rPr>
              <w:t>Ud 2 – I fondamenti della Repubblica</w:t>
            </w:r>
          </w:p>
          <w:p w:rsidR="00992DBC" w:rsidRPr="00F92CF2" w:rsidRDefault="00992DBC" w:rsidP="005B738F">
            <w:pPr>
              <w:rPr>
                <w:rFonts w:ascii="Cambria" w:hAnsi="Cambria"/>
              </w:rPr>
            </w:pPr>
            <w:r w:rsidRPr="00F92CF2">
              <w:rPr>
                <w:rFonts w:ascii="Cambria" w:hAnsi="Cambria"/>
              </w:rPr>
              <w:t xml:space="preserve">Le linee portanti della carta costituzionale. Democrazia, libertà, solidarietà, uguaglianza. La fisionomia dello Stato: unità e decentramento. Lo Stato e le confessioni religiose. Gli impegni per la cultura, la ricerca, il paesaggio e il patrimonio storico-artistico. I rapporti tra lo Stato italiano e la comunità internazionale. L’Italia membro dell’ONU e della Nato. </w:t>
            </w:r>
          </w:p>
          <w:p w:rsidR="00992DBC" w:rsidRPr="00F92CF2" w:rsidRDefault="00992DBC" w:rsidP="005B738F">
            <w:pPr>
              <w:rPr>
                <w:rFonts w:ascii="Cambria" w:hAnsi="Cambria"/>
              </w:rPr>
            </w:pPr>
            <w:r w:rsidRPr="00F92CF2">
              <w:rPr>
                <w:rFonts w:ascii="Cambria" w:hAnsi="Cambria"/>
                <w:u w:val="single"/>
              </w:rPr>
              <w:t>Ud 3 – I diritti di libertà garantiti dalla Costituzione</w:t>
            </w:r>
            <w:r w:rsidRPr="00F92CF2">
              <w:rPr>
                <w:rFonts w:ascii="Cambria" w:hAnsi="Cambria"/>
              </w:rPr>
              <w:t xml:space="preserve"> </w:t>
            </w:r>
          </w:p>
          <w:p w:rsidR="00992DBC" w:rsidRPr="00F92CF2" w:rsidRDefault="00992DBC" w:rsidP="005B738F">
            <w:pPr>
              <w:rPr>
                <w:rFonts w:ascii="Cambria" w:hAnsi="Cambria"/>
              </w:rPr>
            </w:pPr>
            <w:r w:rsidRPr="00F92CF2">
              <w:rPr>
                <w:rFonts w:ascii="Cambria" w:hAnsi="Cambria"/>
              </w:rPr>
              <w:t>Le libertà nella Costituzione. Le libertà individuali. Le libertà collettive. La libertà in senso spirituale. Le libertà giurisdizionali.</w:t>
            </w:r>
          </w:p>
          <w:p w:rsidR="00992DBC" w:rsidRPr="00F92CF2" w:rsidRDefault="00992DBC" w:rsidP="005B738F">
            <w:pPr>
              <w:rPr>
                <w:rFonts w:ascii="Cambria" w:hAnsi="Cambria"/>
                <w:b/>
              </w:rPr>
            </w:pPr>
            <w:r w:rsidRPr="00F92CF2">
              <w:rPr>
                <w:rFonts w:ascii="Cambria" w:hAnsi="Cambria"/>
                <w:u w:val="single"/>
              </w:rPr>
              <w:t xml:space="preserve">Ud 4 – I diritti sociali ed economici </w:t>
            </w:r>
          </w:p>
          <w:p w:rsidR="00992DBC" w:rsidRPr="00F92CF2" w:rsidRDefault="00992DBC" w:rsidP="005B738F">
            <w:pPr>
              <w:rPr>
                <w:rFonts w:ascii="Cambria" w:hAnsi="Cambria"/>
                <w:bCs/>
              </w:rPr>
            </w:pPr>
            <w:r w:rsidRPr="00F92CF2">
              <w:rPr>
                <w:rFonts w:ascii="Cambria" w:hAnsi="Cambria"/>
                <w:bCs/>
              </w:rPr>
              <w:t xml:space="preserve">La tutela della famiglia. Il diritto alla salute. Il diritto all’istruzione. La democrazia sociale. La Costituzione e l’organizzazione della vita economica. </w:t>
            </w:r>
          </w:p>
          <w:p w:rsidR="00992DBC" w:rsidRPr="00F92CF2" w:rsidRDefault="00992DBC" w:rsidP="005B738F">
            <w:pPr>
              <w:rPr>
                <w:rFonts w:ascii="Cambria" w:hAnsi="Cambria"/>
                <w:b/>
              </w:rPr>
            </w:pPr>
            <w:r w:rsidRPr="00F92CF2">
              <w:rPr>
                <w:rFonts w:ascii="Cambria" w:hAnsi="Cambria"/>
                <w:bCs/>
                <w:u w:val="single"/>
              </w:rPr>
              <w:t>Ud5 – I diritti politici e i doveri del cittadino</w:t>
            </w:r>
          </w:p>
          <w:p w:rsidR="00992DBC" w:rsidRPr="00F92CF2" w:rsidRDefault="00992DBC" w:rsidP="005B738F">
            <w:pPr>
              <w:rPr>
                <w:rFonts w:ascii="Cambria" w:hAnsi="Cambria"/>
                <w:b/>
              </w:rPr>
            </w:pPr>
            <w:r w:rsidRPr="00F92CF2">
              <w:rPr>
                <w:rFonts w:ascii="Cambria" w:hAnsi="Cambria"/>
                <w:bCs/>
              </w:rPr>
              <w:t>Il cittadino e l’esercizio della democrazia. La petizione, un istituto di democrazia diretta. Il diritto di voto e l’accesso alle cariche pubbliche, due istituti di democrazia rappresentativa. I partiti politici. I doveri del cittadino. I bdoveri verso la Patria. Il dovere fiscale verso la comunità.</w:t>
            </w:r>
            <w:r w:rsidRPr="00F92CF2">
              <w:rPr>
                <w:rFonts w:ascii="Cambria" w:hAnsi="Cambria"/>
                <w:b/>
              </w:rPr>
              <w:t xml:space="preserve">    </w:t>
            </w:r>
          </w:p>
          <w:p w:rsidR="00992DBC" w:rsidRPr="00F92CF2" w:rsidRDefault="00992DBC" w:rsidP="005B738F">
            <w:pPr>
              <w:pStyle w:val="Heading4"/>
              <w:rPr>
                <w:rFonts w:ascii="Cambria" w:hAnsi="Cambria"/>
                <w:u w:val="none"/>
              </w:rPr>
            </w:pPr>
            <w:r w:rsidRPr="00F92CF2">
              <w:rPr>
                <w:rFonts w:ascii="Cambria" w:hAnsi="Cambria"/>
                <w:bCs w:val="0"/>
                <w:u w:val="none"/>
              </w:rPr>
              <w:t xml:space="preserve">Volume 2 – </w:t>
            </w:r>
            <w:r w:rsidRPr="00F92CF2">
              <w:rPr>
                <w:rFonts w:ascii="Cambria" w:hAnsi="Cambria"/>
                <w:u w:val="none"/>
              </w:rPr>
              <w:t>Modulo 1 – L’ordinamento della repubblica</w:t>
            </w:r>
          </w:p>
          <w:p w:rsidR="00992DBC" w:rsidRPr="00F92CF2" w:rsidRDefault="00992DBC" w:rsidP="005B738F">
            <w:pPr>
              <w:jc w:val="both"/>
              <w:rPr>
                <w:rFonts w:ascii="Cambria" w:hAnsi="Cambria"/>
                <w:b/>
                <w:u w:val="single"/>
              </w:rPr>
            </w:pPr>
            <w:r w:rsidRPr="00F92CF2">
              <w:rPr>
                <w:rFonts w:ascii="Cambria" w:hAnsi="Cambria"/>
                <w:b/>
                <w:u w:val="single"/>
              </w:rPr>
              <w:t>Economia</w:t>
            </w:r>
          </w:p>
          <w:p w:rsidR="00992DBC" w:rsidRPr="00F92CF2" w:rsidRDefault="00992DBC" w:rsidP="005B738F">
            <w:pPr>
              <w:jc w:val="both"/>
              <w:rPr>
                <w:rFonts w:ascii="Cambria" w:hAnsi="Cambria"/>
                <w:b/>
              </w:rPr>
            </w:pPr>
            <w:r w:rsidRPr="00F92CF2">
              <w:rPr>
                <w:rFonts w:ascii="Cambria" w:hAnsi="Cambria"/>
                <w:b/>
              </w:rPr>
              <w:t>Volume 1 – Modulo 1 – L'attività economica e il sistema economico</w:t>
            </w:r>
          </w:p>
          <w:p w:rsidR="00992DBC" w:rsidRPr="00F92CF2" w:rsidRDefault="00992DBC" w:rsidP="005B738F">
            <w:pPr>
              <w:jc w:val="both"/>
              <w:rPr>
                <w:rFonts w:ascii="Cambria" w:hAnsi="Cambria"/>
                <w:u w:val="single"/>
              </w:rPr>
            </w:pPr>
            <w:r w:rsidRPr="00F92CF2">
              <w:rPr>
                <w:rFonts w:ascii="Cambria" w:hAnsi="Cambria"/>
                <w:u w:val="single"/>
              </w:rPr>
              <w:t>Ud 2 – I soggetti economici e il sistema economico</w:t>
            </w:r>
          </w:p>
          <w:p w:rsidR="00992DBC" w:rsidRPr="00F92CF2" w:rsidRDefault="00992DBC" w:rsidP="005B738F">
            <w:pPr>
              <w:rPr>
                <w:rFonts w:ascii="Cambria" w:hAnsi="Cambria"/>
              </w:rPr>
            </w:pPr>
            <w:r w:rsidRPr="00F92CF2">
              <w:rPr>
                <w:rFonts w:ascii="Cambria" w:hAnsi="Cambria"/>
              </w:rPr>
              <w:t>Il mercato e il sistema economico</w:t>
            </w:r>
          </w:p>
          <w:p w:rsidR="00992DBC" w:rsidRPr="00F92CF2" w:rsidRDefault="00992DBC" w:rsidP="005B738F">
            <w:pPr>
              <w:pStyle w:val="Heading4"/>
              <w:rPr>
                <w:rFonts w:ascii="Cambria" w:hAnsi="Cambria"/>
                <w:bCs w:val="0"/>
                <w:u w:val="none"/>
              </w:rPr>
            </w:pPr>
            <w:r w:rsidRPr="00F92CF2">
              <w:rPr>
                <w:rFonts w:ascii="Cambria" w:hAnsi="Cambria"/>
                <w:bCs w:val="0"/>
                <w:u w:val="none"/>
              </w:rPr>
              <w:t xml:space="preserve">Volume 2 – </w:t>
            </w:r>
            <w:r w:rsidRPr="00F92CF2">
              <w:rPr>
                <w:rFonts w:ascii="Cambria" w:hAnsi="Cambria"/>
                <w:u w:val="none"/>
              </w:rPr>
              <w:t>Modulo 2 - I mercati, il commercio internazionale e la ricchezza globale</w:t>
            </w:r>
          </w:p>
          <w:p w:rsidR="00992DBC" w:rsidRPr="00F92CF2" w:rsidRDefault="00992DBC" w:rsidP="005B738F">
            <w:pPr>
              <w:jc w:val="both"/>
              <w:rPr>
                <w:rFonts w:ascii="Cambria" w:hAnsi="Cambria"/>
              </w:rPr>
            </w:pPr>
            <w:r w:rsidRPr="00F92CF2">
              <w:rPr>
                <w:rFonts w:ascii="Cambria" w:hAnsi="Cambria"/>
                <w:u w:val="single"/>
              </w:rPr>
              <w:t>Ud 1 – Il mercato dei beni</w:t>
            </w:r>
            <w:r w:rsidRPr="00F92CF2">
              <w:rPr>
                <w:rFonts w:ascii="Cambria" w:hAnsi="Cambria"/>
              </w:rPr>
              <w:t xml:space="preserve">           </w:t>
            </w:r>
          </w:p>
          <w:p w:rsidR="00992DBC" w:rsidRPr="00F92CF2" w:rsidRDefault="00992DBC" w:rsidP="005B738F">
            <w:pPr>
              <w:pStyle w:val="BodyText"/>
              <w:rPr>
                <w:rFonts w:ascii="Cambria" w:hAnsi="Cambria"/>
                <w:bCs/>
              </w:rPr>
            </w:pPr>
            <w:r w:rsidRPr="00F92CF2">
              <w:rPr>
                <w:rFonts w:ascii="Cambria" w:hAnsi="Cambria"/>
                <w:bCs/>
              </w:rPr>
              <w:t>I presupposti e le caratteristiche del mercato dei beni. La domanda di beni e servizi. L’offerta di beni e servizi.  Il prezzo di equilibrio. Le diverse forme di mercato.</w:t>
            </w:r>
          </w:p>
          <w:p w:rsidR="00992DBC" w:rsidRPr="00F92CF2" w:rsidRDefault="00992DBC" w:rsidP="005B738F">
            <w:pPr>
              <w:pStyle w:val="BodyText"/>
              <w:rPr>
                <w:rFonts w:ascii="Cambria" w:hAnsi="Cambria"/>
                <w:u w:val="single"/>
              </w:rPr>
            </w:pPr>
            <w:r w:rsidRPr="00F92CF2">
              <w:rPr>
                <w:rFonts w:ascii="Cambria" w:hAnsi="Cambria"/>
                <w:bCs/>
                <w:u w:val="single"/>
              </w:rPr>
              <w:t>Ud 4 – I rapporti</w:t>
            </w:r>
            <w:r w:rsidRPr="00F92CF2">
              <w:rPr>
                <w:rFonts w:ascii="Cambria" w:hAnsi="Cambria"/>
                <w:u w:val="single"/>
              </w:rPr>
              <w:t xml:space="preserve"> economici internazionali</w:t>
            </w:r>
          </w:p>
          <w:p w:rsidR="00992DBC" w:rsidRPr="00F92CF2" w:rsidRDefault="00992DBC" w:rsidP="005B738F">
            <w:pPr>
              <w:pStyle w:val="Heading2"/>
              <w:rPr>
                <w:rFonts w:ascii="Cambria" w:hAnsi="Cambria"/>
                <w:b w:val="0"/>
              </w:rPr>
            </w:pPr>
            <w:r w:rsidRPr="00F92CF2">
              <w:rPr>
                <w:rFonts w:ascii="Cambria" w:hAnsi="Cambria"/>
                <w:b w:val="0"/>
                <w:bCs w:val="0"/>
              </w:rPr>
              <w:t>Le relazioni tra gli operatori economici. Il protezionismo e il libero scambio. L’interdipendenza economica  e sociale e la globalizzazione</w:t>
            </w:r>
          </w:p>
          <w:p w:rsidR="00992DBC" w:rsidRPr="00F92CF2" w:rsidRDefault="00992DBC" w:rsidP="005B738F">
            <w:pPr>
              <w:pStyle w:val="Heading4"/>
              <w:rPr>
                <w:rFonts w:ascii="Cambria" w:hAnsi="Cambria"/>
                <w:bCs w:val="0"/>
                <w:u w:val="none"/>
              </w:rPr>
            </w:pPr>
            <w:r w:rsidRPr="00F92CF2">
              <w:rPr>
                <w:rFonts w:ascii="Cambria" w:hAnsi="Cambria"/>
                <w:bCs w:val="0"/>
                <w:u w:val="none"/>
              </w:rPr>
              <w:t xml:space="preserve">Volume 2 – </w:t>
            </w:r>
            <w:r w:rsidRPr="00F92CF2">
              <w:rPr>
                <w:rFonts w:ascii="Cambria" w:hAnsi="Cambria"/>
                <w:u w:val="none"/>
              </w:rPr>
              <w:t>Modulo 3 - L’Unione Europea</w:t>
            </w:r>
          </w:p>
          <w:p w:rsidR="00992DBC" w:rsidRPr="00F92CF2" w:rsidRDefault="00992DBC" w:rsidP="005B738F">
            <w:pPr>
              <w:pStyle w:val="Heading2"/>
              <w:rPr>
                <w:rFonts w:ascii="Cambria" w:hAnsi="Cambria"/>
                <w:b w:val="0"/>
                <w:bCs w:val="0"/>
                <w:u w:val="single"/>
              </w:rPr>
            </w:pPr>
            <w:r w:rsidRPr="00F92CF2">
              <w:rPr>
                <w:rFonts w:ascii="Cambria" w:hAnsi="Cambria"/>
              </w:rPr>
              <w:t xml:space="preserve"> </w:t>
            </w:r>
            <w:r w:rsidRPr="00F92CF2">
              <w:rPr>
                <w:rFonts w:ascii="Cambria" w:hAnsi="Cambria"/>
                <w:b w:val="0"/>
                <w:bCs w:val="0"/>
                <w:u w:val="single"/>
              </w:rPr>
              <w:t>Ud 1 - L’Europa economica</w:t>
            </w:r>
          </w:p>
          <w:p w:rsidR="00992DBC" w:rsidRPr="00F92CF2" w:rsidRDefault="00992DBC" w:rsidP="005B738F">
            <w:pPr>
              <w:pStyle w:val="Heading2"/>
              <w:rPr>
                <w:rFonts w:ascii="Cambria" w:hAnsi="Cambria"/>
                <w:b w:val="0"/>
              </w:rPr>
            </w:pPr>
            <w:r w:rsidRPr="00F92CF2">
              <w:rPr>
                <w:rFonts w:ascii="Cambria" w:hAnsi="Cambria"/>
                <w:b w:val="0"/>
              </w:rPr>
              <w:t>Le origini del processo di integrazione: la CECA e la CEE. Dal mercato comune al mercato unico. L’UE e l’Euro</w:t>
            </w:r>
          </w:p>
          <w:p w:rsidR="00992DBC" w:rsidRPr="00F92CF2" w:rsidRDefault="00992DBC" w:rsidP="005B738F">
            <w:pPr>
              <w:rPr>
                <w:rFonts w:ascii="Cambria" w:hAnsi="Cambria"/>
                <w:u w:val="single"/>
              </w:rPr>
            </w:pPr>
            <w:r w:rsidRPr="00F92CF2">
              <w:rPr>
                <w:rFonts w:ascii="Cambria" w:hAnsi="Cambria"/>
                <w:u w:val="single"/>
              </w:rPr>
              <w:t>Ud 2 -  L’Europa dei cittadini</w:t>
            </w:r>
          </w:p>
          <w:p w:rsidR="00992DBC" w:rsidRPr="00F92CF2" w:rsidRDefault="00992DBC" w:rsidP="005B738F">
            <w:pPr>
              <w:rPr>
                <w:rFonts w:ascii="Cambria" w:hAnsi="Cambria"/>
              </w:rPr>
            </w:pPr>
            <w:r w:rsidRPr="00F92CF2">
              <w:rPr>
                <w:rFonts w:ascii="Cambria" w:hAnsi="Cambria"/>
              </w:rPr>
              <w:t xml:space="preserve">Dalla Comunità a sei all’Unione a ventisette. Il Trattato di Nizza e la carta dei diritti fondamentali. </w:t>
            </w:r>
          </w:p>
          <w:p w:rsidR="00992DBC" w:rsidRPr="00F92CF2" w:rsidRDefault="00992DBC" w:rsidP="005B738F">
            <w:pPr>
              <w:pStyle w:val="Heading2"/>
              <w:rPr>
                <w:rFonts w:ascii="Cambria" w:hAnsi="Cambria"/>
                <w:b w:val="0"/>
                <w:bCs w:val="0"/>
                <w:u w:val="single"/>
              </w:rPr>
            </w:pPr>
            <w:r w:rsidRPr="00F92CF2">
              <w:rPr>
                <w:rFonts w:ascii="Cambria" w:hAnsi="Cambria"/>
                <w:b w:val="0"/>
                <w:bCs w:val="0"/>
                <w:u w:val="single"/>
              </w:rPr>
              <w:t>Ud 3 - L’Europa politica</w:t>
            </w:r>
          </w:p>
          <w:p w:rsidR="00992DBC" w:rsidRPr="00F92CF2" w:rsidRDefault="00992DBC" w:rsidP="005B738F">
            <w:pPr>
              <w:rPr>
                <w:rFonts w:ascii="Cambria" w:hAnsi="Cambria"/>
              </w:rPr>
            </w:pPr>
            <w:r w:rsidRPr="00F92CF2">
              <w:rPr>
                <w:rFonts w:ascii="Cambria" w:hAnsi="Cambria"/>
              </w:rPr>
              <w:t>Le istituzione dell’UE. Il diritto comunitario</w:t>
            </w:r>
          </w:p>
        </w:tc>
      </w:tr>
      <w:tr w:rsidR="00992DBC" w:rsidRPr="00F92CF2" w:rsidTr="005B738F">
        <w:tc>
          <w:tcPr>
            <w:tcW w:w="1848" w:type="dxa"/>
            <w:vAlign w:val="center"/>
          </w:tcPr>
          <w:p w:rsidR="00992DBC" w:rsidRPr="00F92CF2" w:rsidRDefault="00992DBC" w:rsidP="005B738F">
            <w:pPr>
              <w:jc w:val="right"/>
              <w:rPr>
                <w:rFonts w:ascii="Cambria" w:hAnsi="Cambria"/>
                <w:b/>
              </w:rPr>
            </w:pPr>
            <w:r w:rsidRPr="00F92CF2">
              <w:rPr>
                <w:rFonts w:ascii="Cambria" w:hAnsi="Cambria"/>
                <w:b/>
              </w:rPr>
              <w:t>Argomenti del Terzo Anno</w:t>
            </w:r>
          </w:p>
        </w:tc>
        <w:tc>
          <w:tcPr>
            <w:tcW w:w="8006" w:type="dxa"/>
          </w:tcPr>
          <w:p w:rsidR="00992DBC" w:rsidRPr="00F92CF2" w:rsidRDefault="00992DBC" w:rsidP="005B738F">
            <w:pPr>
              <w:rPr>
                <w:rFonts w:ascii="Cambria" w:hAnsi="Cambria"/>
                <w:b/>
                <w:bCs/>
                <w:u w:val="single"/>
              </w:rPr>
            </w:pPr>
            <w:r w:rsidRPr="00F92CF2">
              <w:rPr>
                <w:rFonts w:ascii="Cambria" w:hAnsi="Cambria"/>
                <w:b/>
                <w:bCs/>
                <w:u w:val="single"/>
              </w:rPr>
              <w:t>Diritto</w:t>
            </w:r>
          </w:p>
          <w:p w:rsidR="00992DBC" w:rsidRPr="00F92CF2" w:rsidRDefault="00992DBC" w:rsidP="005B738F">
            <w:pPr>
              <w:rPr>
                <w:rFonts w:ascii="Cambria" w:hAnsi="Cambria"/>
                <w:u w:val="single"/>
              </w:rPr>
            </w:pPr>
            <w:r w:rsidRPr="00F92CF2">
              <w:rPr>
                <w:rFonts w:ascii="Cambria" w:hAnsi="Cambria"/>
                <w:u w:val="single"/>
              </w:rPr>
              <w:t>Modulo C I diritti reali</w:t>
            </w:r>
          </w:p>
          <w:p w:rsidR="00992DBC" w:rsidRPr="00F92CF2" w:rsidRDefault="00992DBC" w:rsidP="005B738F">
            <w:pPr>
              <w:rPr>
                <w:rFonts w:ascii="Cambria" w:hAnsi="Cambria"/>
              </w:rPr>
            </w:pPr>
            <w:r w:rsidRPr="00F92CF2">
              <w:rPr>
                <w:rFonts w:ascii="Cambria" w:hAnsi="Cambria"/>
              </w:rPr>
              <w:t>C1 La proprietà e i diritti reali di godimento</w:t>
            </w:r>
          </w:p>
          <w:p w:rsidR="00992DBC" w:rsidRPr="00F92CF2" w:rsidRDefault="00992DBC" w:rsidP="005B738F">
            <w:pPr>
              <w:rPr>
                <w:rFonts w:ascii="Cambria" w:hAnsi="Cambria"/>
              </w:rPr>
            </w:pPr>
            <w:r w:rsidRPr="00F92CF2">
              <w:rPr>
                <w:rFonts w:ascii="Cambria" w:hAnsi="Cambria"/>
              </w:rPr>
              <w:t>C2 Il possesso</w:t>
            </w:r>
          </w:p>
          <w:p w:rsidR="00992DBC" w:rsidRPr="00F92CF2" w:rsidRDefault="00992DBC" w:rsidP="005B738F">
            <w:pPr>
              <w:rPr>
                <w:rFonts w:ascii="Cambria" w:hAnsi="Cambria"/>
                <w:u w:val="single"/>
              </w:rPr>
            </w:pPr>
            <w:r w:rsidRPr="00F92CF2">
              <w:rPr>
                <w:rFonts w:ascii="Cambria" w:hAnsi="Cambria"/>
                <w:u w:val="single"/>
              </w:rPr>
              <w:t>Modulo D Le obbligazioni</w:t>
            </w:r>
          </w:p>
          <w:p w:rsidR="00992DBC" w:rsidRPr="00F92CF2" w:rsidRDefault="00992DBC" w:rsidP="005B738F">
            <w:pPr>
              <w:rPr>
                <w:rFonts w:ascii="Cambria" w:hAnsi="Cambria"/>
              </w:rPr>
            </w:pPr>
            <w:r w:rsidRPr="00F92CF2">
              <w:rPr>
                <w:rFonts w:ascii="Cambria" w:hAnsi="Cambria"/>
              </w:rPr>
              <w:t>D1 Le obbligazioni in generale</w:t>
            </w:r>
          </w:p>
          <w:p w:rsidR="00992DBC" w:rsidRPr="00F92CF2" w:rsidRDefault="00992DBC" w:rsidP="005B738F">
            <w:pPr>
              <w:rPr>
                <w:rFonts w:ascii="Cambria" w:hAnsi="Cambria"/>
              </w:rPr>
            </w:pPr>
            <w:r w:rsidRPr="00F92CF2">
              <w:rPr>
                <w:rFonts w:ascii="Cambria" w:hAnsi="Cambria"/>
              </w:rPr>
              <w:t>D2 L’inadempimento delle obbligazioni</w:t>
            </w:r>
          </w:p>
          <w:p w:rsidR="00992DBC" w:rsidRDefault="00992DBC" w:rsidP="005B738F">
            <w:pPr>
              <w:rPr>
                <w:rFonts w:ascii="Cambria" w:hAnsi="Cambria"/>
              </w:rPr>
            </w:pPr>
            <w:r w:rsidRPr="00F92CF2">
              <w:rPr>
                <w:rFonts w:ascii="Cambria" w:hAnsi="Cambria"/>
              </w:rPr>
              <w:t>D3.1 La responsabilità patrimoniale</w:t>
            </w:r>
          </w:p>
          <w:p w:rsidR="00992DBC" w:rsidRPr="00F92CF2" w:rsidRDefault="00992DBC" w:rsidP="005B738F">
            <w:pPr>
              <w:rPr>
                <w:rFonts w:ascii="Cambria" w:hAnsi="Cambria"/>
              </w:rPr>
            </w:pPr>
          </w:p>
          <w:p w:rsidR="00992DBC" w:rsidRPr="00F92CF2" w:rsidRDefault="00992DBC" w:rsidP="005B738F">
            <w:pPr>
              <w:rPr>
                <w:rFonts w:ascii="Cambria" w:hAnsi="Cambria"/>
                <w:u w:val="single"/>
              </w:rPr>
            </w:pPr>
            <w:r w:rsidRPr="00F92CF2">
              <w:rPr>
                <w:rFonts w:ascii="Cambria" w:hAnsi="Cambria"/>
                <w:u w:val="single"/>
              </w:rPr>
              <w:t>Modulo E Il contratto</w:t>
            </w:r>
          </w:p>
          <w:p w:rsidR="00992DBC" w:rsidRPr="00F92CF2" w:rsidRDefault="00992DBC" w:rsidP="005B738F">
            <w:pPr>
              <w:rPr>
                <w:rFonts w:ascii="Cambria" w:hAnsi="Cambria"/>
              </w:rPr>
            </w:pPr>
            <w:r w:rsidRPr="00F92CF2">
              <w:rPr>
                <w:rFonts w:ascii="Cambria" w:hAnsi="Cambria"/>
              </w:rPr>
              <w:t>E1 Il contratto in generale</w:t>
            </w:r>
          </w:p>
          <w:p w:rsidR="00992DBC" w:rsidRPr="00F92CF2" w:rsidRDefault="00992DBC" w:rsidP="005B738F">
            <w:pPr>
              <w:rPr>
                <w:rFonts w:ascii="Cambria" w:hAnsi="Cambria"/>
              </w:rPr>
            </w:pPr>
            <w:r w:rsidRPr="00F92CF2">
              <w:rPr>
                <w:rFonts w:ascii="Cambria" w:hAnsi="Cambria"/>
              </w:rPr>
              <w:t>E2 Gli effetti e l’efficacia dei contratti</w:t>
            </w:r>
          </w:p>
          <w:p w:rsidR="00992DBC" w:rsidRPr="00F92CF2" w:rsidRDefault="00992DBC" w:rsidP="005B738F">
            <w:pPr>
              <w:rPr>
                <w:rFonts w:ascii="Cambria" w:hAnsi="Cambria"/>
              </w:rPr>
            </w:pPr>
            <w:r w:rsidRPr="00F92CF2">
              <w:rPr>
                <w:rFonts w:ascii="Cambria" w:hAnsi="Cambria"/>
              </w:rPr>
              <w:t>E3 L’invalidità del contratto</w:t>
            </w:r>
          </w:p>
          <w:p w:rsidR="00992DBC" w:rsidRPr="00F92CF2" w:rsidRDefault="00992DBC" w:rsidP="005B738F">
            <w:pPr>
              <w:rPr>
                <w:rFonts w:ascii="Cambria" w:hAnsi="Cambria"/>
              </w:rPr>
            </w:pPr>
            <w:r w:rsidRPr="00F92CF2">
              <w:rPr>
                <w:rFonts w:ascii="Cambria" w:hAnsi="Cambria"/>
              </w:rPr>
              <w:t>E4 La risoluzione e la rescissione del contratto</w:t>
            </w:r>
          </w:p>
          <w:p w:rsidR="00992DBC" w:rsidRPr="00F92CF2" w:rsidRDefault="00992DBC" w:rsidP="005B738F">
            <w:pPr>
              <w:rPr>
                <w:rFonts w:ascii="Cambria" w:hAnsi="Cambria"/>
                <w:u w:val="single"/>
              </w:rPr>
            </w:pPr>
            <w:r w:rsidRPr="00F92CF2">
              <w:rPr>
                <w:rFonts w:ascii="Cambria" w:hAnsi="Cambria"/>
                <w:u w:val="single"/>
              </w:rPr>
              <w:t>Modulo F La famiglia e la successione</w:t>
            </w:r>
          </w:p>
          <w:p w:rsidR="00992DBC" w:rsidRPr="00F92CF2" w:rsidRDefault="00992DBC" w:rsidP="005B738F">
            <w:pPr>
              <w:rPr>
                <w:rFonts w:ascii="Cambria" w:hAnsi="Cambria"/>
              </w:rPr>
            </w:pPr>
            <w:r w:rsidRPr="00F92CF2">
              <w:rPr>
                <w:rFonts w:ascii="Cambria" w:hAnsi="Cambria"/>
              </w:rPr>
              <w:t>F1 Il diritto di famiglia</w:t>
            </w:r>
          </w:p>
          <w:p w:rsidR="00992DBC" w:rsidRPr="00F92CF2" w:rsidRDefault="00992DBC" w:rsidP="005B738F">
            <w:pPr>
              <w:rPr>
                <w:rFonts w:ascii="Cambria" w:hAnsi="Cambria"/>
              </w:rPr>
            </w:pPr>
            <w:r w:rsidRPr="00F92CF2">
              <w:rPr>
                <w:rFonts w:ascii="Cambria" w:hAnsi="Cambria"/>
              </w:rPr>
              <w:t>F2 La successione per causa di morte</w:t>
            </w:r>
          </w:p>
          <w:p w:rsidR="00992DBC" w:rsidRPr="00F92CF2" w:rsidRDefault="00992DBC" w:rsidP="005B738F">
            <w:pPr>
              <w:rPr>
                <w:rFonts w:ascii="Cambria" w:hAnsi="Cambria"/>
                <w:b/>
                <w:bCs/>
                <w:u w:val="single"/>
              </w:rPr>
            </w:pPr>
            <w:r w:rsidRPr="00F92CF2">
              <w:rPr>
                <w:rFonts w:ascii="Cambria" w:hAnsi="Cambria"/>
                <w:b/>
                <w:bCs/>
                <w:u w:val="single"/>
              </w:rPr>
              <w:t>Economia</w:t>
            </w:r>
          </w:p>
          <w:p w:rsidR="00992DBC" w:rsidRPr="00F92CF2" w:rsidRDefault="00992DBC" w:rsidP="005B738F">
            <w:pPr>
              <w:rPr>
                <w:rFonts w:ascii="Cambria" w:hAnsi="Cambria"/>
                <w:u w:val="single"/>
              </w:rPr>
            </w:pPr>
            <w:r w:rsidRPr="00F92CF2">
              <w:rPr>
                <w:rFonts w:ascii="Cambria" w:hAnsi="Cambria"/>
                <w:u w:val="single"/>
              </w:rPr>
              <w:t>Modulo B  Storia del pensiero economico</w:t>
            </w:r>
          </w:p>
          <w:p w:rsidR="00992DBC" w:rsidRPr="00F92CF2" w:rsidRDefault="00992DBC" w:rsidP="005B738F">
            <w:pPr>
              <w:rPr>
                <w:rFonts w:ascii="Cambria" w:hAnsi="Cambria"/>
              </w:rPr>
            </w:pPr>
            <w:r w:rsidRPr="00F92CF2">
              <w:rPr>
                <w:rFonts w:ascii="Cambria" w:hAnsi="Cambria"/>
              </w:rPr>
              <w:t>B2 Il pensiero economico dalle origini a Marx</w:t>
            </w:r>
          </w:p>
          <w:p w:rsidR="00992DBC" w:rsidRPr="00F92CF2" w:rsidRDefault="00992DBC" w:rsidP="005B738F">
            <w:pPr>
              <w:rPr>
                <w:rFonts w:ascii="Cambria" w:hAnsi="Cambria"/>
                <w:u w:val="single"/>
              </w:rPr>
            </w:pPr>
            <w:r w:rsidRPr="00F92CF2">
              <w:rPr>
                <w:rFonts w:ascii="Cambria" w:hAnsi="Cambria"/>
                <w:u w:val="single"/>
              </w:rPr>
              <w:t>Modulo G  Il mercato</w:t>
            </w:r>
          </w:p>
          <w:p w:rsidR="00992DBC" w:rsidRPr="00F92CF2" w:rsidRDefault="00992DBC" w:rsidP="005B738F">
            <w:pPr>
              <w:rPr>
                <w:rFonts w:ascii="Cambria" w:hAnsi="Cambria"/>
              </w:rPr>
            </w:pPr>
            <w:r w:rsidRPr="00F92CF2">
              <w:rPr>
                <w:rFonts w:ascii="Cambria" w:hAnsi="Cambria"/>
              </w:rPr>
              <w:t>G1 La domanda</w:t>
            </w:r>
          </w:p>
          <w:p w:rsidR="00992DBC" w:rsidRPr="00F92CF2" w:rsidRDefault="00992DBC" w:rsidP="005B738F">
            <w:pPr>
              <w:rPr>
                <w:rFonts w:ascii="Cambria" w:hAnsi="Cambria"/>
              </w:rPr>
            </w:pPr>
            <w:r>
              <w:rPr>
                <w:rFonts w:ascii="Cambria" w:hAnsi="Cambria"/>
              </w:rPr>
              <w:t xml:space="preserve">G3 la produzione pagg. </w:t>
            </w:r>
            <w:r w:rsidRPr="00F92CF2">
              <w:rPr>
                <w:rFonts w:ascii="Cambria" w:hAnsi="Cambria"/>
              </w:rPr>
              <w:t>393-409.</w:t>
            </w:r>
          </w:p>
        </w:tc>
      </w:tr>
      <w:tr w:rsidR="00992DBC" w:rsidRPr="00F92CF2" w:rsidTr="005B738F">
        <w:tc>
          <w:tcPr>
            <w:tcW w:w="1848" w:type="dxa"/>
            <w:vAlign w:val="center"/>
          </w:tcPr>
          <w:p w:rsidR="00992DBC" w:rsidRPr="00F92CF2" w:rsidRDefault="00992DBC" w:rsidP="005B738F">
            <w:pPr>
              <w:jc w:val="right"/>
              <w:rPr>
                <w:rFonts w:ascii="Cambria" w:hAnsi="Cambria"/>
                <w:b/>
              </w:rPr>
            </w:pPr>
            <w:r w:rsidRPr="00F92CF2">
              <w:rPr>
                <w:rFonts w:ascii="Cambria" w:hAnsi="Cambria"/>
                <w:b/>
              </w:rPr>
              <w:t>Libro di testo</w:t>
            </w:r>
          </w:p>
        </w:tc>
        <w:tc>
          <w:tcPr>
            <w:tcW w:w="8006" w:type="dxa"/>
          </w:tcPr>
          <w:p w:rsidR="00992DBC" w:rsidRPr="00F92CF2" w:rsidRDefault="00992DBC" w:rsidP="005B738F">
            <w:pPr>
              <w:rPr>
                <w:rFonts w:ascii="Cambria" w:hAnsi="Cambria"/>
              </w:rPr>
            </w:pPr>
            <w:r w:rsidRPr="00F92CF2">
              <w:rPr>
                <w:rFonts w:ascii="Cambria" w:hAnsi="Cambria"/>
              </w:rPr>
              <w:t xml:space="preserve">Lucia Rossi, </w:t>
            </w:r>
            <w:r w:rsidRPr="00F92CF2">
              <w:rPr>
                <w:rFonts w:ascii="Cambria" w:hAnsi="Cambria"/>
                <w:i/>
              </w:rPr>
              <w:t>Il mondo del diritto e dell’economia</w:t>
            </w:r>
            <w:r w:rsidRPr="00F92CF2">
              <w:rPr>
                <w:rFonts w:ascii="Cambria" w:hAnsi="Cambria"/>
              </w:rPr>
              <w:t>, Tramontana vol.1 e vol. 2 (per gli argomenti di primo e secondo anno).</w:t>
            </w:r>
          </w:p>
          <w:p w:rsidR="00992DBC" w:rsidRPr="00F92CF2" w:rsidRDefault="00992DBC" w:rsidP="005B738F">
            <w:pPr>
              <w:rPr>
                <w:rFonts w:ascii="Cambria" w:hAnsi="Cambria"/>
              </w:rPr>
            </w:pPr>
            <w:r>
              <w:rPr>
                <w:rFonts w:ascii="Cambria" w:hAnsi="Cambria"/>
              </w:rPr>
              <w:t>M. Rita Cattani</w:t>
            </w:r>
            <w:r w:rsidRPr="00F92CF2">
              <w:rPr>
                <w:rFonts w:ascii="Cambria" w:hAnsi="Cambria"/>
              </w:rPr>
              <w:t xml:space="preserve">, </w:t>
            </w:r>
            <w:r>
              <w:rPr>
                <w:rFonts w:ascii="Cambria" w:hAnsi="Cambria"/>
                <w:i/>
                <w:iCs/>
              </w:rPr>
              <w:t>Una finestra sul mondo – Economia, Diritto e Società</w:t>
            </w:r>
            <w:r w:rsidRPr="00F92CF2">
              <w:rPr>
                <w:rFonts w:ascii="Cambria" w:hAnsi="Cambria"/>
                <w:i/>
                <w:iCs/>
              </w:rPr>
              <w:t xml:space="preserve">, </w:t>
            </w:r>
            <w:r>
              <w:rPr>
                <w:rFonts w:ascii="Cambria" w:hAnsi="Cambria"/>
              </w:rPr>
              <w:t>Paravia</w:t>
            </w:r>
            <w:r w:rsidRPr="00F92CF2">
              <w:rPr>
                <w:rFonts w:ascii="Cambria" w:hAnsi="Cambria"/>
              </w:rPr>
              <w:t xml:space="preserve"> 2012 (per gli argomenti del terzo anno).</w:t>
            </w:r>
          </w:p>
          <w:p w:rsidR="00992DBC" w:rsidRPr="00F92CF2" w:rsidRDefault="00992DBC" w:rsidP="005B738F">
            <w:pPr>
              <w:rPr>
                <w:rFonts w:ascii="Cambria" w:hAnsi="Cambria"/>
              </w:rPr>
            </w:pPr>
            <w:r w:rsidRPr="00F92CF2">
              <w:rPr>
                <w:rFonts w:ascii="Cambria" w:hAnsi="Cambria"/>
              </w:rPr>
              <w:t>Codice Civile (negli articoli cui si riferisce il testo)</w:t>
            </w:r>
          </w:p>
        </w:tc>
      </w:tr>
      <w:tr w:rsidR="00992DBC" w:rsidRPr="00F92CF2" w:rsidTr="005B738F">
        <w:tc>
          <w:tcPr>
            <w:tcW w:w="1848" w:type="dxa"/>
            <w:vAlign w:val="center"/>
          </w:tcPr>
          <w:p w:rsidR="00992DBC" w:rsidRPr="00F92CF2" w:rsidRDefault="00992DBC" w:rsidP="005B738F">
            <w:pPr>
              <w:jc w:val="right"/>
              <w:rPr>
                <w:rFonts w:ascii="Cambria" w:hAnsi="Cambria"/>
                <w:b/>
              </w:rPr>
            </w:pPr>
            <w:r w:rsidRPr="00F92CF2">
              <w:rPr>
                <w:rFonts w:ascii="Cambria" w:hAnsi="Cambria"/>
                <w:b/>
              </w:rPr>
              <w:t>Prova d’esame</w:t>
            </w:r>
          </w:p>
        </w:tc>
        <w:tc>
          <w:tcPr>
            <w:tcW w:w="8006" w:type="dxa"/>
          </w:tcPr>
          <w:p w:rsidR="00992DBC" w:rsidRPr="00F92CF2" w:rsidRDefault="00992DBC" w:rsidP="005B738F">
            <w:pPr>
              <w:rPr>
                <w:rFonts w:ascii="Cambria" w:hAnsi="Cambria"/>
              </w:rPr>
            </w:pPr>
            <w:r w:rsidRPr="00F92CF2">
              <w:rPr>
                <w:rFonts w:ascii="Cambria" w:hAnsi="Cambria"/>
              </w:rPr>
              <w:t>Colloquio orale</w:t>
            </w:r>
          </w:p>
        </w:tc>
      </w:tr>
    </w:tbl>
    <w:p w:rsidR="00992DBC" w:rsidRPr="00F92CF2" w:rsidRDefault="00992DBC" w:rsidP="0060540D">
      <w:pPr>
        <w:jc w:val="both"/>
        <w:rPr>
          <w:rFonts w:ascii="Cambria" w:hAnsi="Cambria"/>
        </w:rPr>
      </w:pPr>
    </w:p>
    <w:p w:rsidR="00992DBC" w:rsidRPr="00F92CF2" w:rsidRDefault="00992DBC" w:rsidP="0060540D">
      <w:pPr>
        <w:rPr>
          <w:rFonts w:ascii="Cambria" w:hAnsi="Cambria"/>
        </w:rPr>
      </w:pPr>
    </w:p>
    <w:p w:rsidR="00992DBC" w:rsidRPr="00F92CF2" w:rsidRDefault="00992DBC" w:rsidP="0060540D">
      <w:pPr>
        <w:rPr>
          <w:rFonts w:ascii="Cambria" w:hAnsi="Cambria"/>
        </w:rPr>
      </w:pPr>
    </w:p>
    <w:p w:rsidR="00992DBC" w:rsidRPr="00F92CF2" w:rsidRDefault="00992DBC" w:rsidP="0060540D">
      <w:pPr>
        <w:rPr>
          <w:rFonts w:ascii="Cambria" w:hAnsi="Cambria"/>
          <w:sz w:val="28"/>
        </w:rPr>
      </w:pPr>
    </w:p>
    <w:p w:rsidR="00992DBC" w:rsidRPr="00F92CF2" w:rsidRDefault="00992DBC">
      <w:pPr>
        <w:rPr>
          <w:rFonts w:ascii="Cambria" w:hAnsi="Cambria"/>
        </w:rPr>
      </w:pPr>
    </w:p>
    <w:sectPr w:rsidR="00992DBC" w:rsidRPr="00F92CF2" w:rsidSect="00D90B46">
      <w:pgSz w:w="11900" w:h="16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540D"/>
    <w:rsid w:val="000B2220"/>
    <w:rsid w:val="005B738F"/>
    <w:rsid w:val="0060540D"/>
    <w:rsid w:val="00664D85"/>
    <w:rsid w:val="006E61D5"/>
    <w:rsid w:val="008D57ED"/>
    <w:rsid w:val="00992DBC"/>
    <w:rsid w:val="00A55BA6"/>
    <w:rsid w:val="00B056B8"/>
    <w:rsid w:val="00B12ACF"/>
    <w:rsid w:val="00C54443"/>
    <w:rsid w:val="00C76A98"/>
    <w:rsid w:val="00D90B46"/>
    <w:rsid w:val="00F42F7B"/>
    <w:rsid w:val="00F92CF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0D"/>
    <w:rPr>
      <w:rFonts w:ascii="Times New Roman" w:hAnsi="Times New Roman"/>
      <w:sz w:val="24"/>
      <w:szCs w:val="24"/>
    </w:rPr>
  </w:style>
  <w:style w:type="paragraph" w:styleId="Heading2">
    <w:name w:val="heading 2"/>
    <w:basedOn w:val="Normal"/>
    <w:next w:val="Normal"/>
    <w:link w:val="Heading2Char"/>
    <w:uiPriority w:val="99"/>
    <w:qFormat/>
    <w:rsid w:val="0060540D"/>
    <w:pPr>
      <w:keepNext/>
      <w:jc w:val="both"/>
      <w:outlineLvl w:val="1"/>
    </w:pPr>
    <w:rPr>
      <w:b/>
      <w:bCs/>
    </w:rPr>
  </w:style>
  <w:style w:type="paragraph" w:styleId="Heading4">
    <w:name w:val="heading 4"/>
    <w:basedOn w:val="Normal"/>
    <w:next w:val="Normal"/>
    <w:link w:val="Heading4Char"/>
    <w:uiPriority w:val="99"/>
    <w:qFormat/>
    <w:rsid w:val="0060540D"/>
    <w:pPr>
      <w:keepNext/>
      <w:jc w:val="both"/>
      <w:outlineLvl w:val="3"/>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0540D"/>
    <w:rPr>
      <w:rFonts w:ascii="Times New Roman" w:hAnsi="Times New Roman" w:cs="Times New Roman"/>
      <w:b/>
      <w:bCs/>
    </w:rPr>
  </w:style>
  <w:style w:type="character" w:customStyle="1" w:styleId="Heading4Char">
    <w:name w:val="Heading 4 Char"/>
    <w:basedOn w:val="DefaultParagraphFont"/>
    <w:link w:val="Heading4"/>
    <w:uiPriority w:val="99"/>
    <w:locked/>
    <w:rsid w:val="0060540D"/>
    <w:rPr>
      <w:rFonts w:ascii="Times New Roman" w:hAnsi="Times New Roman" w:cs="Times New Roman"/>
      <w:b/>
      <w:bCs/>
      <w:u w:val="single"/>
    </w:rPr>
  </w:style>
  <w:style w:type="paragraph" w:styleId="BodyText">
    <w:name w:val="Body Text"/>
    <w:basedOn w:val="Normal"/>
    <w:link w:val="BodyTextChar"/>
    <w:uiPriority w:val="99"/>
    <w:rsid w:val="0060540D"/>
    <w:pPr>
      <w:jc w:val="both"/>
    </w:pPr>
  </w:style>
  <w:style w:type="character" w:customStyle="1" w:styleId="BodyTextChar">
    <w:name w:val="Body Text Char"/>
    <w:basedOn w:val="DefaultParagraphFont"/>
    <w:link w:val="BodyText"/>
    <w:uiPriority w:val="99"/>
    <w:locked/>
    <w:rsid w:val="0060540D"/>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978</Words>
  <Characters>5576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dc:title>
  <dc:subject/>
  <dc:creator>Nicola Balzano</dc:creator>
  <cp:keywords/>
  <dc:description/>
  <cp:lastModifiedBy>m.diaferia@tiscali.it</cp:lastModifiedBy>
  <cp:revision>2</cp:revision>
  <dcterms:created xsi:type="dcterms:W3CDTF">2019-06-02T19:33:00Z</dcterms:created>
  <dcterms:modified xsi:type="dcterms:W3CDTF">2019-06-02T19:33:00Z</dcterms:modified>
</cp:coreProperties>
</file>