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D3" w:rsidRPr="00A55BA6" w:rsidRDefault="00F14BD3" w:rsidP="008F795A">
      <w:pPr>
        <w:rPr>
          <w:rFonts w:ascii="Cambria" w:hAnsi="Cambria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/>
      </w:tblPr>
      <w:tblGrid>
        <w:gridCol w:w="1951"/>
        <w:gridCol w:w="8666"/>
      </w:tblGrid>
      <w:tr w:rsidR="00F14BD3" w:rsidRPr="00A55BA6" w:rsidTr="005B738F">
        <w:tc>
          <w:tcPr>
            <w:tcW w:w="1951" w:type="dxa"/>
            <w:shd w:val="clear" w:color="auto" w:fill="FFFFFF"/>
          </w:tcPr>
          <w:p w:rsidR="00F14BD3" w:rsidRPr="00A55BA6" w:rsidRDefault="00F14BD3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F14BD3" w:rsidRPr="00A55BA6" w:rsidRDefault="00F14BD3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F14BD3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F14BD3" w:rsidRPr="00A55BA6" w:rsidRDefault="00F14BD3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F14BD3" w:rsidRPr="00A55BA6" w:rsidRDefault="00F14BD3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F14BD3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F14BD3" w:rsidRPr="00A55BA6" w:rsidRDefault="00F14BD3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F14BD3" w:rsidRPr="00A55BA6" w:rsidRDefault="00F14BD3" w:rsidP="000160DB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2018</w:t>
            </w: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F14BD3" w:rsidRPr="00A55BA6" w:rsidRDefault="00F14BD3" w:rsidP="008F795A">
      <w:pPr>
        <w:rPr>
          <w:rFonts w:ascii="Cambria" w:hAnsi="Cambria"/>
        </w:rPr>
      </w:pPr>
    </w:p>
    <w:p w:rsidR="00F14BD3" w:rsidRPr="00A55BA6" w:rsidRDefault="00F14BD3" w:rsidP="008F795A">
      <w:pPr>
        <w:rPr>
          <w:rFonts w:ascii="Cambria" w:hAnsi="Cambria"/>
        </w:rPr>
      </w:pPr>
    </w:p>
    <w:p w:rsidR="00F14BD3" w:rsidRPr="00A55BA6" w:rsidRDefault="00F14BD3" w:rsidP="008F795A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832"/>
      </w:tblGrid>
      <w:tr w:rsidR="00F14BD3" w:rsidRPr="00A55BA6" w:rsidTr="005B738F">
        <w:tc>
          <w:tcPr>
            <w:tcW w:w="1908" w:type="dxa"/>
            <w:vAlign w:val="center"/>
          </w:tcPr>
          <w:p w:rsidR="00F14BD3" w:rsidRPr="00A55BA6" w:rsidRDefault="00F14BD3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F14BD3" w:rsidRPr="00A55BA6" w:rsidRDefault="00F14BD3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F14BD3" w:rsidRPr="00EF1D35" w:rsidRDefault="00F14BD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</w:t>
            </w:r>
            <w:r>
              <w:rPr>
                <w:rFonts w:ascii="Cambria" w:hAnsi="Cambria"/>
                <w:sz w:val="22"/>
              </w:rPr>
              <w:t>lele, divisione del segmento, ec</w:t>
            </w:r>
            <w:r w:rsidRPr="00EF1D35">
              <w:rPr>
                <w:rFonts w:ascii="Cambria" w:hAnsi="Cambria"/>
                <w:sz w:val="22"/>
              </w:rPr>
              <w:t>c</w:t>
            </w:r>
            <w:r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F14BD3" w:rsidRPr="00A55BA6" w:rsidRDefault="00F14BD3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F14BD3" w:rsidRPr="00EF1D35" w:rsidRDefault="00F14BD3" w:rsidP="005B738F">
            <w:pPr>
              <w:ind w:left="708"/>
              <w:rPr>
                <w:rFonts w:ascii="Cambria" w:hAnsi="Cambria"/>
                <w:b/>
                <w:bCs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Egizia: caratteri generali; Architettura; Scultura; Pittura</w:t>
            </w:r>
            <w:r w:rsidRPr="00EF1D35">
              <w:rPr>
                <w:rFonts w:ascii="Cambria" w:hAnsi="Cambria"/>
                <w:b/>
                <w:bCs/>
                <w:sz w:val="22"/>
              </w:rPr>
              <w:t xml:space="preserve">. </w:t>
            </w:r>
          </w:p>
          <w:p w:rsidR="00F14BD3" w:rsidRPr="00EF1D35" w:rsidRDefault="00F14BD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Arte Cretese. </w:t>
            </w:r>
          </w:p>
          <w:p w:rsidR="00F14BD3" w:rsidRPr="00EF1D35" w:rsidRDefault="00F14BD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Micenea: caratteri generali; città palazzo; città for</w:t>
            </w:r>
            <w:bookmarkStart w:id="0" w:name="_GoBack"/>
            <w:bookmarkEnd w:id="0"/>
            <w:r w:rsidRPr="00EF1D35">
              <w:rPr>
                <w:rFonts w:ascii="Cambria" w:hAnsi="Cambria"/>
                <w:sz w:val="22"/>
              </w:rPr>
              <w:t xml:space="preserve">tezza. </w:t>
            </w:r>
          </w:p>
          <w:p w:rsidR="00F14BD3" w:rsidRPr="00EF1D35" w:rsidRDefault="00F14BD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F14BD3" w:rsidRPr="00EF1D35" w:rsidRDefault="00F14BD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F14BD3" w:rsidRPr="00A55BA6" w:rsidRDefault="00F14BD3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</w:tc>
      </w:tr>
      <w:tr w:rsidR="00F14BD3" w:rsidRPr="00A55BA6" w:rsidTr="005B738F">
        <w:tc>
          <w:tcPr>
            <w:tcW w:w="1908" w:type="dxa"/>
            <w:vAlign w:val="center"/>
          </w:tcPr>
          <w:p w:rsidR="00F14BD3" w:rsidRPr="00A55BA6" w:rsidRDefault="00F14BD3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F14BD3" w:rsidRPr="00A55BA6" w:rsidRDefault="00F14BD3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</w:p>
        </w:tc>
      </w:tr>
      <w:tr w:rsidR="00F14BD3" w:rsidRPr="00A55BA6" w:rsidTr="005B738F">
        <w:tc>
          <w:tcPr>
            <w:tcW w:w="1908" w:type="dxa"/>
            <w:vAlign w:val="center"/>
          </w:tcPr>
          <w:p w:rsidR="00F14BD3" w:rsidRPr="00A55BA6" w:rsidRDefault="00F14BD3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F14BD3" w:rsidRPr="00A55BA6" w:rsidRDefault="00F14BD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F14BD3" w:rsidRPr="00A55BA6" w:rsidRDefault="00F14BD3" w:rsidP="008F795A">
      <w:pPr>
        <w:rPr>
          <w:rFonts w:ascii="Cambria" w:hAnsi="Cambria"/>
        </w:rPr>
      </w:pPr>
    </w:p>
    <w:p w:rsidR="00F14BD3" w:rsidRDefault="00F14BD3"/>
    <w:sectPr w:rsidR="00F14BD3" w:rsidSect="008F79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95A"/>
    <w:rsid w:val="000160DB"/>
    <w:rsid w:val="000A3685"/>
    <w:rsid w:val="000B2220"/>
    <w:rsid w:val="000C0DB2"/>
    <w:rsid w:val="00543EDB"/>
    <w:rsid w:val="005B738F"/>
    <w:rsid w:val="008821AA"/>
    <w:rsid w:val="008F795A"/>
    <w:rsid w:val="00A55BA6"/>
    <w:rsid w:val="00C02F1B"/>
    <w:rsid w:val="00C76A98"/>
    <w:rsid w:val="00E3723F"/>
    <w:rsid w:val="00EF1D35"/>
    <w:rsid w:val="00F14BD3"/>
    <w:rsid w:val="00F7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5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2018-06-17T16:17:00Z</dcterms:created>
  <dcterms:modified xsi:type="dcterms:W3CDTF">2018-06-17T16:17:00Z</dcterms:modified>
</cp:coreProperties>
</file>