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29"/>
        <w:gridCol w:w="7817"/>
      </w:tblGrid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alla seconda Liceo Linguistico  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 w:rsidP="00F010BF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>2018-201</w:t>
            </w:r>
            <w:bookmarkStart w:id="0" w:name="_GoBack"/>
            <w:bookmarkEnd w:id="0"/>
            <w:r>
              <w:rPr>
                <w:rFonts w:ascii="Cambria" w:hAnsi="Cambria" w:cs="Cambria"/>
                <w:b/>
                <w:color w:val="000000"/>
                <w:sz w:val="28"/>
              </w:rPr>
              <w:t>9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Default="0087090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86"/>
        <w:gridCol w:w="7860"/>
      </w:tblGrid>
      <w:tr w:rsidR="00870907" w:rsidRPr="00A96449">
        <w:trPr>
          <w:trHeight w:val="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6" w:space="0" w:color="000000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u w:val="single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Grammatica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Pronomi personali soggetto; articoli determinativi e indeterminativi; femminile e plurale dei nomi e aggettivi ; le 3 forme interrogative; Il presentativo; “qui est-ce?”, “qu’est-ce que c’est?”; avverbi interrogativi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 ( dove/ come/ quando/ perché); aggettivo interrogativo (Quel); la forma negativa; uso di SI/OUI/NON; pronomi tonici, il comparativo di qualità; aggettivi possessivi; uso di c’est –ce sont /il-elle est; ils –elles sont ; aggettivi dimostrativi; pronomi personali complemento diretto; preposizioni semplici e articolate; pronome avverbiale Y ; Verbi ausiliari,verbi pronominali,  i gallicismi (passé recent, présent continu, futur proche); il presente indicativo, l’imperativo dei verbi del 1°, 2° e 3° gruppo proposti dal libro di testo.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hAnsi="Cambria" w:cs="Cambria"/>
                <w:sz w:val="24"/>
              </w:rPr>
              <w:t xml:space="preserve"> (unità 1-7 + Lessico di base)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sz w:val="24"/>
              </w:rPr>
              <w:t>Salutare; Presentarsi / presentare; ; dire la data, giorni della settimana,mesi / stagioni dell’anno;l’ora, descrivere le azioni abitudinarie; chieder e dare informazioni relative allo stato di salute e psicologico; descrivere l’aspetto fisico e il carattere di una persona ; chiedere e dire la professione, i mestieri, la nazionalità, il paese di origine; descrivere l’abbigliamento e gli accessori, esprimere degli apprezzamenti; saper acquistare qualcosa; situare /situarsi nello spazio; chiedere /dare indicazioni stradali.</w:t>
            </w:r>
          </w:p>
        </w:tc>
      </w:tr>
      <w:tr w:rsidR="00870907" w:rsidRPr="00A96449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i/>
                <w:sz w:val="24"/>
              </w:rPr>
            </w:pPr>
            <w:r>
              <w:rPr>
                <w:rFonts w:ascii="Cambria" w:hAnsi="Cambria" w:cs="Cambria"/>
                <w:i/>
                <w:sz w:val="24"/>
              </w:rPr>
              <w:t>Camerini - Milhet- La boussole  vol.1- Europass ed.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i/>
                <w:sz w:val="24"/>
              </w:rPr>
              <w:t>Vietri - Fiches de grammaire - Edisco</w:t>
            </w:r>
          </w:p>
        </w:tc>
      </w:tr>
      <w:tr w:rsidR="00870907" w:rsidRPr="00A96449"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6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Scritto: Esercizi di tipologie diverse su argomenti grammaticali e redazione di una produzione (dialogo, lettera, appunti, messaggio, testo) corrispondente a una situazione di vita quotidiana nota.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sz w:val="24"/>
              </w:rPr>
              <w:t>Orale: Creazione di un dialogo su traccia inerenti le funzioni linguistiche , comprensione orale di un documento scritto, riassunto di dialoghi</w:t>
            </w: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sectPr w:rsidR="00870907" w:rsidSect="00B70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AB"/>
    <w:rsid w:val="00504FAB"/>
    <w:rsid w:val="00541EA1"/>
    <w:rsid w:val="008529B5"/>
    <w:rsid w:val="00870907"/>
    <w:rsid w:val="00A96449"/>
    <w:rsid w:val="00B70CFB"/>
    <w:rsid w:val="00EF2C7E"/>
    <w:rsid w:val="00F0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/>
  <cp:keywords/>
  <dc:description/>
  <cp:lastModifiedBy>m.diaferia@tiscali.it</cp:lastModifiedBy>
  <cp:revision>3</cp:revision>
  <dcterms:created xsi:type="dcterms:W3CDTF">2018-06-18T14:36:00Z</dcterms:created>
  <dcterms:modified xsi:type="dcterms:W3CDTF">2018-06-18T14:36:00Z</dcterms:modified>
</cp:coreProperties>
</file>