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2E" w:rsidRPr="00A55BA6" w:rsidRDefault="0035702E" w:rsidP="00AE2633">
      <w:pPr>
        <w:pStyle w:val="Heading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Ind w:w="-106" w:type="dxa"/>
        <w:tblBorders>
          <w:insideH w:val="single" w:sz="24" w:space="0" w:color="4BACC6"/>
          <w:insideV w:val="single" w:sz="4" w:space="0" w:color="4BACC6"/>
        </w:tblBorders>
        <w:tblLook w:val="00A0"/>
      </w:tblPr>
      <w:tblGrid>
        <w:gridCol w:w="1951"/>
        <w:gridCol w:w="8666"/>
      </w:tblGrid>
      <w:tr w:rsidR="0035702E" w:rsidRPr="00A55BA6" w:rsidTr="005B738F">
        <w:tc>
          <w:tcPr>
            <w:tcW w:w="1951" w:type="dxa"/>
            <w:shd w:val="clear" w:color="auto" w:fill="FFFFFF"/>
          </w:tcPr>
          <w:p w:rsidR="0035702E" w:rsidRPr="00A55BA6" w:rsidRDefault="0035702E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35702E" w:rsidRPr="00A55BA6" w:rsidRDefault="0035702E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35702E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35702E" w:rsidRPr="00A55BA6" w:rsidRDefault="0035702E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35702E" w:rsidRPr="00A55BA6" w:rsidRDefault="0035702E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Quarta Liceo Scientifico</w:t>
            </w:r>
          </w:p>
        </w:tc>
      </w:tr>
      <w:tr w:rsidR="0035702E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35702E" w:rsidRPr="00A55BA6" w:rsidRDefault="0035702E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35702E" w:rsidRPr="00A55BA6" w:rsidRDefault="0035702E" w:rsidP="00BA699B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2018</w:t>
            </w: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35702E" w:rsidRPr="00A55BA6" w:rsidRDefault="0035702E" w:rsidP="00AE2633">
      <w:pPr>
        <w:rPr>
          <w:rFonts w:ascii="Cambria" w:hAnsi="Cambria"/>
        </w:rPr>
      </w:pPr>
    </w:p>
    <w:p w:rsidR="0035702E" w:rsidRPr="00A55BA6" w:rsidRDefault="0035702E" w:rsidP="00AE2633">
      <w:pPr>
        <w:rPr>
          <w:rFonts w:ascii="Cambria" w:hAnsi="Cambria"/>
        </w:rPr>
      </w:pPr>
      <w:bookmarkStart w:id="0" w:name="_GoBack"/>
      <w:bookmarkEnd w:id="0"/>
    </w:p>
    <w:p w:rsidR="0035702E" w:rsidRPr="00A55BA6" w:rsidRDefault="0035702E" w:rsidP="00AE2633">
      <w:pPr>
        <w:tabs>
          <w:tab w:val="left" w:pos="5780"/>
        </w:tabs>
        <w:rPr>
          <w:rFonts w:ascii="Cambria" w:hAnsi="Cambria"/>
        </w:rPr>
      </w:pPr>
      <w:r w:rsidRPr="00A55BA6">
        <w:rPr>
          <w:rFonts w:ascii="Cambria" w:hAnsi="Cambria"/>
        </w:rPr>
        <w:tab/>
      </w:r>
    </w:p>
    <w:tbl>
      <w:tblPr>
        <w:tblW w:w="10740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8832"/>
      </w:tblGrid>
      <w:tr w:rsidR="0035702E" w:rsidRPr="00A55BA6" w:rsidTr="005B738F">
        <w:tc>
          <w:tcPr>
            <w:tcW w:w="1908" w:type="dxa"/>
            <w:vAlign w:val="center"/>
          </w:tcPr>
          <w:p w:rsidR="0035702E" w:rsidRPr="00A55BA6" w:rsidRDefault="0035702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832" w:type="dxa"/>
          </w:tcPr>
          <w:p w:rsidR="0035702E" w:rsidRPr="00A55BA6" w:rsidRDefault="0035702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35702E" w:rsidRPr="00EF1D35" w:rsidRDefault="0035702E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parallele, divisione del segmento, etc</w:t>
            </w:r>
            <w:r>
              <w:rPr>
                <w:rFonts w:ascii="Cambria" w:hAnsi="Cambria"/>
                <w:sz w:val="22"/>
              </w:rPr>
              <w:t>.</w:t>
            </w:r>
            <w:r w:rsidRPr="00EF1D35">
              <w:rPr>
                <w:rFonts w:ascii="Cambria" w:hAnsi="Cambria"/>
                <w:sz w:val="22"/>
              </w:rPr>
              <w:t>).</w:t>
            </w:r>
          </w:p>
          <w:p w:rsidR="0035702E" w:rsidRPr="00A55BA6" w:rsidRDefault="0035702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35702E" w:rsidRPr="00EF1D35" w:rsidRDefault="0035702E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Greca: caratteri generali; gli ordini architettonici; il tempio; il Partenone; evoluzione della scultura greca dall’Età Arcaica all’Età Ellenistica.</w:t>
            </w:r>
          </w:p>
          <w:p w:rsidR="0035702E" w:rsidRPr="00EF1D35" w:rsidRDefault="0035702E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Etrusca: urbanistica e architettura; le arti plastiche; la pittura.</w:t>
            </w:r>
          </w:p>
          <w:p w:rsidR="0035702E" w:rsidRPr="00A55BA6" w:rsidRDefault="0035702E" w:rsidP="005B738F">
            <w:pPr>
              <w:ind w:left="708"/>
              <w:rPr>
                <w:rFonts w:ascii="Cambria" w:hAnsi="Cambria"/>
                <w:b/>
                <w:bCs/>
              </w:rPr>
            </w:pPr>
            <w:r w:rsidRPr="00EF1D35">
              <w:rPr>
                <w:rFonts w:ascii="Cambria" w:hAnsi="Cambria"/>
                <w:sz w:val="22"/>
              </w:rPr>
              <w:t>Arte Romana: l’arte romana in età repubblicana.</w:t>
            </w:r>
          </w:p>
        </w:tc>
      </w:tr>
      <w:tr w:rsidR="0035702E" w:rsidRPr="00A55BA6" w:rsidTr="005B738F">
        <w:tc>
          <w:tcPr>
            <w:tcW w:w="1908" w:type="dxa"/>
            <w:vAlign w:val="center"/>
          </w:tcPr>
          <w:p w:rsidR="0035702E" w:rsidRPr="00A55BA6" w:rsidRDefault="0035702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Secondo Anno</w:t>
            </w:r>
          </w:p>
        </w:tc>
        <w:tc>
          <w:tcPr>
            <w:tcW w:w="8832" w:type="dxa"/>
          </w:tcPr>
          <w:p w:rsidR="0035702E" w:rsidRPr="00A55BA6" w:rsidRDefault="0035702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35702E" w:rsidRPr="00EF1D35" w:rsidRDefault="0035702E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Sviluppo di solidi. Sviluppo e costruzione dei solidi fondamentali.</w:t>
            </w:r>
          </w:p>
          <w:p w:rsidR="0035702E" w:rsidRPr="00EF1D35" w:rsidRDefault="0035702E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Proiezioni ortogonali. Rappresentazioni basilari. Rappresentazioni di solidi geometrici. Rappresentazione di gruppi di solidi accostati fra loro. Rappresentazioni di solidi inclinati a uno o più piani. </w:t>
            </w:r>
          </w:p>
          <w:p w:rsidR="0035702E" w:rsidRPr="00EF1D35" w:rsidRDefault="0035702E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Le sezioni. Sezione dei solidi fondamentali. Sezione dei solidi inclinati ai piani. </w:t>
            </w:r>
          </w:p>
          <w:p w:rsidR="0035702E" w:rsidRPr="00A55BA6" w:rsidRDefault="0035702E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35702E" w:rsidRPr="00EF1D35" w:rsidRDefault="0035702E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Il primo cristianesimo e l’arte. Basiliche e Battisteri. La scultura e i mosaici paleocristiani.</w:t>
            </w:r>
          </w:p>
          <w:p w:rsidR="0035702E" w:rsidRPr="00EF1D35" w:rsidRDefault="0035702E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Architettura e mosaici a Ravenna. </w:t>
            </w:r>
          </w:p>
          <w:p w:rsidR="0035702E" w:rsidRPr="00EF1D35" w:rsidRDefault="0035702E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Arte Romanica. Architettura romanica in Lombardia, Emilia Romagna, Veneto e Toscana. Il romanico nell’Italia meridionale. La scultura romanica. </w:t>
            </w:r>
          </w:p>
          <w:p w:rsidR="0035702E" w:rsidRPr="00A55BA6" w:rsidRDefault="0035702E" w:rsidP="005B738F">
            <w:pPr>
              <w:ind w:left="708"/>
              <w:rPr>
                <w:rFonts w:ascii="Cambria" w:hAnsi="Cambria"/>
                <w:b/>
                <w:bCs/>
              </w:rPr>
            </w:pPr>
            <w:r w:rsidRPr="00EF1D35">
              <w:rPr>
                <w:rFonts w:ascii="Cambria" w:hAnsi="Cambria"/>
                <w:sz w:val="22"/>
              </w:rPr>
              <w:t>Fioritura dell’Arte Gotica. Architettura gotica in Francia e in Europa. Architettura civile. Scultura. Pittura Italiana del Duecento</w:t>
            </w:r>
            <w:r>
              <w:rPr>
                <w:rFonts w:ascii="Cambria" w:hAnsi="Cambria"/>
                <w:sz w:val="22"/>
              </w:rPr>
              <w:t>, Giotto</w:t>
            </w:r>
          </w:p>
        </w:tc>
      </w:tr>
      <w:tr w:rsidR="0035702E" w:rsidRPr="00A55BA6" w:rsidTr="005B738F">
        <w:tc>
          <w:tcPr>
            <w:tcW w:w="1908" w:type="dxa"/>
            <w:vAlign w:val="center"/>
          </w:tcPr>
          <w:p w:rsidR="0035702E" w:rsidRPr="00A55BA6" w:rsidRDefault="0035702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Terzo anno</w:t>
            </w:r>
          </w:p>
        </w:tc>
        <w:tc>
          <w:tcPr>
            <w:tcW w:w="8832" w:type="dxa"/>
          </w:tcPr>
          <w:p w:rsidR="0035702E" w:rsidRPr="00EF1D35" w:rsidRDefault="0035702E" w:rsidP="005B738F">
            <w:pPr>
              <w:rPr>
                <w:rFonts w:ascii="Cambria" w:hAnsi="Cambria"/>
                <w:b/>
                <w:bCs/>
                <w:sz w:val="22"/>
              </w:rPr>
            </w:pPr>
            <w:r w:rsidRPr="00EF1D35">
              <w:rPr>
                <w:rFonts w:ascii="Cambria" w:hAnsi="Cambria"/>
                <w:b/>
                <w:bCs/>
                <w:sz w:val="22"/>
              </w:rPr>
              <w:t>Disegno geometrico</w:t>
            </w:r>
          </w:p>
          <w:p w:rsidR="0035702E" w:rsidRPr="00EF1D35" w:rsidRDefault="0035702E" w:rsidP="005B738F">
            <w:pPr>
              <w:ind w:left="612"/>
              <w:rPr>
                <w:rFonts w:ascii="Cambria" w:hAnsi="Cambria"/>
                <w:b/>
                <w:bCs/>
                <w:i/>
                <w:iCs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Proiezioni assonometriche: Assonometria cavaliera; Assonometria monometrica; Assonometria isometrica; </w:t>
            </w:r>
          </w:p>
          <w:p w:rsidR="0035702E" w:rsidRPr="00EF1D35" w:rsidRDefault="0035702E" w:rsidP="005B738F">
            <w:pPr>
              <w:ind w:left="612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Teoria delle ombre:</w:t>
            </w:r>
            <w:r>
              <w:rPr>
                <w:rFonts w:ascii="Cambria" w:hAnsi="Cambria"/>
                <w:sz w:val="22"/>
              </w:rPr>
              <w:t xml:space="preserve"> c</w:t>
            </w:r>
            <w:r w:rsidRPr="00EF1D35">
              <w:rPr>
                <w:rFonts w:ascii="Cambria" w:hAnsi="Cambria"/>
                <w:sz w:val="22"/>
              </w:rPr>
              <w:t>enni di Teoria delle ombre, Applicazioni nella rappresentazione di solidi in Proiezione Ortogonale ed Assonometrica</w:t>
            </w:r>
          </w:p>
          <w:p w:rsidR="0035702E" w:rsidRPr="00EF1D35" w:rsidRDefault="0035702E" w:rsidP="005B738F">
            <w:pPr>
              <w:pStyle w:val="Heading5"/>
              <w:spacing w:line="240" w:lineRule="auto"/>
              <w:ind w:left="72"/>
              <w:jc w:val="left"/>
              <w:rPr>
                <w:rFonts w:ascii="Cambria" w:hAnsi="Cambria"/>
                <w:b/>
                <w:i/>
                <w:iCs/>
                <w:sz w:val="22"/>
              </w:rPr>
            </w:pPr>
            <w:r w:rsidRPr="00EF1D35">
              <w:rPr>
                <w:rFonts w:ascii="Cambria" w:hAnsi="Cambria"/>
                <w:b/>
                <w:sz w:val="24"/>
              </w:rPr>
              <w:t>Storia dell’Arte</w:t>
            </w:r>
          </w:p>
          <w:p w:rsidR="0035702E" w:rsidRPr="005B7D0D" w:rsidRDefault="0035702E" w:rsidP="005B738F">
            <w:pPr>
              <w:pStyle w:val="Heading5"/>
              <w:spacing w:line="240" w:lineRule="auto"/>
              <w:ind w:left="612"/>
              <w:jc w:val="left"/>
              <w:rPr>
                <w:rFonts w:ascii="Cambria" w:hAnsi="Cambria"/>
                <w:b/>
                <w:bCs/>
                <w:i/>
                <w:iCs/>
                <w:sz w:val="22"/>
              </w:rPr>
            </w:pPr>
            <w:r w:rsidRPr="005B7D0D">
              <w:rPr>
                <w:rFonts w:ascii="Cambria" w:hAnsi="Cambria"/>
                <w:sz w:val="22"/>
              </w:rPr>
              <w:t xml:space="preserve">Il Quattrocento: l’architettura “matematica” di Filippo Brunelleschi;Classicismo e realismo nella scultura di Donatello;La pittura plastica di Masaccio; La sperimentazione prospettica di Paolo Uccello; Leon Battista Alberti; Piero della Francesca, Botticelli; Mantegna; arte italiana e arte fiamminga; Bellini; Leonardo da Vinci; Bramante; </w:t>
            </w:r>
          </w:p>
          <w:p w:rsidR="0035702E" w:rsidRPr="00A55BA6" w:rsidRDefault="0035702E" w:rsidP="005B738F">
            <w:pPr>
              <w:pStyle w:val="Heading5"/>
              <w:spacing w:line="240" w:lineRule="auto"/>
              <w:ind w:left="612"/>
              <w:jc w:val="left"/>
              <w:rPr>
                <w:rFonts w:ascii="Cambria" w:hAnsi="Cambria"/>
                <w:b/>
                <w:bCs/>
                <w:i/>
                <w:iCs/>
                <w:sz w:val="24"/>
              </w:rPr>
            </w:pPr>
            <w:r w:rsidRPr="005B7D0D">
              <w:rPr>
                <w:rFonts w:ascii="Cambria" w:hAnsi="Cambria"/>
                <w:sz w:val="22"/>
              </w:rPr>
              <w:t>Il Cinquecento: Michelangelo; Raffaello; La pittura a Venezia: Giorgione, Tiziano;</w:t>
            </w:r>
            <w:r w:rsidRPr="005B7D0D">
              <w:rPr>
                <w:rFonts w:ascii="Cambria" w:hAnsi="Cambria"/>
                <w:b/>
                <w:bCs/>
                <w:i/>
                <w:iCs/>
                <w:sz w:val="22"/>
              </w:rPr>
              <w:t xml:space="preserve"> </w:t>
            </w:r>
            <w:r w:rsidRPr="005B7D0D">
              <w:rPr>
                <w:rFonts w:ascii="Cambria" w:hAnsi="Cambria"/>
                <w:sz w:val="22"/>
              </w:rPr>
              <w:t>Tra Manierismo E Controriforma</w:t>
            </w:r>
          </w:p>
        </w:tc>
      </w:tr>
      <w:tr w:rsidR="0035702E" w:rsidRPr="00A55BA6" w:rsidTr="005B738F">
        <w:tc>
          <w:tcPr>
            <w:tcW w:w="1908" w:type="dxa"/>
            <w:vAlign w:val="center"/>
          </w:tcPr>
          <w:p w:rsidR="0035702E" w:rsidRPr="00A55BA6" w:rsidRDefault="0035702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832" w:type="dxa"/>
          </w:tcPr>
          <w:p w:rsidR="0035702E" w:rsidRDefault="0035702E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>, Volume 1</w:t>
            </w:r>
            <w:r>
              <w:rPr>
                <w:rFonts w:ascii="Cambria" w:hAnsi="Cambria"/>
              </w:rPr>
              <w:t xml:space="preserve"> – Versione arancione, Zanichelli</w:t>
            </w:r>
            <w:r w:rsidRPr="00A55BA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 xml:space="preserve">, Volume </w:t>
            </w:r>
            <w:r>
              <w:rPr>
                <w:rFonts w:ascii="Cambria" w:hAnsi="Cambria"/>
              </w:rPr>
              <w:t>2 – Versione arancione, Zanichelli</w:t>
            </w:r>
          </w:p>
          <w:p w:rsidR="0035702E" w:rsidRPr="00A55BA6" w:rsidRDefault="0035702E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>
              <w:rPr>
                <w:rFonts w:ascii="Cambria" w:hAnsi="Cambria"/>
              </w:rPr>
              <w:t>, Volume 3 – Versione arancione, Zanichelli</w:t>
            </w:r>
          </w:p>
        </w:tc>
      </w:tr>
      <w:tr w:rsidR="0035702E" w:rsidRPr="00A55BA6" w:rsidTr="005B738F">
        <w:tc>
          <w:tcPr>
            <w:tcW w:w="1908" w:type="dxa"/>
            <w:vAlign w:val="center"/>
          </w:tcPr>
          <w:p w:rsidR="0035702E" w:rsidRPr="00A55BA6" w:rsidRDefault="0035702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832" w:type="dxa"/>
          </w:tcPr>
          <w:p w:rsidR="0035702E" w:rsidRPr="00A55BA6" w:rsidRDefault="0035702E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35702E" w:rsidRPr="00A55BA6" w:rsidRDefault="0035702E" w:rsidP="00AE2633">
      <w:pPr>
        <w:pStyle w:val="Heading1"/>
        <w:spacing w:line="240" w:lineRule="auto"/>
        <w:rPr>
          <w:rFonts w:ascii="Cambria" w:hAnsi="Cambria"/>
        </w:rPr>
      </w:pPr>
    </w:p>
    <w:p w:rsidR="0035702E" w:rsidRDefault="0035702E"/>
    <w:sectPr w:rsidR="0035702E" w:rsidSect="00DE5ACD">
      <w:footerReference w:type="even" r:id="rId6"/>
      <w:footerReference w:type="default" r:id="rId7"/>
      <w:pgSz w:w="11906" w:h="16838"/>
      <w:pgMar w:top="568" w:right="720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2E" w:rsidRDefault="0035702E">
      <w:r>
        <w:separator/>
      </w:r>
    </w:p>
  </w:endnote>
  <w:endnote w:type="continuationSeparator" w:id="0">
    <w:p w:rsidR="0035702E" w:rsidRDefault="0035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2E" w:rsidRDefault="0035702E" w:rsidP="00796E6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02E" w:rsidRDefault="0035702E" w:rsidP="00B46D2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2E" w:rsidRDefault="0035702E">
    <w:pPr>
      <w:pStyle w:val="Footer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5702E" w:rsidRDefault="0035702E" w:rsidP="00B46D2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2E" w:rsidRDefault="0035702E">
      <w:r>
        <w:separator/>
      </w:r>
    </w:p>
  </w:footnote>
  <w:footnote w:type="continuationSeparator" w:id="0">
    <w:p w:rsidR="0035702E" w:rsidRDefault="00357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633"/>
    <w:rsid w:val="000450E1"/>
    <w:rsid w:val="000B2220"/>
    <w:rsid w:val="0014698B"/>
    <w:rsid w:val="00171DB9"/>
    <w:rsid w:val="002668CC"/>
    <w:rsid w:val="0035702E"/>
    <w:rsid w:val="005B738F"/>
    <w:rsid w:val="005B7D0D"/>
    <w:rsid w:val="00796E65"/>
    <w:rsid w:val="00A55BA6"/>
    <w:rsid w:val="00AE2633"/>
    <w:rsid w:val="00B46D24"/>
    <w:rsid w:val="00BA699B"/>
    <w:rsid w:val="00C76A98"/>
    <w:rsid w:val="00CD23D1"/>
    <w:rsid w:val="00DC669E"/>
    <w:rsid w:val="00DE5ACD"/>
    <w:rsid w:val="00ED6318"/>
    <w:rsid w:val="00EF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3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633"/>
    <w:pPr>
      <w:keepNext/>
      <w:spacing w:line="360" w:lineRule="auto"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2633"/>
    <w:pPr>
      <w:keepNext/>
      <w:spacing w:line="360" w:lineRule="auto"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633"/>
    <w:rPr>
      <w:rFonts w:ascii="Times New Roman" w:hAnsi="Times New Roman"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2633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AE263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263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AE26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389</Words>
  <Characters>2219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2018-06-17T16:17:00Z</dcterms:created>
  <dcterms:modified xsi:type="dcterms:W3CDTF">2018-06-17T16:17:00Z</dcterms:modified>
</cp:coreProperties>
</file>