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C7" w:rsidRPr="00A55BA6" w:rsidRDefault="00E92FC7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/>
      </w:tblPr>
      <w:tblGrid>
        <w:gridCol w:w="1951"/>
        <w:gridCol w:w="8666"/>
      </w:tblGrid>
      <w:tr w:rsidR="00E92FC7" w:rsidRPr="001F6999" w:rsidTr="005B738F">
        <w:tc>
          <w:tcPr>
            <w:tcW w:w="1951" w:type="dxa"/>
            <w:shd w:val="clear" w:color="auto" w:fill="FFFFFF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1F6999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E92FC7" w:rsidRPr="001F6999" w:rsidRDefault="00E92FC7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E92FC7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E92FC7" w:rsidRDefault="00E92FC7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E92FC7" w:rsidRDefault="00E92FC7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E92FC7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E92FC7" w:rsidRPr="001F6999" w:rsidRDefault="00E92FC7" w:rsidP="00835E00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2019</w:t>
            </w: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bookmarkStart w:id="0" w:name="_GoBack"/>
            <w:bookmarkEnd w:id="0"/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</w:t>
            </w:r>
          </w:p>
        </w:tc>
      </w:tr>
    </w:tbl>
    <w:p w:rsidR="00E92FC7" w:rsidRDefault="00E92FC7" w:rsidP="0060540D">
      <w:pPr>
        <w:rPr>
          <w:rFonts w:ascii="Cambria" w:hAnsi="Cambria"/>
        </w:rPr>
      </w:pPr>
    </w:p>
    <w:p w:rsidR="00E92FC7" w:rsidRDefault="00E92FC7" w:rsidP="0060540D">
      <w:pPr>
        <w:rPr>
          <w:rFonts w:ascii="Cambria" w:hAnsi="Cambria"/>
        </w:rPr>
      </w:pPr>
    </w:p>
    <w:p w:rsidR="00E92FC7" w:rsidRPr="001F6999" w:rsidRDefault="00E92FC7" w:rsidP="0060540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/>
      </w:tblPr>
      <w:tblGrid>
        <w:gridCol w:w="1848"/>
        <w:gridCol w:w="8006"/>
      </w:tblGrid>
      <w:tr w:rsidR="00E92FC7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006" w:type="dxa"/>
          </w:tcPr>
          <w:p w:rsidR="00E92FC7" w:rsidRPr="001F6999" w:rsidRDefault="00E92FC7" w:rsidP="005B738F">
            <w:pPr>
              <w:pStyle w:val="Heading2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Prima di cominciare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  <w:bCs/>
              </w:rPr>
            </w:pPr>
            <w:r w:rsidRPr="001F6999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1 – I presupposti dell’economia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3 -</w:t>
            </w: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u w:val="single"/>
              </w:rPr>
              <w:t>Le famiglie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L'attività economica delle famiglie. Le fonti del reddito delle famiglie. La destinazione  del reddito. I consumi. Il risparmio delle famiglie.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E92FC7" w:rsidRPr="001F6999" w:rsidRDefault="00E92FC7" w:rsidP="005B738F">
            <w:pPr>
              <w:pStyle w:val="BodyText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E92FC7" w:rsidRPr="001F6999" w:rsidRDefault="00E92FC7" w:rsidP="005B738F">
            <w:pPr>
              <w:pStyle w:val="BodyText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:rsidR="00E92FC7" w:rsidRPr="001F6999" w:rsidRDefault="00E92FC7" w:rsidP="005B738F">
            <w:pPr>
              <w:pStyle w:val="Heading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Modulo 2 – Il diritto e l’organizzazione della società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1F6999">
              <w:rPr>
                <w:rFonts w:ascii="Cambria" w:hAnsi="Cambria"/>
              </w:rPr>
              <w:t xml:space="preserve">                 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E92FC7" w:rsidRPr="001F6999" w:rsidTr="005B738F"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Secondo Anno</w:t>
            </w: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06" w:type="dxa"/>
          </w:tcPr>
          <w:p w:rsidR="00E92FC7" w:rsidRPr="001F6999" w:rsidRDefault="00E92FC7" w:rsidP="005B738F">
            <w:pPr>
              <w:pStyle w:val="BodyText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:rsidR="00E92FC7" w:rsidRPr="001F6999" w:rsidRDefault="00E92FC7" w:rsidP="005B738F">
            <w:pPr>
              <w:pStyle w:val="Heading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Volume 1 - Modulo 2 – Il diritto e l’organizzazione della società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– Lo Stato e l’organizzazione sociale</w:t>
            </w:r>
          </w:p>
          <w:p w:rsidR="00E92FC7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carta d’identità dello Stato. Le forme di governo negli Stati democratici.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La formazione e le trasformazioni dello Stato italiano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E92FC7" w:rsidRPr="001F6999" w:rsidRDefault="00E92FC7" w:rsidP="005B738F">
            <w:pPr>
              <w:pStyle w:val="Heading2"/>
              <w:rPr>
                <w:rFonts w:ascii="Cambria" w:hAnsi="Cambria"/>
              </w:rPr>
            </w:pPr>
            <w:r w:rsidRPr="001F6999">
              <w:rPr>
                <w:rFonts w:ascii="Cambria" w:hAnsi="Cambria"/>
                <w:bCs w:val="0"/>
              </w:rPr>
              <w:t xml:space="preserve">Volume 1- </w:t>
            </w:r>
            <w:r w:rsidRPr="001F6999">
              <w:rPr>
                <w:rFonts w:ascii="Cambria" w:hAnsi="Cambria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i diritti e le libertà</w:t>
            </w: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u w:val="single"/>
                </w:rPr>
                <w:t>la Costituzione</w:t>
              </w:r>
            </w:smartTag>
            <w:r w:rsidRPr="001F6999">
              <w:rPr>
                <w:rFonts w:ascii="Cambria" w:hAnsi="Cambria"/>
                <w:u w:val="single"/>
              </w:rPr>
              <w:t xml:space="preserve"> repubblicana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fondamenti della Repubblica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3 – I diritti di libertà garantiti dalla Costituzione</w:t>
            </w:r>
            <w:r w:rsidRPr="001F6999">
              <w:rPr>
                <w:rFonts w:ascii="Cambria" w:hAnsi="Cambria"/>
              </w:rPr>
              <w:t xml:space="preserve"> 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libertà nella Costituzione. Le libertà individuali. Le libertà collettive. La libertà in senso spirituale. Le libertà giurisdizionali.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u w:val="single"/>
              </w:rPr>
              <w:t xml:space="preserve">Ud 4 – I diritti sociali ed economici </w:t>
            </w:r>
          </w:p>
          <w:p w:rsidR="00E92FC7" w:rsidRPr="001F6999" w:rsidRDefault="00E92FC7" w:rsidP="005B738F">
            <w:pPr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bCs/>
                </w:rPr>
                <w:t>La Costituzione</w:t>
              </w:r>
            </w:smartTag>
            <w:r w:rsidRPr="001F6999">
              <w:rPr>
                <w:rFonts w:ascii="Cambria" w:hAnsi="Cambria"/>
                <w:bCs/>
              </w:rPr>
              <w:t xml:space="preserve"> e l’organizzazione della vita economica. 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  <w:u w:val="single"/>
              </w:rPr>
              <w:t>Ud5 – I diritti politici e i doveri del cittadino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>
              <w:rPr>
                <w:rFonts w:ascii="Cambria" w:hAnsi="Cambria"/>
                <w:bCs/>
              </w:rPr>
              <w:t xml:space="preserve">i. I doveri del cittadino. I </w:t>
            </w:r>
            <w:r w:rsidRPr="001F6999">
              <w:rPr>
                <w:rFonts w:ascii="Cambria" w:hAnsi="Cambria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="Cambria" w:hAnsi="Cambria"/>
                  <w:bCs/>
                </w:rPr>
                <w:t>la Patria. Il</w:t>
              </w:r>
            </w:smartTag>
            <w:r w:rsidRPr="001F6999">
              <w:rPr>
                <w:rFonts w:ascii="Cambria" w:hAnsi="Cambria"/>
                <w:bCs/>
              </w:rPr>
              <w:t xml:space="preserve"> dovere fiscale verso la comunità.</w:t>
            </w:r>
            <w:r w:rsidRPr="001F6999">
              <w:rPr>
                <w:rFonts w:ascii="Cambria" w:hAnsi="Cambria"/>
                <w:b/>
              </w:rPr>
              <w:t xml:space="preserve">    </w:t>
            </w:r>
          </w:p>
          <w:p w:rsidR="00E92FC7" w:rsidRPr="001F6999" w:rsidRDefault="00E92FC7" w:rsidP="005B738F">
            <w:pPr>
              <w:pStyle w:val="Heading4"/>
              <w:rPr>
                <w:rFonts w:ascii="Cambria" w:hAnsi="Cambria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1 – L’ordinamento della repubblica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Il mercato e il sistema economico</w:t>
            </w:r>
          </w:p>
          <w:p w:rsidR="00E92FC7" w:rsidRPr="001F6999" w:rsidRDefault="00E92FC7" w:rsidP="005B738F">
            <w:pPr>
              <w:pStyle w:val="Heading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2 - I mercati, il commercio internazionale e la ricchezza globale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Il mercato dei beni</w:t>
            </w:r>
            <w:r w:rsidRPr="001F6999">
              <w:rPr>
                <w:rFonts w:ascii="Cambria" w:hAnsi="Cambria"/>
              </w:rPr>
              <w:t xml:space="preserve">           </w:t>
            </w:r>
          </w:p>
          <w:p w:rsidR="00E92FC7" w:rsidRPr="001F6999" w:rsidRDefault="00E92FC7" w:rsidP="005B738F">
            <w:pPr>
              <w:pStyle w:val="BodyText"/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E92FC7" w:rsidRPr="001F6999" w:rsidRDefault="00E92FC7" w:rsidP="005B738F">
            <w:pPr>
              <w:pStyle w:val="BodyText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bCs/>
                <w:u w:val="single"/>
              </w:rPr>
              <w:t>Ud 4 – I rapporti</w:t>
            </w:r>
            <w:r w:rsidRPr="001F6999">
              <w:rPr>
                <w:rFonts w:ascii="Cambria" w:hAnsi="Cambria"/>
                <w:u w:val="single"/>
              </w:rPr>
              <w:t xml:space="preserve"> economici internazionali</w:t>
            </w:r>
          </w:p>
          <w:p w:rsidR="00E92FC7" w:rsidRPr="001F6999" w:rsidRDefault="00E92FC7" w:rsidP="005B738F">
            <w:pPr>
              <w:pStyle w:val="Heading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E92FC7" w:rsidRPr="001F6999" w:rsidRDefault="00E92FC7" w:rsidP="005B738F">
            <w:pPr>
              <w:pStyle w:val="Heading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3 - L’Unione Europea</w:t>
            </w:r>
          </w:p>
          <w:p w:rsidR="00E92FC7" w:rsidRPr="001F6999" w:rsidRDefault="00E92FC7" w:rsidP="005B738F">
            <w:pPr>
              <w:pStyle w:val="Heading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b w:val="0"/>
                <w:bCs w:val="0"/>
                <w:u w:val="single"/>
              </w:rPr>
              <w:t>Ud 1 - L’Europa economica</w:t>
            </w:r>
          </w:p>
          <w:p w:rsidR="00E92FC7" w:rsidRPr="001F6999" w:rsidRDefault="00E92FC7" w:rsidP="005B738F">
            <w:pPr>
              <w:pStyle w:val="Heading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="Cambria" w:hAnsi="Cambria"/>
                  <w:b w:val="0"/>
                </w:rPr>
                <w:t>la CECA</w:t>
              </w:r>
            </w:smartTag>
            <w:r w:rsidRPr="001F6999">
              <w:rPr>
                <w:rFonts w:ascii="Cambria" w:hAnsi="Cambria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="Cambria" w:hAnsi="Cambria"/>
                  <w:b w:val="0"/>
                </w:rPr>
                <w:t>la CEE. Dal</w:t>
              </w:r>
            </w:smartTag>
            <w:r w:rsidRPr="001F6999">
              <w:rPr>
                <w:rFonts w:ascii="Cambria" w:hAnsi="Cambria"/>
                <w:b w:val="0"/>
              </w:rPr>
              <w:t xml:space="preserve"> mercato comune al mercato unico. L’UE e l’Euro</w:t>
            </w: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2 -  L’Europa dei cittadini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Dalla Comunità a sei all’Unione a ventisette. Il Trattato di Nizza e la carta dei diritti fondamentali. </w:t>
            </w:r>
          </w:p>
          <w:p w:rsidR="00E92FC7" w:rsidRPr="001F6999" w:rsidRDefault="00E92FC7" w:rsidP="005B738F">
            <w:pPr>
              <w:pStyle w:val="Heading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  <w:b w:val="0"/>
                <w:bCs w:val="0"/>
                <w:u w:val="single"/>
              </w:rPr>
              <w:t>Ud 3 - L’Europa politica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istituzione dell’UE. Il diritto comunitario</w:t>
            </w:r>
          </w:p>
        </w:tc>
      </w:tr>
      <w:tr w:rsidR="00E92FC7" w:rsidRPr="001F6999" w:rsidTr="005B738F"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006" w:type="dxa"/>
          </w:tcPr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Lucia Rossi, </w:t>
            </w:r>
            <w:r w:rsidRPr="001F6999">
              <w:rPr>
                <w:rFonts w:ascii="Cambria" w:hAnsi="Cambria"/>
                <w:i/>
              </w:rPr>
              <w:t>Il mondo del diritto e dell’economia</w:t>
            </w:r>
            <w:r w:rsidRPr="001F6999">
              <w:rPr>
                <w:rFonts w:ascii="Cambria" w:hAnsi="Cambria"/>
              </w:rPr>
              <w:t>, Tramontana vol.1 e vol. 2 (per gli argomenti di primo e secondo anno).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Codice Civile (negli articoli cui si riferisce il testo)</w:t>
            </w:r>
          </w:p>
        </w:tc>
      </w:tr>
      <w:tr w:rsidR="00E92FC7" w:rsidRPr="001F6999" w:rsidTr="005B738F"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006" w:type="dxa"/>
          </w:tcPr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Colloquio orale</w:t>
            </w:r>
          </w:p>
        </w:tc>
      </w:tr>
    </w:tbl>
    <w:p w:rsidR="00E92FC7" w:rsidRDefault="00E92FC7"/>
    <w:sectPr w:rsidR="00E92FC7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40D"/>
    <w:rsid w:val="000B2220"/>
    <w:rsid w:val="000D0429"/>
    <w:rsid w:val="00104577"/>
    <w:rsid w:val="001F6999"/>
    <w:rsid w:val="004111DF"/>
    <w:rsid w:val="004E4009"/>
    <w:rsid w:val="00523EC7"/>
    <w:rsid w:val="005442EA"/>
    <w:rsid w:val="00580D70"/>
    <w:rsid w:val="005B738F"/>
    <w:rsid w:val="0060540D"/>
    <w:rsid w:val="006628F9"/>
    <w:rsid w:val="007F115A"/>
    <w:rsid w:val="00835E00"/>
    <w:rsid w:val="009631CD"/>
    <w:rsid w:val="00A55BA6"/>
    <w:rsid w:val="00BF5622"/>
    <w:rsid w:val="00C46C99"/>
    <w:rsid w:val="00C76A98"/>
    <w:rsid w:val="00D90B46"/>
    <w:rsid w:val="00DB54A0"/>
    <w:rsid w:val="00E92FC7"/>
    <w:rsid w:val="00EF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BodyText">
    <w:name w:val="Body Text"/>
    <w:basedOn w:val="Normal"/>
    <w:link w:val="BodyTextChar"/>
    <w:uiPriority w:val="99"/>
    <w:rsid w:val="0060540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866</Words>
  <Characters>4940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cp:lastPrinted>2014-06-28T10:12:00Z</cp:lastPrinted>
  <dcterms:created xsi:type="dcterms:W3CDTF">2019-06-02T19:22:00Z</dcterms:created>
  <dcterms:modified xsi:type="dcterms:W3CDTF">2019-06-02T19:22:00Z</dcterms:modified>
</cp:coreProperties>
</file>