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7C" w:rsidRPr="00A55BA6" w:rsidRDefault="0054287C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54287C" w:rsidRPr="001F6999" w:rsidTr="005B738F">
        <w:tc>
          <w:tcPr>
            <w:tcW w:w="1951" w:type="dxa"/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54287C" w:rsidRPr="001F6999" w:rsidRDefault="0054287C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54287C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54287C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54287C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54287C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54287C" w:rsidRPr="001F6999" w:rsidRDefault="0054287C" w:rsidP="0042711B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2019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54287C" w:rsidRDefault="0054287C" w:rsidP="0060540D">
      <w:pPr>
        <w:rPr>
          <w:rFonts w:ascii="Cambria" w:hAnsi="Cambria"/>
        </w:rPr>
      </w:pPr>
    </w:p>
    <w:p w:rsidR="0054287C" w:rsidRDefault="0054287C" w:rsidP="0060540D">
      <w:pPr>
        <w:rPr>
          <w:rFonts w:ascii="Cambria" w:hAnsi="Cambria"/>
        </w:rPr>
      </w:pPr>
    </w:p>
    <w:p w:rsidR="0054287C" w:rsidRPr="001F6999" w:rsidRDefault="0054287C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848"/>
        <w:gridCol w:w="8006"/>
      </w:tblGrid>
      <w:tr w:rsidR="0054287C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pStyle w:val="Heading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54287C" w:rsidRPr="001F6999" w:rsidRDefault="0054287C" w:rsidP="005B738F">
            <w:pPr>
              <w:pStyle w:val="BodyText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54287C" w:rsidRPr="001F6999" w:rsidRDefault="0054287C" w:rsidP="005B738F">
            <w:pPr>
              <w:pStyle w:val="BodyText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54287C" w:rsidRPr="001F6999" w:rsidRDefault="0054287C" w:rsidP="005B738F">
            <w:pPr>
              <w:pStyle w:val="Heading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</w:p>
          <w:p w:rsidR="0054287C" w:rsidRPr="001F6999" w:rsidRDefault="0054287C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54287C" w:rsidRPr="001F6999" w:rsidRDefault="0054287C" w:rsidP="005B738F">
            <w:pPr>
              <w:pStyle w:val="BodyText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54287C" w:rsidRPr="001F6999" w:rsidRDefault="0054287C" w:rsidP="005B738F">
            <w:pPr>
              <w:pStyle w:val="Heading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54287C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La formazione e le trasformazioni dello Stato italiano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54287C" w:rsidRPr="001F6999" w:rsidRDefault="0054287C" w:rsidP="005B738F">
            <w:pPr>
              <w:pStyle w:val="Heading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54287C" w:rsidRPr="001F6999" w:rsidRDefault="0054287C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54287C" w:rsidRPr="001F6999" w:rsidRDefault="0054287C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54287C" w:rsidRPr="001F6999" w:rsidRDefault="0054287C" w:rsidP="005B738F">
            <w:pPr>
              <w:pStyle w:val="Heading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54287C" w:rsidRPr="001F6999" w:rsidRDefault="0054287C" w:rsidP="005B738F">
            <w:pPr>
              <w:pStyle w:val="Heading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54287C" w:rsidRPr="001F6999" w:rsidRDefault="0054287C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54287C" w:rsidRPr="001F6999" w:rsidRDefault="0054287C" w:rsidP="005B738F">
            <w:pPr>
              <w:pStyle w:val="BodyText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54287C" w:rsidRPr="001F6999" w:rsidRDefault="0054287C" w:rsidP="005B738F">
            <w:pPr>
              <w:pStyle w:val="BodyText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54287C" w:rsidRPr="001F6999" w:rsidRDefault="0054287C" w:rsidP="005B738F">
            <w:pPr>
              <w:pStyle w:val="Heading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54287C" w:rsidRPr="001F6999" w:rsidRDefault="0054287C" w:rsidP="005B738F">
            <w:pPr>
              <w:pStyle w:val="Heading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54287C" w:rsidRPr="001F6999" w:rsidRDefault="0054287C" w:rsidP="005B738F">
            <w:pPr>
              <w:pStyle w:val="Heading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54287C" w:rsidRPr="001F6999" w:rsidRDefault="0054287C" w:rsidP="005B738F">
            <w:pPr>
              <w:pStyle w:val="Heading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54287C" w:rsidRPr="001F6999" w:rsidRDefault="0054287C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54287C" w:rsidRPr="001F6999" w:rsidRDefault="0054287C" w:rsidP="005B738F">
            <w:pPr>
              <w:pStyle w:val="Heading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Pr="001F6999">
              <w:rPr>
                <w:rFonts w:ascii="Cambria" w:hAnsi="Cambria"/>
                <w:i/>
              </w:rPr>
              <w:t>Il mondo del diritto e dell’economia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54287C" w:rsidRPr="001F6999" w:rsidTr="005B738F">
        <w:tc>
          <w:tcPr>
            <w:tcW w:w="1848" w:type="dxa"/>
            <w:vAlign w:val="center"/>
          </w:tcPr>
          <w:p w:rsidR="0054287C" w:rsidRPr="001F6999" w:rsidRDefault="0054287C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54287C" w:rsidRPr="001F6999" w:rsidRDefault="0054287C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54287C" w:rsidRDefault="0054287C"/>
    <w:sectPr w:rsidR="0054287C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40D"/>
    <w:rsid w:val="000B2220"/>
    <w:rsid w:val="000D0429"/>
    <w:rsid w:val="001F6999"/>
    <w:rsid w:val="00231226"/>
    <w:rsid w:val="00346BC9"/>
    <w:rsid w:val="004111DF"/>
    <w:rsid w:val="0042711B"/>
    <w:rsid w:val="004E4009"/>
    <w:rsid w:val="00523EC7"/>
    <w:rsid w:val="0054287C"/>
    <w:rsid w:val="005442EA"/>
    <w:rsid w:val="00580D70"/>
    <w:rsid w:val="005B738F"/>
    <w:rsid w:val="0060540D"/>
    <w:rsid w:val="006628F9"/>
    <w:rsid w:val="007F115A"/>
    <w:rsid w:val="00993CA8"/>
    <w:rsid w:val="00A55BA6"/>
    <w:rsid w:val="00BB3190"/>
    <w:rsid w:val="00C76A98"/>
    <w:rsid w:val="00D90B46"/>
    <w:rsid w:val="00DB54A0"/>
    <w:rsid w:val="00E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60540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866</Words>
  <Characters>4940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2014-06-28T10:12:00Z</cp:lastPrinted>
  <dcterms:created xsi:type="dcterms:W3CDTF">2019-06-02T19:32:00Z</dcterms:created>
  <dcterms:modified xsi:type="dcterms:W3CDTF">2019-06-02T19:32:00Z</dcterms:modified>
</cp:coreProperties>
</file>