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EF" w:rsidRPr="00A55BA6" w:rsidRDefault="002320EF" w:rsidP="00E460E0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/>
      </w:tblPr>
      <w:tblGrid>
        <w:gridCol w:w="1951"/>
        <w:gridCol w:w="8666"/>
      </w:tblGrid>
      <w:tr w:rsidR="002320EF" w:rsidRPr="00A55BA6" w:rsidTr="005B738F">
        <w:tc>
          <w:tcPr>
            <w:tcW w:w="1951" w:type="dxa"/>
            <w:shd w:val="clear" w:color="auto" w:fill="FFFFFF"/>
          </w:tcPr>
          <w:p w:rsidR="002320EF" w:rsidRPr="00A55BA6" w:rsidRDefault="002320EF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  <w:vAlign w:val="center"/>
          </w:tcPr>
          <w:p w:rsidR="002320EF" w:rsidRPr="00A55BA6" w:rsidRDefault="002320EF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b/>
                <w:color w:val="000000"/>
                <w:sz w:val="28"/>
              </w:rPr>
              <w:t>GRECO</w:t>
            </w:r>
          </w:p>
        </w:tc>
      </w:tr>
      <w:tr w:rsidR="002320EF" w:rsidRPr="00A55BA6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2320EF" w:rsidRPr="00A55BA6" w:rsidRDefault="002320EF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shd w:val="clear" w:color="auto" w:fill="D2EAF1"/>
            <w:vAlign w:val="center"/>
          </w:tcPr>
          <w:p w:rsidR="002320EF" w:rsidRPr="00A55BA6" w:rsidRDefault="002320EF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b/>
                <w:color w:val="000000"/>
                <w:sz w:val="28"/>
              </w:rPr>
              <w:t>Terza Liceo Classico</w:t>
            </w:r>
          </w:p>
        </w:tc>
      </w:tr>
      <w:tr w:rsidR="002320EF" w:rsidRPr="00A55BA6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2320EF" w:rsidRPr="00A55BA6" w:rsidRDefault="002320EF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shd w:val="clear" w:color="auto" w:fill="D2EAF1"/>
            <w:vAlign w:val="center"/>
          </w:tcPr>
          <w:p w:rsidR="002320EF" w:rsidRPr="00A55BA6" w:rsidRDefault="002320EF" w:rsidP="003D6D21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2019</w:t>
            </w:r>
            <w:r w:rsidRPr="00A55BA6">
              <w:rPr>
                <w:rFonts w:ascii="Cambria" w:eastAsia="MS Gothic" w:hAnsi="Cambria"/>
                <w:b/>
                <w:color w:val="000000"/>
                <w:sz w:val="28"/>
              </w:rPr>
              <w:t>-20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20</w:t>
            </w:r>
          </w:p>
        </w:tc>
      </w:tr>
    </w:tbl>
    <w:p w:rsidR="002320EF" w:rsidRPr="00A55BA6" w:rsidRDefault="002320EF" w:rsidP="00E460E0">
      <w:pPr>
        <w:rPr>
          <w:rFonts w:ascii="Cambria" w:hAnsi="Cambria"/>
          <w:sz w:val="28"/>
        </w:rPr>
      </w:pPr>
    </w:p>
    <w:p w:rsidR="002320EF" w:rsidRPr="00A55BA6" w:rsidRDefault="002320EF" w:rsidP="00E460E0">
      <w:pPr>
        <w:rPr>
          <w:rFonts w:ascii="Cambria" w:hAnsi="Cambria"/>
          <w:sz w:val="28"/>
        </w:rPr>
      </w:pPr>
    </w:p>
    <w:p w:rsidR="002320EF" w:rsidRPr="00A55BA6" w:rsidRDefault="002320EF" w:rsidP="00E460E0">
      <w:pPr>
        <w:rPr>
          <w:rFonts w:ascii="Cambria" w:hAnsi="Cambria"/>
        </w:rPr>
      </w:pPr>
    </w:p>
    <w:tbl>
      <w:tblPr>
        <w:tblW w:w="0" w:type="auto"/>
        <w:tblBorders>
          <w:insideH w:val="single" w:sz="12" w:space="0" w:color="4BACC6"/>
          <w:insideV w:val="single" w:sz="12" w:space="0" w:color="4BACC6"/>
        </w:tblBorders>
        <w:tblLook w:val="01E0"/>
      </w:tblPr>
      <w:tblGrid>
        <w:gridCol w:w="1908"/>
        <w:gridCol w:w="8690"/>
      </w:tblGrid>
      <w:tr w:rsidR="002320EF" w:rsidRPr="00A55BA6" w:rsidTr="005B738F">
        <w:tc>
          <w:tcPr>
            <w:tcW w:w="1908" w:type="dxa"/>
            <w:vAlign w:val="center"/>
          </w:tcPr>
          <w:p w:rsidR="002320EF" w:rsidRPr="00A55BA6" w:rsidRDefault="002320EF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Argomenti del Primo e del Secondo Anno</w:t>
            </w:r>
          </w:p>
        </w:tc>
        <w:tc>
          <w:tcPr>
            <w:tcW w:w="8690" w:type="dxa"/>
          </w:tcPr>
          <w:p w:rsidR="002320EF" w:rsidRPr="00A55BA6" w:rsidRDefault="002320EF" w:rsidP="005B738F">
            <w:pPr>
              <w:rPr>
                <w:rFonts w:ascii="Cambria" w:hAnsi="Cambria"/>
                <w:b/>
                <w:bCs/>
                <w:u w:val="single"/>
              </w:rPr>
            </w:pPr>
            <w:r w:rsidRPr="00A55BA6">
              <w:rPr>
                <w:rFonts w:ascii="Cambria" w:hAnsi="Cambria"/>
                <w:bCs/>
                <w:u w:val="single"/>
              </w:rPr>
              <w:t>Morfosintassi</w:t>
            </w:r>
          </w:p>
          <w:p w:rsidR="002320EF" w:rsidRPr="00A55BA6" w:rsidRDefault="002320EF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Alfabeto, regole di pronuncia, lettura e scrittura.</w:t>
            </w:r>
          </w:p>
          <w:p w:rsidR="002320EF" w:rsidRPr="00A55BA6" w:rsidRDefault="002320EF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Articolo: usi e forme. </w:t>
            </w:r>
          </w:p>
          <w:p w:rsidR="002320EF" w:rsidRPr="00A55BA6" w:rsidRDefault="002320EF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Nomi: le tre declinazioni e relative particolarità; declinazione contratta e declinazione attica. </w:t>
            </w:r>
          </w:p>
          <w:p w:rsidR="002320EF" w:rsidRPr="00A55BA6" w:rsidRDefault="002320EF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Aggettivi: aggettivi della prima e della seconda classe. Le concordanze. Declinazione del participio.</w:t>
            </w:r>
          </w:p>
          <w:p w:rsidR="002320EF" w:rsidRPr="00A55BA6" w:rsidRDefault="002320EF" w:rsidP="005B738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</w:rPr>
              <w:t>Verbi: Verbi in –w</w:t>
            </w:r>
            <w:r w:rsidRPr="00A55BA6">
              <w:rPr>
                <w:rFonts w:ascii="Cambria" w:hAnsi="Cambria"/>
                <w:bCs/>
              </w:rPr>
              <w:t xml:space="preserve"> e in –</w:t>
            </w:r>
            <w:r>
              <w:rPr>
                <w:rFonts w:ascii="Cambria" w:hAnsi="Cambria"/>
                <w:bCs/>
              </w:rPr>
              <w:t>mi P</w:t>
            </w:r>
            <w:r w:rsidRPr="00A55BA6">
              <w:rPr>
                <w:rFonts w:ascii="Cambria" w:hAnsi="Cambria"/>
                <w:bCs/>
              </w:rPr>
              <w:t>resente (indicativo, congiuntivo, ottativo, imperativo, participio, infinito attivo e medio-passivo); Imperfetto (indicativo attivo e medio-passivo); Futuro (sigmatico, contratto, attico e dorico) attivo, medio, passivo; Aoristo (debole, forte, fortissimo, cappatico) attivo, medio, passivo; Perfetto. Piuccheperfetto attivo e medio-passivo. Usi e funzioni del participio (sostantivato, congiunto, attributivo, predicativo, assoluto).</w:t>
            </w:r>
          </w:p>
          <w:p w:rsidR="002320EF" w:rsidRPr="00A55BA6" w:rsidRDefault="002320EF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Pronomi: Pronomi personali, riflessivi, possessivi, dimostrativi, interrogativi, indefiniti, relativi. Fenomeni di attrazione, ellissi e prolessi del relativo. </w:t>
            </w:r>
          </w:p>
          <w:p w:rsidR="002320EF" w:rsidRPr="00A55BA6" w:rsidRDefault="002320EF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Analisi della frase ed elementi di sintassi dei casi: soggetto, predicato, attributo, apposizione, complementi predicativi, dativo di possesso, genitivo di pertinenza, complementi di luogo e di tempo, complementi di modo, mezzo, causa, compagnia e unione, fine, agente e causa efficiente. Funzioni del nominativo, genitivo, dativo, accusativo.</w:t>
            </w:r>
          </w:p>
          <w:p w:rsidR="002320EF" w:rsidRPr="00A55BA6" w:rsidRDefault="002320EF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Elementi di analisi del periodo: le proposizioni dichiarative, infinitive soggettive e oggettive, causali, temporali, finali, il periodo ipotetico, le completive rette da verba timendi, curandi, impediendi; le proposizioni relative; le interrogative dirette e indirette; le proposizioni consecutive; le proposizioni concessive. </w:t>
            </w:r>
          </w:p>
        </w:tc>
      </w:tr>
      <w:tr w:rsidR="002320EF" w:rsidRPr="00A55BA6" w:rsidTr="005B738F">
        <w:tc>
          <w:tcPr>
            <w:tcW w:w="1908" w:type="dxa"/>
            <w:vAlign w:val="center"/>
          </w:tcPr>
          <w:p w:rsidR="002320EF" w:rsidRPr="00A55BA6" w:rsidRDefault="002320EF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Libro di testo</w:t>
            </w:r>
          </w:p>
        </w:tc>
        <w:tc>
          <w:tcPr>
            <w:tcW w:w="8690" w:type="dxa"/>
          </w:tcPr>
          <w:p w:rsidR="002320EF" w:rsidRPr="00A200F9" w:rsidRDefault="002320EF" w:rsidP="005B738F">
            <w:pPr>
              <w:rPr>
                <w:rFonts w:ascii="Cambria" w:hAnsi="Cambria"/>
                <w:bCs/>
              </w:rPr>
            </w:pPr>
            <w:bookmarkStart w:id="0" w:name="_GoBack"/>
            <w:r w:rsidRPr="00A200F9">
              <w:rPr>
                <w:rFonts w:ascii="Cambria" w:hAnsi="Cambria"/>
                <w:bCs/>
              </w:rPr>
              <w:t xml:space="preserve">AGNELLO GIACINTO/ORLANDO ARNALDO, </w:t>
            </w:r>
            <w:hyperlink r:id="rId5" w:history="1">
              <w:r w:rsidRPr="00A200F9">
                <w:rPr>
                  <w:rFonts w:ascii="Cambria" w:hAnsi="Cambria"/>
                  <w:bCs/>
                  <w:i/>
                </w:rPr>
                <w:t>POROS - TEORIA</w:t>
              </w:r>
            </w:hyperlink>
            <w:r w:rsidRPr="00A200F9">
              <w:rPr>
                <w:rFonts w:ascii="Cambria" w:hAnsi="Cambria"/>
                <w:bCs/>
                <w:i/>
              </w:rPr>
              <w:br/>
              <w:t>LINGUA E CIVILTÀ GRECA</w:t>
            </w:r>
            <w:r w:rsidRPr="00A200F9">
              <w:rPr>
                <w:rFonts w:ascii="Cambria" w:hAnsi="Cambria"/>
                <w:bCs/>
              </w:rPr>
              <w:t xml:space="preserve">, </w:t>
            </w:r>
            <w:r>
              <w:rPr>
                <w:rFonts w:ascii="Cambria" w:hAnsi="Cambria"/>
                <w:bCs/>
              </w:rPr>
              <w:t xml:space="preserve">VOL. UNICO - ED. </w:t>
            </w:r>
            <w:r w:rsidRPr="00A200F9">
              <w:rPr>
                <w:rFonts w:ascii="Cambria" w:hAnsi="Cambria"/>
                <w:bCs/>
              </w:rPr>
              <w:t>PALUMBO</w:t>
            </w:r>
          </w:p>
          <w:p w:rsidR="002320EF" w:rsidRPr="00A55BA6" w:rsidRDefault="002320EF" w:rsidP="00E460E0">
            <w:pPr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Grammatica descrittiva</w:t>
            </w:r>
          </w:p>
          <w:p w:rsidR="002320EF" w:rsidRPr="00A55BA6" w:rsidRDefault="002320EF" w:rsidP="00F5195F">
            <w:pPr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Esercizi vol.1 e 2</w:t>
            </w:r>
            <w:r>
              <w:rPr>
                <w:rFonts w:ascii="Cambria" w:hAnsi="Cambria"/>
                <w:bCs/>
              </w:rPr>
              <w:t>, fino alla sezione T.</w:t>
            </w:r>
            <w:bookmarkEnd w:id="0"/>
          </w:p>
        </w:tc>
      </w:tr>
      <w:tr w:rsidR="002320EF" w:rsidRPr="00A55BA6" w:rsidTr="005B738F">
        <w:tc>
          <w:tcPr>
            <w:tcW w:w="1908" w:type="dxa"/>
            <w:vAlign w:val="center"/>
          </w:tcPr>
          <w:p w:rsidR="002320EF" w:rsidRPr="00A55BA6" w:rsidRDefault="002320EF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Prova d’esame</w:t>
            </w:r>
          </w:p>
        </w:tc>
        <w:tc>
          <w:tcPr>
            <w:tcW w:w="8690" w:type="dxa"/>
          </w:tcPr>
          <w:p w:rsidR="002320EF" w:rsidRPr="00A55BA6" w:rsidRDefault="002320EF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Scritto: Traduzione di un testo dal Greco in Italiano con l’uso del dizionario.</w:t>
            </w:r>
          </w:p>
          <w:p w:rsidR="002320EF" w:rsidRPr="00A55BA6" w:rsidRDefault="002320EF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Orale: Individuazione, analisi e definizione di: verbi, nomi, pronomi, aggettivi, funzioni dei casi, costrutti e proposizioni subordinate.</w:t>
            </w:r>
          </w:p>
        </w:tc>
      </w:tr>
    </w:tbl>
    <w:p w:rsidR="002320EF" w:rsidRDefault="002320EF"/>
    <w:sectPr w:rsidR="002320EF" w:rsidSect="00E460E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C0674"/>
    <w:multiLevelType w:val="hybridMultilevel"/>
    <w:tmpl w:val="9326B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0E0"/>
    <w:rsid w:val="000B2220"/>
    <w:rsid w:val="002320EF"/>
    <w:rsid w:val="00283AE8"/>
    <w:rsid w:val="003D6D21"/>
    <w:rsid w:val="005202BA"/>
    <w:rsid w:val="005B738F"/>
    <w:rsid w:val="00804476"/>
    <w:rsid w:val="008C046D"/>
    <w:rsid w:val="0098312B"/>
    <w:rsid w:val="00A200F9"/>
    <w:rsid w:val="00A55BA6"/>
    <w:rsid w:val="00AA475E"/>
    <w:rsid w:val="00C76A98"/>
    <w:rsid w:val="00D64A0E"/>
    <w:rsid w:val="00E460E0"/>
    <w:rsid w:val="00EA562C"/>
    <w:rsid w:val="00ED693C"/>
    <w:rsid w:val="00F5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E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00F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0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320</Words>
  <Characters>1827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m.diaferia@tiscali.it</cp:lastModifiedBy>
  <cp:revision>2</cp:revision>
  <cp:lastPrinted>2018-05-31T07:11:00Z</cp:lastPrinted>
  <dcterms:created xsi:type="dcterms:W3CDTF">2019-06-02T19:20:00Z</dcterms:created>
  <dcterms:modified xsi:type="dcterms:W3CDTF">2019-06-02T19:20:00Z</dcterms:modified>
</cp:coreProperties>
</file>