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B3" w:rsidRPr="00A55BA6" w:rsidRDefault="001778B3" w:rsidP="008569F8">
      <w:pPr>
        <w:pStyle w:val="Heading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/>
      </w:tblPr>
      <w:tblGrid>
        <w:gridCol w:w="1951"/>
        <w:gridCol w:w="8666"/>
      </w:tblGrid>
      <w:tr w:rsidR="001778B3" w:rsidRPr="00A55BA6" w:rsidTr="005B738F">
        <w:tc>
          <w:tcPr>
            <w:tcW w:w="1951" w:type="dxa"/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1778B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1778B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1778B3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2019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bookmarkStart w:id="0" w:name="_GoBack"/>
            <w:bookmarkEnd w:id="0"/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pStyle w:val="Heading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1778B3" w:rsidRPr="00A55BA6" w:rsidRDefault="001778B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pStyle w:val="Heading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Default="001778B3"/>
    <w:sectPr w:rsidR="001778B3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F8"/>
    <w:rsid w:val="000B2220"/>
    <w:rsid w:val="001778B3"/>
    <w:rsid w:val="00285F76"/>
    <w:rsid w:val="0035439A"/>
    <w:rsid w:val="00527456"/>
    <w:rsid w:val="0053492E"/>
    <w:rsid w:val="005B738F"/>
    <w:rsid w:val="008569F8"/>
    <w:rsid w:val="009F2C7F"/>
    <w:rsid w:val="00A55BA6"/>
    <w:rsid w:val="00C054F5"/>
    <w:rsid w:val="00C76A98"/>
    <w:rsid w:val="00F0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69F8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328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2019-06-02T19:14:00Z</dcterms:created>
  <dcterms:modified xsi:type="dcterms:W3CDTF">2019-06-02T19:14:00Z</dcterms:modified>
</cp:coreProperties>
</file>