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EE" w:rsidRPr="00C46DC5" w:rsidRDefault="00D46CEE" w:rsidP="006C0C20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1951"/>
        <w:gridCol w:w="8666"/>
      </w:tblGrid>
      <w:tr w:rsidR="00D46CEE" w:rsidRPr="00770D8E" w:rsidTr="005E3208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D46CEE" w:rsidRPr="00770D8E" w:rsidRDefault="00D46CEE" w:rsidP="005E3208">
            <w:pPr>
              <w:jc w:val="right"/>
              <w:rPr>
                <w:rFonts w:eastAsia="MS Gothic"/>
                <w:color w:val="000000"/>
                <w:sz w:val="28"/>
              </w:rPr>
            </w:pPr>
            <w:r w:rsidRPr="00770D8E">
              <w:rPr>
                <w:rFonts w:eastAsia="MS Gothic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D46CEE" w:rsidRPr="00770D8E" w:rsidRDefault="00D46CEE" w:rsidP="005E3208">
            <w:pPr>
              <w:rPr>
                <w:rFonts w:eastAsia="MS Gothic"/>
                <w:b/>
                <w:color w:val="000000"/>
                <w:sz w:val="28"/>
              </w:rPr>
            </w:pPr>
            <w:r w:rsidRPr="00770D8E">
              <w:rPr>
                <w:rFonts w:eastAsia="MS Gothic"/>
                <w:b/>
                <w:color w:val="000000"/>
                <w:sz w:val="28"/>
              </w:rPr>
              <w:t>TEDESCO</w:t>
            </w:r>
          </w:p>
        </w:tc>
      </w:tr>
      <w:tr w:rsidR="00D46CEE" w:rsidRPr="00770D8E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D46CEE" w:rsidRPr="00770D8E" w:rsidRDefault="00D46CEE" w:rsidP="005E3208">
            <w:pPr>
              <w:jc w:val="right"/>
              <w:rPr>
                <w:rFonts w:eastAsia="MS Gothic"/>
                <w:color w:val="000000"/>
                <w:sz w:val="28"/>
              </w:rPr>
            </w:pPr>
            <w:r w:rsidRPr="00770D8E">
              <w:rPr>
                <w:rFonts w:eastAsia="MS Gothic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D46CEE" w:rsidRPr="00770D8E" w:rsidRDefault="00D46CEE" w:rsidP="005E3208">
            <w:pPr>
              <w:rPr>
                <w:rFonts w:eastAsia="MS Gothic"/>
                <w:b/>
                <w:color w:val="000000"/>
                <w:sz w:val="28"/>
              </w:rPr>
            </w:pPr>
            <w:r w:rsidRPr="00770D8E">
              <w:rPr>
                <w:rFonts w:eastAsia="MS Gothic"/>
                <w:b/>
                <w:color w:val="000000"/>
                <w:sz w:val="28"/>
              </w:rPr>
              <w:t xml:space="preserve">Quarta Liceo Linguistico </w:t>
            </w:r>
          </w:p>
        </w:tc>
      </w:tr>
      <w:tr w:rsidR="00D46CEE" w:rsidRPr="00770D8E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D46CEE" w:rsidRPr="00770D8E" w:rsidRDefault="00D46CEE" w:rsidP="005E3208">
            <w:pPr>
              <w:jc w:val="right"/>
              <w:rPr>
                <w:rFonts w:eastAsia="MS Gothic"/>
                <w:color w:val="000000"/>
                <w:sz w:val="28"/>
              </w:rPr>
            </w:pPr>
            <w:r w:rsidRPr="00770D8E">
              <w:rPr>
                <w:rFonts w:eastAsia="MS Gothic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D46CEE" w:rsidRPr="00770D8E" w:rsidRDefault="00D46CEE" w:rsidP="00833A1A">
            <w:pPr>
              <w:rPr>
                <w:rFonts w:eastAsia="MS Gothic"/>
                <w:b/>
                <w:color w:val="000000"/>
                <w:sz w:val="28"/>
              </w:rPr>
            </w:pPr>
            <w:r>
              <w:rPr>
                <w:rFonts w:eastAsia="MS Gothic"/>
                <w:b/>
                <w:color w:val="000000"/>
                <w:sz w:val="28"/>
              </w:rPr>
              <w:t>2019</w:t>
            </w:r>
            <w:r w:rsidRPr="00770D8E">
              <w:rPr>
                <w:rFonts w:eastAsia="MS Gothic"/>
                <w:b/>
                <w:color w:val="000000"/>
                <w:sz w:val="28"/>
              </w:rPr>
              <w:t>-20</w:t>
            </w:r>
            <w:bookmarkStart w:id="0" w:name="_GoBack"/>
            <w:bookmarkEnd w:id="0"/>
            <w:r>
              <w:rPr>
                <w:rFonts w:eastAsia="MS Gothic"/>
                <w:b/>
                <w:color w:val="000000"/>
                <w:sz w:val="28"/>
              </w:rPr>
              <w:t>20</w:t>
            </w:r>
          </w:p>
        </w:tc>
      </w:tr>
    </w:tbl>
    <w:p w:rsidR="00D46CEE" w:rsidRPr="00C46DC5" w:rsidRDefault="00D46CEE" w:rsidP="006C0C20"/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/>
      </w:tblPr>
      <w:tblGrid>
        <w:gridCol w:w="1908"/>
        <w:gridCol w:w="8690"/>
      </w:tblGrid>
      <w:tr w:rsidR="00D46CEE" w:rsidRPr="00770D8E" w:rsidTr="005E3208">
        <w:tc>
          <w:tcPr>
            <w:tcW w:w="1908" w:type="dxa"/>
            <w:vAlign w:val="center"/>
          </w:tcPr>
          <w:p w:rsidR="00D46CEE" w:rsidRPr="00770D8E" w:rsidRDefault="00D46CEE" w:rsidP="005E3208">
            <w:pPr>
              <w:jc w:val="right"/>
              <w:rPr>
                <w:b/>
              </w:rPr>
            </w:pPr>
            <w:r w:rsidRPr="00770D8E">
              <w:rPr>
                <w:b/>
              </w:rPr>
              <w:t>Argomenti del Primo Anno</w:t>
            </w:r>
          </w:p>
        </w:tc>
        <w:tc>
          <w:tcPr>
            <w:tcW w:w="8690" w:type="dxa"/>
          </w:tcPr>
          <w:p w:rsidR="00D46CEE" w:rsidRPr="00770D8E" w:rsidRDefault="00D46CEE" w:rsidP="005E3208">
            <w:pPr>
              <w:rPr>
                <w:sz w:val="22"/>
              </w:rPr>
            </w:pPr>
            <w:r w:rsidRPr="00770D8E">
              <w:rPr>
                <w:b/>
                <w:sz w:val="22"/>
                <w:u w:val="single"/>
              </w:rPr>
              <w:t>Grammatica</w:t>
            </w:r>
            <w:r w:rsidRPr="00770D8E">
              <w:rPr>
                <w:sz w:val="22"/>
              </w:rPr>
              <w:t xml:space="preserve">. Genere dei sostantivi; il plurale; articoli determinativi e indeterminativi; presente dei verbi regolari e dei verbi irregolari incontrati nelle varie unità; la frase interrogativa e negativa (nicht/kein); i casi: nominativo, accusativo, dativo; possessivi e pronomi personali (nominativo, accusativo, dativo); i verbi modali: </w:t>
            </w:r>
            <w:r w:rsidRPr="00770D8E">
              <w:rPr>
                <w:i/>
                <w:sz w:val="22"/>
              </w:rPr>
              <w:t>mussen, konnen, wollen</w:t>
            </w:r>
            <w:r w:rsidRPr="00770D8E">
              <w:rPr>
                <w:sz w:val="22"/>
              </w:rPr>
              <w:t xml:space="preserve"> "</w:t>
            </w:r>
            <w:r w:rsidRPr="00770D8E">
              <w:rPr>
                <w:i/>
                <w:sz w:val="22"/>
              </w:rPr>
              <w:t>ich mochte</w:t>
            </w:r>
            <w:r w:rsidRPr="00770D8E">
              <w:rPr>
                <w:sz w:val="22"/>
              </w:rPr>
              <w:t>"; le preposizioni  con l’accusativo (</w:t>
            </w:r>
            <w:r w:rsidRPr="00770D8E">
              <w:rPr>
                <w:i/>
                <w:sz w:val="22"/>
              </w:rPr>
              <w:t>bis, durch, fur, gegen, ohne, um</w:t>
            </w:r>
            <w:r w:rsidRPr="00770D8E">
              <w:rPr>
                <w:sz w:val="22"/>
              </w:rPr>
              <w:t>); preposizioni con il dativo (</w:t>
            </w:r>
            <w:r w:rsidRPr="00770D8E">
              <w:rPr>
                <w:i/>
                <w:sz w:val="22"/>
              </w:rPr>
              <w:t>mit, bei, zu, nach, von</w:t>
            </w:r>
            <w:r w:rsidRPr="00770D8E">
              <w:rPr>
                <w:sz w:val="22"/>
              </w:rPr>
              <w:t xml:space="preserve">); l'ora ufficiale; il pronome indefinito </w:t>
            </w:r>
            <w:r w:rsidRPr="00770D8E">
              <w:rPr>
                <w:i/>
                <w:sz w:val="22"/>
              </w:rPr>
              <w:t>man</w:t>
            </w:r>
            <w:r w:rsidRPr="00770D8E">
              <w:rPr>
                <w:sz w:val="22"/>
              </w:rPr>
              <w:t xml:space="preserve">; l'espressione </w:t>
            </w:r>
            <w:r w:rsidRPr="00770D8E">
              <w:rPr>
                <w:i/>
                <w:sz w:val="22"/>
              </w:rPr>
              <w:t>es gibt</w:t>
            </w:r>
            <w:r w:rsidRPr="00770D8E">
              <w:rPr>
                <w:sz w:val="22"/>
              </w:rPr>
              <w:t xml:space="preserve">; le W-Fragen: </w:t>
            </w:r>
            <w:r w:rsidRPr="00770D8E">
              <w:rPr>
                <w:i/>
                <w:sz w:val="22"/>
              </w:rPr>
              <w:t xml:space="preserve">wie, wer, wo, wohin, was, woher, wann, wie lange, wie viele, warum?; </w:t>
            </w:r>
            <w:r w:rsidRPr="00770D8E">
              <w:rPr>
                <w:sz w:val="22"/>
              </w:rPr>
              <w:t xml:space="preserve">la costruzione della frase (inversione); i verbi con prefissi separabili e inseparabili; l’imperativo. </w:t>
            </w:r>
          </w:p>
          <w:p w:rsidR="00D46CEE" w:rsidRPr="00770D8E" w:rsidRDefault="00D46CEE" w:rsidP="005E3208">
            <w:pPr>
              <w:rPr>
                <w:sz w:val="22"/>
              </w:rPr>
            </w:pPr>
          </w:p>
          <w:p w:rsidR="00D46CEE" w:rsidRPr="00770D8E" w:rsidRDefault="00D46CEE" w:rsidP="005E3208">
            <w:pPr>
              <w:rPr>
                <w:b/>
                <w:sz w:val="22"/>
                <w:u w:val="single"/>
              </w:rPr>
            </w:pPr>
            <w:r w:rsidRPr="00770D8E">
              <w:rPr>
                <w:b/>
                <w:sz w:val="22"/>
                <w:u w:val="single"/>
              </w:rPr>
              <w:t xml:space="preserve">Funzioni linguistiche. </w:t>
            </w:r>
            <w:r w:rsidRPr="00770D8E">
              <w:rPr>
                <w:sz w:val="22"/>
              </w:rPr>
              <w:t>Presentarsi; salutare; fare e rispondere a domande su se stessi e la propria famiglia; descrivere situazioni di routine quotidiana (a scuola, al telefono, per strada) e saper sostenere un breve colloquio; conoscere le principali festività.</w:t>
            </w:r>
          </w:p>
        </w:tc>
      </w:tr>
      <w:tr w:rsidR="00D46CEE" w:rsidRPr="00770D8E" w:rsidTr="005E3208">
        <w:tc>
          <w:tcPr>
            <w:tcW w:w="1908" w:type="dxa"/>
            <w:vAlign w:val="center"/>
          </w:tcPr>
          <w:p w:rsidR="00D46CEE" w:rsidRPr="00770D8E" w:rsidRDefault="00D46CEE" w:rsidP="005E3208">
            <w:pPr>
              <w:jc w:val="right"/>
              <w:rPr>
                <w:b/>
              </w:rPr>
            </w:pPr>
            <w:r w:rsidRPr="00770D8E">
              <w:rPr>
                <w:b/>
              </w:rPr>
              <w:t>Argomenti del Secondo Anno</w:t>
            </w:r>
          </w:p>
        </w:tc>
        <w:tc>
          <w:tcPr>
            <w:tcW w:w="8690" w:type="dxa"/>
          </w:tcPr>
          <w:p w:rsidR="00D46CEE" w:rsidRPr="00770D8E" w:rsidRDefault="00D46CEE" w:rsidP="005E3208">
            <w:pPr>
              <w:rPr>
                <w:sz w:val="22"/>
              </w:rPr>
            </w:pPr>
            <w:r w:rsidRPr="00770D8E">
              <w:rPr>
                <w:b/>
                <w:sz w:val="22"/>
                <w:u w:val="single"/>
              </w:rPr>
              <w:t>Grammatica</w:t>
            </w:r>
            <w:r w:rsidRPr="00770D8E">
              <w:rPr>
                <w:sz w:val="22"/>
              </w:rPr>
              <w:t xml:space="preserve">. Il verbo modale </w:t>
            </w:r>
            <w:r w:rsidRPr="00770D8E">
              <w:rPr>
                <w:i/>
                <w:sz w:val="22"/>
              </w:rPr>
              <w:t>durfen</w:t>
            </w:r>
            <w:r w:rsidRPr="00770D8E">
              <w:rPr>
                <w:sz w:val="22"/>
              </w:rPr>
              <w:t xml:space="preserve">; le congiunzioni </w:t>
            </w:r>
            <w:r w:rsidRPr="00770D8E">
              <w:rPr>
                <w:i/>
                <w:sz w:val="22"/>
              </w:rPr>
              <w:t xml:space="preserve">weil, wenn, dass; </w:t>
            </w:r>
            <w:r w:rsidRPr="00770D8E">
              <w:rPr>
                <w:sz w:val="22"/>
              </w:rPr>
              <w:t xml:space="preserve">le caratteristiche delle frasi secondarie; le preposizioni che reggono il dativo e l’accusativo; il Perfekt dei verbi regolari e irregolari; il Prateritum degli ausiliari e dei verbi modali; le interrogative indirette; le congiunzioni </w:t>
            </w:r>
            <w:r w:rsidRPr="00770D8E">
              <w:rPr>
                <w:i/>
                <w:sz w:val="22"/>
              </w:rPr>
              <w:t>ob, wenn, warum, weil</w:t>
            </w:r>
            <w:r w:rsidRPr="00770D8E">
              <w:rPr>
                <w:sz w:val="22"/>
              </w:rPr>
              <w:t xml:space="preserve">; il caso genitivo; le preposizioni che reggono il genitivo; il moto e lo stato con i nomi geografici; il futuro; il verbo modale </w:t>
            </w:r>
            <w:r w:rsidRPr="00770D8E">
              <w:rPr>
                <w:i/>
                <w:sz w:val="22"/>
              </w:rPr>
              <w:t>sollen</w:t>
            </w:r>
            <w:r w:rsidRPr="00770D8E">
              <w:rPr>
                <w:sz w:val="22"/>
              </w:rPr>
              <w:t xml:space="preserve">; le frasi infinitive </w:t>
            </w:r>
            <w:r w:rsidRPr="00770D8E">
              <w:rPr>
                <w:i/>
                <w:sz w:val="22"/>
              </w:rPr>
              <w:t xml:space="preserve">um…zu, statt…zu, ohne…zu; </w:t>
            </w:r>
            <w:r w:rsidRPr="00770D8E">
              <w:rPr>
                <w:sz w:val="22"/>
              </w:rPr>
              <w:t xml:space="preserve">l’uso dell’infinito; i verbi di posizione; il diminutivo; il prefisso </w:t>
            </w:r>
            <w:r w:rsidRPr="00770D8E">
              <w:rPr>
                <w:i/>
                <w:sz w:val="22"/>
              </w:rPr>
              <w:t>un.</w:t>
            </w:r>
          </w:p>
          <w:p w:rsidR="00D46CEE" w:rsidRPr="00770D8E" w:rsidRDefault="00D46CEE" w:rsidP="005E3208">
            <w:pPr>
              <w:rPr>
                <w:sz w:val="22"/>
              </w:rPr>
            </w:pPr>
          </w:p>
          <w:p w:rsidR="00D46CEE" w:rsidRPr="00770D8E" w:rsidRDefault="00D46CEE" w:rsidP="005E3208">
            <w:pPr>
              <w:rPr>
                <w:b/>
                <w:sz w:val="22"/>
                <w:u w:val="single"/>
              </w:rPr>
            </w:pPr>
            <w:r w:rsidRPr="00770D8E">
              <w:rPr>
                <w:b/>
                <w:sz w:val="22"/>
                <w:u w:val="single"/>
              </w:rPr>
              <w:t xml:space="preserve">Funzioni linguistiche. </w:t>
            </w:r>
            <w:r w:rsidRPr="00770D8E">
              <w:rPr>
                <w:sz w:val="22"/>
              </w:rPr>
              <w:t>Saper chiedere informazioni per orientarsi in una città, saper sostenere un dialogo in un negozio di alimentari; saper progettare un viaggio e descrivere un viaggio già fatto; saper parlare del proprio stato di salute e sostenere un colloquio in farmacia o con un medico; saper descrivere il proprio appartamento, saper sostenere un colloquio su situazioni di vita quotidiana (una festa, il mio cane, la paghetta settimanale, i lavori di casa).</w:t>
            </w:r>
          </w:p>
        </w:tc>
      </w:tr>
      <w:tr w:rsidR="00D46CEE" w:rsidRPr="00770D8E" w:rsidTr="005E3208">
        <w:tc>
          <w:tcPr>
            <w:tcW w:w="1908" w:type="dxa"/>
            <w:vAlign w:val="center"/>
          </w:tcPr>
          <w:p w:rsidR="00D46CEE" w:rsidRPr="00770D8E" w:rsidRDefault="00D46CEE" w:rsidP="005E3208">
            <w:pPr>
              <w:jc w:val="right"/>
              <w:rPr>
                <w:b/>
              </w:rPr>
            </w:pPr>
            <w:r w:rsidRPr="00770D8E">
              <w:rPr>
                <w:b/>
              </w:rPr>
              <w:t>Argomenti del Terzo Anno</w:t>
            </w:r>
          </w:p>
        </w:tc>
        <w:tc>
          <w:tcPr>
            <w:tcW w:w="8690" w:type="dxa"/>
          </w:tcPr>
          <w:p w:rsidR="00D46CEE" w:rsidRPr="00770D8E" w:rsidRDefault="00D46CEE" w:rsidP="007B4DF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70D8E">
              <w:rPr>
                <w:b/>
                <w:bCs/>
                <w:sz w:val="22"/>
                <w:u w:val="single"/>
              </w:rPr>
              <w:t>Grammatica</w:t>
            </w:r>
            <w:r w:rsidRPr="00770D8E">
              <w:rPr>
                <w:sz w:val="22"/>
              </w:rPr>
              <w:t xml:space="preserve"> : declinazione dell'aggettivo qualificativo (tutte  e tre le declinazioni),”welcher-e-es?” e “was fur ein?”,i verbi riflessivi,il superlativo relativo, Prateritum dei verbi deboli e forti,le congiunzioni temporali“als,wenn,wann,seitdem (seit),bis,solange, le frasi relative,le frasi concessive “obwohl,trotzdem,trotz”,il verbo “lassen”, verbi,sostantivi e aggettivi con preposizione obbligatoria riferita a persone e a cose. Il passivo (anche con verbi modali). </w:t>
            </w:r>
          </w:p>
          <w:p w:rsidR="00D46CEE" w:rsidRPr="00770D8E" w:rsidRDefault="00D46CEE" w:rsidP="007B4DF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u w:val="single"/>
              </w:rPr>
            </w:pPr>
          </w:p>
          <w:p w:rsidR="00D46CEE" w:rsidRPr="00770D8E" w:rsidRDefault="00D46CEE" w:rsidP="007B4DF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70D8E">
              <w:rPr>
                <w:b/>
                <w:bCs/>
                <w:sz w:val="22"/>
                <w:u w:val="single"/>
              </w:rPr>
              <w:t>Funzioni linguistiche</w:t>
            </w:r>
            <w:r w:rsidRPr="00770D8E">
              <w:rPr>
                <w:sz w:val="22"/>
              </w:rPr>
              <w:t xml:space="preserve"> :saper interagire in conversazioni sui seguenti temi: “abbigliamento/moda”, “la vita in città e in campagna :vantaggi e svantaggi”,”le professioni”, “mezzi di comunicazione :il cellulare”,”ecologia e problemi legati all'ambiente”, conoscere il lessico specifico,dare e comprendere informazioni, esprimere opinioni personali  </w:t>
            </w:r>
          </w:p>
        </w:tc>
      </w:tr>
      <w:tr w:rsidR="00D46CEE" w:rsidRPr="00770D8E" w:rsidTr="005E3208">
        <w:tc>
          <w:tcPr>
            <w:tcW w:w="1908" w:type="dxa"/>
            <w:vAlign w:val="center"/>
          </w:tcPr>
          <w:p w:rsidR="00D46CEE" w:rsidRPr="00770D8E" w:rsidRDefault="00D46CEE" w:rsidP="005E3208">
            <w:pPr>
              <w:jc w:val="right"/>
              <w:rPr>
                <w:b/>
              </w:rPr>
            </w:pPr>
            <w:r w:rsidRPr="00770D8E">
              <w:rPr>
                <w:b/>
              </w:rPr>
              <w:t>Libro di testo</w:t>
            </w:r>
          </w:p>
        </w:tc>
        <w:tc>
          <w:tcPr>
            <w:tcW w:w="8690" w:type="dxa"/>
          </w:tcPr>
          <w:p w:rsidR="00D46CEE" w:rsidRPr="00770D8E" w:rsidRDefault="00D46CEE" w:rsidP="005E3208">
            <w:pPr>
              <w:rPr>
                <w:sz w:val="22"/>
              </w:rPr>
            </w:pPr>
            <w:r w:rsidRPr="00770D8E">
              <w:rPr>
                <w:i/>
                <w:sz w:val="22"/>
              </w:rPr>
              <w:t xml:space="preserve">Fertig, los!, </w:t>
            </w:r>
            <w:r w:rsidRPr="00770D8E">
              <w:rPr>
                <w:sz w:val="22"/>
              </w:rPr>
              <w:t>vol.1, Zanichelli</w:t>
            </w:r>
          </w:p>
          <w:p w:rsidR="00D46CEE" w:rsidRPr="00770D8E" w:rsidRDefault="00D46CEE" w:rsidP="005E3208">
            <w:pPr>
              <w:rPr>
                <w:sz w:val="22"/>
              </w:rPr>
            </w:pPr>
            <w:r w:rsidRPr="00770D8E">
              <w:rPr>
                <w:sz w:val="22"/>
              </w:rPr>
              <w:t>Unità 1-6 per gli argomenti del primo anno.</w:t>
            </w:r>
          </w:p>
          <w:p w:rsidR="00D46CEE" w:rsidRPr="00770D8E" w:rsidRDefault="00D46CEE" w:rsidP="005E3208">
            <w:pPr>
              <w:rPr>
                <w:sz w:val="22"/>
              </w:rPr>
            </w:pPr>
            <w:r w:rsidRPr="00770D8E">
              <w:rPr>
                <w:sz w:val="22"/>
              </w:rPr>
              <w:t>Unità 7-12 per gli argomenti del secondo anno.</w:t>
            </w:r>
          </w:p>
          <w:p w:rsidR="00D46CEE" w:rsidRPr="00770D8E" w:rsidRDefault="00D46CEE" w:rsidP="007B4DF6">
            <w:pPr>
              <w:rPr>
                <w:sz w:val="22"/>
              </w:rPr>
            </w:pPr>
            <w:r w:rsidRPr="00770D8E">
              <w:rPr>
                <w:i/>
                <w:sz w:val="22"/>
              </w:rPr>
              <w:t xml:space="preserve">Fertig, los!, </w:t>
            </w:r>
            <w:r w:rsidRPr="00770D8E">
              <w:rPr>
                <w:sz w:val="22"/>
              </w:rPr>
              <w:t>vol.2, Zanichelli</w:t>
            </w:r>
          </w:p>
          <w:p w:rsidR="00D46CEE" w:rsidRPr="00770D8E" w:rsidRDefault="00D46CEE" w:rsidP="005E3208">
            <w:pPr>
              <w:rPr>
                <w:sz w:val="22"/>
              </w:rPr>
            </w:pPr>
            <w:r w:rsidRPr="00770D8E">
              <w:rPr>
                <w:sz w:val="22"/>
              </w:rPr>
              <w:t>Unità 13-18, per gli argomenti del terzo anno.</w:t>
            </w:r>
          </w:p>
        </w:tc>
      </w:tr>
      <w:tr w:rsidR="00D46CEE" w:rsidRPr="00770D8E" w:rsidTr="005E3208">
        <w:tc>
          <w:tcPr>
            <w:tcW w:w="1908" w:type="dxa"/>
            <w:vAlign w:val="center"/>
          </w:tcPr>
          <w:p w:rsidR="00D46CEE" w:rsidRPr="00770D8E" w:rsidRDefault="00D46CEE" w:rsidP="005E3208">
            <w:pPr>
              <w:jc w:val="right"/>
              <w:rPr>
                <w:b/>
              </w:rPr>
            </w:pPr>
            <w:r w:rsidRPr="00770D8E">
              <w:rPr>
                <w:b/>
              </w:rPr>
              <w:t>Prova d’esame</w:t>
            </w:r>
          </w:p>
        </w:tc>
        <w:tc>
          <w:tcPr>
            <w:tcW w:w="8690" w:type="dxa"/>
          </w:tcPr>
          <w:p w:rsidR="00D46CEE" w:rsidRPr="00770D8E" w:rsidRDefault="00D46CEE" w:rsidP="005E3208">
            <w:pPr>
              <w:rPr>
                <w:sz w:val="22"/>
              </w:rPr>
            </w:pPr>
            <w:r w:rsidRPr="00770D8E">
              <w:rPr>
                <w:sz w:val="22"/>
              </w:rPr>
              <w:t>Scritto: esercizi di tipologie diverse su argomenti grammaticali</w:t>
            </w:r>
          </w:p>
          <w:p w:rsidR="00D46CEE" w:rsidRPr="00770D8E" w:rsidRDefault="00D46CEE" w:rsidP="005E3208">
            <w:pPr>
              <w:rPr>
                <w:sz w:val="22"/>
              </w:rPr>
            </w:pPr>
            <w:r w:rsidRPr="00770D8E">
              <w:rPr>
                <w:sz w:val="22"/>
              </w:rPr>
              <w:t xml:space="preserve">Orale: colloquio. </w:t>
            </w:r>
          </w:p>
        </w:tc>
      </w:tr>
    </w:tbl>
    <w:p w:rsidR="00D46CEE" w:rsidRPr="00C46DC5" w:rsidRDefault="00D46CEE" w:rsidP="00073C5A">
      <w:pPr>
        <w:widowControl w:val="0"/>
        <w:autoSpaceDE w:val="0"/>
        <w:autoSpaceDN w:val="0"/>
        <w:adjustRightInd w:val="0"/>
        <w:rPr>
          <w:b/>
          <w:bCs/>
        </w:rPr>
      </w:pPr>
    </w:p>
    <w:p w:rsidR="00D46CEE" w:rsidRPr="00C46DC5" w:rsidRDefault="00D46CEE"/>
    <w:sectPr w:rsidR="00D46CEE" w:rsidRPr="00C46DC5" w:rsidSect="006C0C2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C5A"/>
    <w:rsid w:val="00073C5A"/>
    <w:rsid w:val="000B2220"/>
    <w:rsid w:val="002716A7"/>
    <w:rsid w:val="004F07BC"/>
    <w:rsid w:val="005E3208"/>
    <w:rsid w:val="006C0C20"/>
    <w:rsid w:val="00770D8E"/>
    <w:rsid w:val="007B4DF6"/>
    <w:rsid w:val="00833A1A"/>
    <w:rsid w:val="00901194"/>
    <w:rsid w:val="009672B5"/>
    <w:rsid w:val="009C6B4F"/>
    <w:rsid w:val="00A97880"/>
    <w:rsid w:val="00C46DC5"/>
    <w:rsid w:val="00C76A98"/>
    <w:rsid w:val="00CA5A62"/>
    <w:rsid w:val="00D14D1F"/>
    <w:rsid w:val="00D46CEE"/>
    <w:rsid w:val="00DC21D2"/>
    <w:rsid w:val="00F8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9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502</Words>
  <Characters>2866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dcterms:created xsi:type="dcterms:W3CDTF">2019-06-02T19:30:00Z</dcterms:created>
  <dcterms:modified xsi:type="dcterms:W3CDTF">2019-06-02T19:30:00Z</dcterms:modified>
</cp:coreProperties>
</file>