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5E" w:rsidRDefault="00EE7B5E" w:rsidP="003952BF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EE7B5E" w:rsidRPr="006F34B7" w:rsidTr="003952BF">
        <w:tc>
          <w:tcPr>
            <w:tcW w:w="1951" w:type="dxa"/>
            <w:shd w:val="clear" w:color="auto" w:fill="FFFFFF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6F34B7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E7B5E" w:rsidRPr="006F34B7" w:rsidRDefault="00EE7B5E" w:rsidP="003952B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6F34B7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EE7B5E" w:rsidRPr="006F34B7" w:rsidTr="003952B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6F34B7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E7B5E" w:rsidRPr="006F34B7" w:rsidRDefault="00EE7B5E" w:rsidP="003952B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6F34B7">
              <w:rPr>
                <w:rFonts w:ascii="Cambria" w:hAnsi="Cambria"/>
                <w:b/>
                <w:color w:val="000000"/>
                <w:sz w:val="28"/>
                <w:szCs w:val="20"/>
              </w:rPr>
              <w:t>Quarta Liceo delle Scienze Umane</w:t>
            </w:r>
          </w:p>
        </w:tc>
      </w:tr>
      <w:tr w:rsidR="00EE7B5E" w:rsidRPr="006F34B7" w:rsidTr="003952B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6F34B7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E7B5E" w:rsidRPr="006F34B7" w:rsidRDefault="00EE7B5E" w:rsidP="002646D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6F34B7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EE7B5E" w:rsidRPr="006F34B7" w:rsidRDefault="00EE7B5E" w:rsidP="003952BF">
      <w:pPr>
        <w:rPr>
          <w:rFonts w:ascii="Cambria" w:hAnsi="Cambria"/>
          <w:sz w:val="28"/>
        </w:rPr>
      </w:pPr>
    </w:p>
    <w:p w:rsidR="00EE7B5E" w:rsidRPr="006F34B7" w:rsidRDefault="00EE7B5E" w:rsidP="003952BF">
      <w:pPr>
        <w:rPr>
          <w:rFonts w:ascii="Cambria" w:hAnsi="Cambria"/>
          <w:sz w:val="28"/>
        </w:rPr>
      </w:pPr>
    </w:p>
    <w:p w:rsidR="00EE7B5E" w:rsidRPr="006F34B7" w:rsidRDefault="00EE7B5E" w:rsidP="003952BF">
      <w:pPr>
        <w:tabs>
          <w:tab w:val="left" w:pos="5780"/>
        </w:tabs>
        <w:rPr>
          <w:rFonts w:ascii="Cambria" w:hAnsi="Cambria"/>
        </w:rPr>
      </w:pPr>
      <w:r w:rsidRPr="006F34B7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Pedagogia.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rapporto tra le forme storiche della civiltà e i modelli educativi, familiari, scolastici e sociali.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Dalla nascita della scrittura all’età classica.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Analisi di documenti o riferimento ai principali autori: Omero, Platone, Isocrate, Aristotele, Quintiliano, Seneca.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Psicologia.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psicologia come disciplina scientifica.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mente e le sue funzioni.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Concetti e teorie relative all’apprendimento.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L’intelligenza.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linguaggio.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motivazione.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metodo di studio: metacognizione ed esperienza.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Pedagogia.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Medioevo. L’educazione aristocratica e cavalleresca.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Psicologia.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 diversi aspetti della relazione educativa dal punto di vista delle teorie psicanalitiche, umanistiche e sistemiche.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La comunicazione verbale e non verbale. 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Ruoli e funzioni di insegnanti e allievi.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Emozioni e sentimenti. 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Antropologia.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teorie antropologiche.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concetto di cultura.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L’adattamento all’ambiente.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conoscenze nei sistemi culturali.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forme di famiglia e di parentela.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Pedagogia.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sapere pedagogico come sapere specifico dell’educazione.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 modelli educativi nel rapporto con la società.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Dall’Anno Mille all’Illuminismo.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Analisi di documenti o riferimento ai principali autori: Erasmo da Rotterdam, Vittorino da Feltre, Comenio, Locke, Rousseau.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Psicologia: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principali teorie sullo sviluppo cognitivo, emotivo e sociale.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L’arco di vita.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famiglia.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 gruppi.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I contesti relazionali. 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Lettura di testi, anche antologizzati, di: Allport, Bruner, Erickson, Freud, Lewin, Piaget, Vygotskij.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Sociologia.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contesto storico-culturale in cui nasce la sociologia: la rivoluzione industriale e quella scientifico-tecnologica.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teorie sociologiche.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Modelli di società e relazioni tra gli individui.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Comte.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Marx.</w:t>
            </w:r>
          </w:p>
          <w:p w:rsidR="00EE7B5E" w:rsidRPr="006F34B7" w:rsidRDefault="00EE7B5E" w:rsidP="003952BF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Durkheim. 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 w:cs="Cambria"/>
              </w:rPr>
              <w:t>E. Clemente, R. Danieli, La mente e l’albero, Paravia Pearson</w:t>
            </w:r>
            <w:r w:rsidRPr="006F34B7">
              <w:rPr>
                <w:rFonts w:ascii="Cambria" w:hAnsi="Cambria"/>
              </w:rPr>
              <w:t xml:space="preserve"> </w:t>
            </w:r>
          </w:p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Ugo Fabietti, </w:t>
            </w:r>
            <w:r w:rsidRPr="006F34B7">
              <w:rPr>
                <w:rFonts w:ascii="Cambria" w:hAnsi="Cambria"/>
                <w:i/>
              </w:rPr>
              <w:t>Antropologia</w:t>
            </w:r>
            <w:r w:rsidRPr="006F34B7">
              <w:rPr>
                <w:rFonts w:ascii="Cambria" w:hAnsi="Cambria"/>
              </w:rPr>
              <w:t>, Einaudi Scuola</w:t>
            </w:r>
          </w:p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P. Volontè, C. Lungi, M. Magatti, </w:t>
            </w:r>
            <w:r w:rsidRPr="006F34B7">
              <w:rPr>
                <w:rFonts w:ascii="Cambria" w:hAnsi="Cambria"/>
                <w:i/>
              </w:rPr>
              <w:t>Sociologia per il liceo delle Scienze Umane</w:t>
            </w:r>
            <w:r w:rsidRPr="006F34B7">
              <w:rPr>
                <w:rFonts w:ascii="Cambria" w:hAnsi="Cambria"/>
              </w:rPr>
              <w:t xml:space="preserve">, Einaudi Scuola </w:t>
            </w:r>
          </w:p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A. Bianchi, P. Di Giovanni, </w:t>
            </w:r>
            <w:r w:rsidRPr="006F34B7">
              <w:rPr>
                <w:rFonts w:ascii="Cambria" w:hAnsi="Cambria"/>
                <w:i/>
              </w:rPr>
              <w:t>La dimensione psicologica, per il II Biennio del Liceo delle Scienze Umane</w:t>
            </w:r>
            <w:r w:rsidRPr="006F34B7">
              <w:rPr>
                <w:rFonts w:ascii="Cambria" w:hAnsi="Cambria"/>
              </w:rPr>
              <w:t>, Paravia Pearson</w:t>
            </w:r>
          </w:p>
          <w:p w:rsidR="00EE7B5E" w:rsidRPr="006F34B7" w:rsidRDefault="00EE7B5E" w:rsidP="007926D2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R.Tassi, S. Tassi, </w:t>
            </w:r>
            <w:r w:rsidRPr="006F34B7">
              <w:rPr>
                <w:rFonts w:ascii="Cambria" w:hAnsi="Cambria"/>
                <w:i/>
              </w:rPr>
              <w:t>I saperi dell'educazione, Modelli pedagogici nella storia. Educazione, sviluppo e vita sociale</w:t>
            </w:r>
            <w:r w:rsidRPr="006F34B7">
              <w:rPr>
                <w:rFonts w:ascii="Cambria" w:hAnsi="Cambria"/>
              </w:rPr>
              <w:t>, Zanichelli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Colloquio orale. </w:t>
            </w:r>
          </w:p>
        </w:tc>
      </w:tr>
    </w:tbl>
    <w:p w:rsidR="00EE7B5E" w:rsidRPr="006F34B7" w:rsidRDefault="00EE7B5E" w:rsidP="003952BF">
      <w:pPr>
        <w:rPr>
          <w:rFonts w:ascii="Cambria" w:hAnsi="Cambria"/>
        </w:rPr>
      </w:pPr>
    </w:p>
    <w:p w:rsidR="00EE7B5E" w:rsidRPr="006F34B7" w:rsidRDefault="00EE7B5E" w:rsidP="00C86C47">
      <w:pPr>
        <w:rPr>
          <w:rFonts w:ascii="Cambria" w:hAnsi="Cambria"/>
        </w:rPr>
      </w:pPr>
      <w:r w:rsidRPr="006F34B7">
        <w:rPr>
          <w:rFonts w:ascii="Cambria" w:hAnsi="Cambria"/>
        </w:rPr>
        <w:br w:type="page"/>
      </w:r>
    </w:p>
    <w:p w:rsidR="00EE7B5E" w:rsidRDefault="00EE7B5E"/>
    <w:sectPr w:rsidR="00EE7B5E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5C3"/>
    <w:rsid w:val="000235C1"/>
    <w:rsid w:val="000B0EC5"/>
    <w:rsid w:val="000B2220"/>
    <w:rsid w:val="00105E0C"/>
    <w:rsid w:val="001F2E57"/>
    <w:rsid w:val="00251137"/>
    <w:rsid w:val="002646D1"/>
    <w:rsid w:val="003952BF"/>
    <w:rsid w:val="00397DD1"/>
    <w:rsid w:val="003E2400"/>
    <w:rsid w:val="004A05DE"/>
    <w:rsid w:val="004B518A"/>
    <w:rsid w:val="00676756"/>
    <w:rsid w:val="006F34B7"/>
    <w:rsid w:val="007926D2"/>
    <w:rsid w:val="00800565"/>
    <w:rsid w:val="0090537C"/>
    <w:rsid w:val="009C062C"/>
    <w:rsid w:val="00A26918"/>
    <w:rsid w:val="00A943A9"/>
    <w:rsid w:val="00B125C3"/>
    <w:rsid w:val="00B23075"/>
    <w:rsid w:val="00B60A48"/>
    <w:rsid w:val="00B63733"/>
    <w:rsid w:val="00C76A98"/>
    <w:rsid w:val="00C86C47"/>
    <w:rsid w:val="00D11116"/>
    <w:rsid w:val="00D95F3A"/>
    <w:rsid w:val="00DA1A55"/>
    <w:rsid w:val="00E22F6B"/>
    <w:rsid w:val="00EE7B5E"/>
    <w:rsid w:val="00F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125C3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125C3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2019-05-22T14:34:00Z</dcterms:created>
  <dcterms:modified xsi:type="dcterms:W3CDTF">2019-05-22T14:34:00Z</dcterms:modified>
</cp:coreProperties>
</file>