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99" w:rsidRPr="00BA4B04" w:rsidRDefault="00C53C99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C53C99" w:rsidRPr="00BA4B04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C53C99" w:rsidRPr="00BA4B04" w:rsidRDefault="00C53C99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C53C99" w:rsidRPr="00BA4B04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C53C99" w:rsidRPr="00BA4B04" w:rsidRDefault="00C53C99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Seconda Liceo Linguistico</w:t>
            </w:r>
          </w:p>
        </w:tc>
      </w:tr>
      <w:tr w:rsidR="00C53C99" w:rsidRPr="00BA4B04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C53C99" w:rsidRPr="00BA4B04" w:rsidRDefault="00C53C99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2019-20</w:t>
            </w:r>
            <w:bookmarkStart w:id="0" w:name="_GoBack"/>
            <w:bookmarkEnd w:id="0"/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C53C99" w:rsidRPr="00BA4B04" w:rsidRDefault="00C53C99" w:rsidP="005A1E1E">
      <w:pPr>
        <w:rPr>
          <w:rFonts w:ascii="Cambria" w:hAnsi="Cambria"/>
          <w:sz w:val="28"/>
        </w:rPr>
      </w:pPr>
    </w:p>
    <w:p w:rsidR="00C53C99" w:rsidRPr="00BA4B04" w:rsidRDefault="00C53C99" w:rsidP="005A1E1E">
      <w:pPr>
        <w:rPr>
          <w:rFonts w:ascii="Cambria" w:hAnsi="Cambria"/>
          <w:sz w:val="28"/>
        </w:rPr>
      </w:pPr>
    </w:p>
    <w:p w:rsidR="00C53C99" w:rsidRPr="00BA4B04" w:rsidRDefault="00C53C99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C53C99" w:rsidRPr="00BA4B04" w:rsidTr="005B738F">
        <w:tc>
          <w:tcPr>
            <w:tcW w:w="1908" w:type="dxa"/>
            <w:vAlign w:val="center"/>
          </w:tcPr>
          <w:p w:rsidR="00C53C99" w:rsidRPr="00BA4B04" w:rsidRDefault="00C53C99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BA4B04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C53C99" w:rsidRPr="00BA4B04" w:rsidRDefault="00C53C99" w:rsidP="00BC7346">
            <w:pPr>
              <w:rPr>
                <w:rFonts w:ascii="Cambria" w:hAnsi="Cambria"/>
              </w:rPr>
            </w:pPr>
            <w:r w:rsidRPr="00BA4B04">
              <w:rPr>
                <w:rFonts w:ascii="Cambria" w:hAnsi="Cambria"/>
              </w:rPr>
              <w:t>Morfologia del nome: le cinque declinazioni e le due classi di aggettivi; aggettivi pronominali. Aggettivi possessivi e pronomi personali.</w:t>
            </w:r>
          </w:p>
          <w:p w:rsidR="00C53C99" w:rsidRPr="00BA4B04" w:rsidRDefault="00C53C99" w:rsidP="00BC7346">
            <w:pPr>
              <w:rPr>
                <w:rFonts w:ascii="Cambria" w:hAnsi="Cambria"/>
              </w:rPr>
            </w:pPr>
            <w:r w:rsidRPr="00BA4B04">
              <w:rPr>
                <w:rFonts w:ascii="Cambria" w:hAnsi="Cambria"/>
              </w:rPr>
              <w:t>Morfologia del verbo: le forme attive e passive dell’indicativo delle quattro coniugazioni, della coniugazione mista, le forme attive dell’indicativo di sum; l’imperativo; l’infinito presente.</w:t>
            </w:r>
          </w:p>
          <w:p w:rsidR="00C53C99" w:rsidRPr="00BA4B04" w:rsidRDefault="00C53C99" w:rsidP="00BC7346">
            <w:pPr>
              <w:rPr>
                <w:rFonts w:ascii="Cambria" w:hAnsi="Cambria"/>
              </w:rPr>
            </w:pPr>
            <w:r w:rsidRPr="00BA4B04">
              <w:rPr>
                <w:rFonts w:ascii="Cambria" w:hAnsi="Cambria"/>
              </w:rPr>
              <w:t>Sintassi della frase semplice: le principali funzioni logiche</w:t>
            </w:r>
          </w:p>
          <w:p w:rsidR="00C53C99" w:rsidRPr="00BA4B04" w:rsidRDefault="00C53C99" w:rsidP="00BC7346">
            <w:pPr>
              <w:rPr>
                <w:rFonts w:ascii="Cambria" w:hAnsi="Cambria"/>
                <w:b/>
                <w:bCs/>
              </w:rPr>
            </w:pPr>
            <w:r w:rsidRPr="00BA4B04">
              <w:rPr>
                <w:rFonts w:ascii="Cambria" w:hAnsi="Cambria"/>
              </w:rPr>
              <w:t>Sintassi del periodo: le principali coordinate; la subordinata causale e temporale all’indicativo</w:t>
            </w:r>
          </w:p>
        </w:tc>
      </w:tr>
      <w:tr w:rsidR="00C53C99" w:rsidRPr="00BA4B04" w:rsidTr="005B738F">
        <w:tc>
          <w:tcPr>
            <w:tcW w:w="1908" w:type="dxa"/>
            <w:vAlign w:val="center"/>
          </w:tcPr>
          <w:p w:rsidR="00C53C99" w:rsidRPr="00BA4B04" w:rsidRDefault="00C53C99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BA4B04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C53C99" w:rsidRPr="00BA4B04" w:rsidRDefault="00C53C99" w:rsidP="005413FE">
            <w:pPr>
              <w:rPr>
                <w:rFonts w:ascii="Cambria" w:hAnsi="Cambria"/>
                <w:b/>
                <w:bCs/>
              </w:rPr>
            </w:pPr>
            <w:r w:rsidRPr="00BA4B04">
              <w:rPr>
                <w:rFonts w:ascii="Cambria" w:hAnsi="Cambria"/>
              </w:rPr>
              <w:t>Tantucci, Roncoroni, Cappelletto, Galeotto, Sada, “Il mio latino”, grammatica + laboratorio 1+ libro digitale + contenuti digitali interattivi, Poseidonia scuola, Mondadori Education,  2 volumi indivisibili,  ISBN 978-88-482-6394-8</w:t>
            </w:r>
          </w:p>
        </w:tc>
      </w:tr>
      <w:tr w:rsidR="00C53C99" w:rsidRPr="00BA4B04" w:rsidTr="005B738F">
        <w:tc>
          <w:tcPr>
            <w:tcW w:w="1908" w:type="dxa"/>
            <w:vAlign w:val="center"/>
          </w:tcPr>
          <w:p w:rsidR="00C53C99" w:rsidRPr="00BA4B04" w:rsidRDefault="00C53C99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BA4B04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C53C99" w:rsidRPr="00BA4B04" w:rsidRDefault="00C53C99" w:rsidP="005B738F">
            <w:pPr>
              <w:rPr>
                <w:rFonts w:ascii="Cambria" w:hAnsi="Cambria"/>
                <w:b/>
                <w:bCs/>
              </w:rPr>
            </w:pPr>
            <w:r w:rsidRPr="00BA4B04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C53C99" w:rsidRPr="00BA4B04" w:rsidRDefault="00C53C99" w:rsidP="005B738F">
            <w:pPr>
              <w:rPr>
                <w:rFonts w:ascii="Cambria" w:hAnsi="Cambria"/>
                <w:b/>
                <w:bCs/>
              </w:rPr>
            </w:pPr>
            <w:r w:rsidRPr="00BA4B04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C53C99" w:rsidRPr="00BA4B04" w:rsidRDefault="00C53C99" w:rsidP="005A1E1E">
      <w:pPr>
        <w:rPr>
          <w:rFonts w:ascii="Cambria" w:hAnsi="Cambria"/>
        </w:rPr>
      </w:pPr>
    </w:p>
    <w:p w:rsidR="00C53C99" w:rsidRPr="00BA4B04" w:rsidRDefault="00C53C99">
      <w:pPr>
        <w:rPr>
          <w:rFonts w:ascii="Cambria" w:hAnsi="Cambria"/>
        </w:rPr>
      </w:pPr>
    </w:p>
    <w:sectPr w:rsidR="00C53C99" w:rsidRPr="00BA4B04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99" w:rsidRDefault="00C53C99">
      <w:r>
        <w:separator/>
      </w:r>
    </w:p>
  </w:endnote>
  <w:endnote w:type="continuationSeparator" w:id="0">
    <w:p w:rsidR="00C53C99" w:rsidRDefault="00C5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99" w:rsidRDefault="00C53C99" w:rsidP="00796E6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C99" w:rsidRDefault="00C53C99" w:rsidP="00B46D2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99" w:rsidRDefault="00C53C99">
    <w:pPr>
      <w:pStyle w:val="Footer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C53C99" w:rsidRDefault="00C53C99" w:rsidP="00B46D2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99" w:rsidRDefault="00C53C99">
      <w:r>
        <w:separator/>
      </w:r>
    </w:p>
  </w:footnote>
  <w:footnote w:type="continuationSeparator" w:id="0">
    <w:p w:rsidR="00C53C99" w:rsidRDefault="00C53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1E"/>
    <w:rsid w:val="00091148"/>
    <w:rsid w:val="000B2220"/>
    <w:rsid w:val="000C273A"/>
    <w:rsid w:val="0014698B"/>
    <w:rsid w:val="001E68CC"/>
    <w:rsid w:val="00351907"/>
    <w:rsid w:val="00366F76"/>
    <w:rsid w:val="00462DF4"/>
    <w:rsid w:val="005413FE"/>
    <w:rsid w:val="005504C3"/>
    <w:rsid w:val="005A1E1E"/>
    <w:rsid w:val="005B738F"/>
    <w:rsid w:val="00796E65"/>
    <w:rsid w:val="00862C76"/>
    <w:rsid w:val="008C54FF"/>
    <w:rsid w:val="00937015"/>
    <w:rsid w:val="009E78D3"/>
    <w:rsid w:val="00A07DC4"/>
    <w:rsid w:val="00A55BA6"/>
    <w:rsid w:val="00B46D24"/>
    <w:rsid w:val="00BA4B04"/>
    <w:rsid w:val="00BC7346"/>
    <w:rsid w:val="00C53C99"/>
    <w:rsid w:val="00C76A98"/>
    <w:rsid w:val="00D05638"/>
    <w:rsid w:val="00D14E0D"/>
    <w:rsid w:val="00EC56AF"/>
    <w:rsid w:val="00EE7FE6"/>
    <w:rsid w:val="00F147A2"/>
    <w:rsid w:val="00F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E1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A1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5</cp:revision>
  <dcterms:created xsi:type="dcterms:W3CDTF">2019-05-22T17:10:00Z</dcterms:created>
  <dcterms:modified xsi:type="dcterms:W3CDTF">2019-05-22T17:13:00Z</dcterms:modified>
</cp:coreProperties>
</file>