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E" w:rsidRPr="00320333" w:rsidRDefault="00405DFE" w:rsidP="00B0334A">
      <w:pPr>
        <w:pageBreakBefore/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405DFE" w:rsidRPr="008D53FF" w:rsidTr="005E3A6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rPr>
                <w:rFonts w:ascii="Cambria" w:hAnsi="Cambria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Latino</w:t>
            </w:r>
          </w:p>
        </w:tc>
      </w:tr>
      <w:tr w:rsidR="00405DFE" w:rsidRPr="008D53FF" w:rsidTr="005E3A6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405DFE" w:rsidRPr="008D53FF" w:rsidRDefault="00405DFE" w:rsidP="005E3A64">
            <w:pPr>
              <w:rPr>
                <w:rFonts w:ascii="Cambria" w:hAnsi="Cambria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 xml:space="preserve">Quarta Liceo delle Scienze Umane </w:t>
            </w:r>
            <w:bookmarkStart w:id="0" w:name="_GoBack"/>
            <w:bookmarkEnd w:id="0"/>
          </w:p>
        </w:tc>
      </w:tr>
      <w:tr w:rsidR="00405DFE" w:rsidRPr="008D53FF" w:rsidTr="005E3A6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405DFE" w:rsidRPr="008D53FF" w:rsidRDefault="00405DFE" w:rsidP="005E3A64">
            <w:pPr>
              <w:rPr>
                <w:rFonts w:ascii="Cambria" w:hAnsi="Cambria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2019-2020</w:t>
            </w:r>
          </w:p>
        </w:tc>
      </w:tr>
    </w:tbl>
    <w:p w:rsidR="00405DFE" w:rsidRPr="008D53FF" w:rsidRDefault="00405DFE" w:rsidP="00B0334A">
      <w:pPr>
        <w:rPr>
          <w:rFonts w:ascii="Cambria" w:hAnsi="Cambria"/>
        </w:rPr>
      </w:pPr>
    </w:p>
    <w:tbl>
      <w:tblPr>
        <w:tblW w:w="10595" w:type="dxa"/>
        <w:tblLayout w:type="fixed"/>
        <w:tblLook w:val="0000"/>
      </w:tblPr>
      <w:tblGrid>
        <w:gridCol w:w="1905"/>
        <w:gridCol w:w="8690"/>
      </w:tblGrid>
      <w:tr w:rsidR="00405DFE" w:rsidRPr="008D53FF" w:rsidTr="005354BE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  <w:u w:val="single"/>
              </w:rPr>
            </w:pPr>
            <w:r w:rsidRPr="008D53FF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Vedi programma ammissione alla seconda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Vedi programma ammissione alla terza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ARGOMENTI DI LINGUA</w:t>
            </w:r>
          </w:p>
          <w:p w:rsidR="00405DFE" w:rsidRPr="008D53FF" w:rsidRDefault="00405DFE" w:rsidP="00396279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Ripasso degli argomenti di lingua del biennio</w:t>
            </w:r>
          </w:p>
          <w:p w:rsidR="00405DFE" w:rsidRPr="008D53FF" w:rsidRDefault="00405DFE" w:rsidP="00396279">
            <w:p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</w:rPr>
              <w:t>- Gerundio e gerundivo e coniugazione perifrastica passiva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Costrutti fondamentali della sintassi dei casi: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Nominativo</w:t>
            </w:r>
            <w:r w:rsidRPr="008D53FF">
              <w:rPr>
                <w:rFonts w:ascii="Cambria" w:hAnsi="Cambria"/>
              </w:rPr>
              <w:t>: il verbo videor: costruzione personale e impersonale; la costruzione personale al passivo dei verba sentiendi e narrandi; la costruzione personale passiva dei verbi iubeo, veto, prohibeo.</w:t>
            </w:r>
            <w:r w:rsidRPr="008D53FF">
              <w:rPr>
                <w:rFonts w:ascii="Cambria" w:hAnsi="Cambria"/>
              </w:rPr>
              <w:tab/>
              <w:t xml:space="preserve">                                                       </w:t>
            </w:r>
          </w:p>
          <w:p w:rsidR="00405DFE" w:rsidRPr="008D53FF" w:rsidRDefault="00405DFE" w:rsidP="00D00F6D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Genitivo</w:t>
            </w:r>
            <w:r w:rsidRPr="008D53FF">
              <w:rPr>
                <w:rFonts w:ascii="Cambria" w:hAnsi="Cambria"/>
              </w:rPr>
              <w:t xml:space="preserve">: genitivo con verbi (interest, refert, memini) 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Accusativo</w:t>
            </w:r>
            <w:r w:rsidRPr="008D53FF">
              <w:rPr>
                <w:rFonts w:ascii="Cambria" w:hAnsi="Cambria"/>
              </w:rPr>
              <w:t xml:space="preserve">: doppio accusativo; costruzione dei verba rogandi, doceo,  celo; 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accusativo coi verbi assolutamente impersonali (pudet, paenitet, piget, miseret, taedet)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lang w:val="es-ES"/>
              </w:rPr>
            </w:pPr>
            <w:r w:rsidRPr="008D53FF">
              <w:rPr>
                <w:rFonts w:ascii="Cambria" w:hAnsi="Cambria"/>
                <w:u w:val="single"/>
              </w:rPr>
              <w:t>Ablativo</w:t>
            </w:r>
            <w:r w:rsidRPr="008D53FF">
              <w:rPr>
                <w:rFonts w:ascii="Cambria" w:hAnsi="Cambria"/>
              </w:rPr>
              <w:t xml:space="preserve">: ablativo </w:t>
            </w:r>
            <w:r w:rsidRPr="008D53FF">
              <w:rPr>
                <w:rFonts w:ascii="Cambria" w:hAnsi="Cambria"/>
                <w:lang w:val="es-ES"/>
              </w:rPr>
              <w:t>con verbi (utor, fruor, fungor, potior, vescor;  opus est; afficio)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lang w:val="es-ES"/>
              </w:rPr>
            </w:pPr>
          </w:p>
          <w:p w:rsidR="00405DFE" w:rsidRPr="008D53FF" w:rsidRDefault="00405DFE" w:rsidP="00363B00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Congiuntivi indipendenti: esortativo (e imperativo negativo).</w:t>
            </w: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ARGOMENTI di LETTERATURA e DI AUTORI (I testi d’autore in grassetto)</w:t>
            </w: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</w:p>
          <w:p w:rsidR="00405DFE" w:rsidRPr="008D53FF" w:rsidRDefault="00405DFE" w:rsidP="00287478">
            <w:pPr>
              <w:rPr>
                <w:rFonts w:ascii="Cambria" w:hAnsi="Cambria"/>
                <w:b/>
                <w:color w:val="000000"/>
                <w:lang w:eastAsia="it-IT"/>
              </w:rPr>
            </w:pPr>
            <w:r w:rsidRPr="008D53FF">
              <w:rPr>
                <w:rFonts w:ascii="Cambria" w:hAnsi="Cambria"/>
                <w:b/>
                <w:color w:val="000000"/>
                <w:lang w:eastAsia="it-IT"/>
              </w:rPr>
              <w:t>Cultura letteraria: L’età della crisi della res publica</w:t>
            </w:r>
          </w:p>
          <w:p w:rsidR="00405DFE" w:rsidRPr="008D53FF" w:rsidRDefault="00405DFE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5354BE">
            <w:p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 xml:space="preserve">Degli autori studiati si conoscerà </w:t>
            </w:r>
          </w:p>
          <w:p w:rsidR="00405DFE" w:rsidRPr="008D53FF" w:rsidRDefault="00405DFE" w:rsidP="005354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La biografia</w:t>
            </w:r>
          </w:p>
          <w:p w:rsidR="00405DFE" w:rsidRPr="008D53FF" w:rsidRDefault="00405DFE" w:rsidP="005354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L’opera</w:t>
            </w:r>
          </w:p>
          <w:p w:rsidR="00405DFE" w:rsidRPr="008D53FF" w:rsidRDefault="00405DFE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La contestualizzazione storica dell’ autore e delle opere</w:t>
            </w:r>
          </w:p>
          <w:p w:rsidR="00405DFE" w:rsidRPr="008D53FF" w:rsidRDefault="00405DFE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I caratteri dei generi letterari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  <w:r w:rsidRPr="008D53FF">
              <w:rPr>
                <w:rFonts w:ascii="Cambria" w:hAnsi="Cambria"/>
                <w:b/>
                <w:color w:val="000000"/>
                <w:lang w:eastAsia="it-IT"/>
              </w:rPr>
              <w:t>Autori: lettura e analisi dei seguenti testi in latino: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Catullo e la poesia neoterica (4 carmi)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 xml:space="preserve">2 capitoli fra Sallustio e Cesare  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5E3A64">
            <w:pPr>
              <w:tabs>
                <w:tab w:val="left" w:pos="1309"/>
              </w:tabs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La conoscenza degli autori sarà integrata da qualche lettura in traduzione (2/3 testi antologici per ciascuno dei tre autori letti in originale).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Libro di testo</w:t>
            </w:r>
          </w:p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>Lingua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Default="00405DFE" w:rsidP="001E3585">
            <w:pPr>
              <w:rPr>
                <w:rFonts w:ascii="Cambria" w:hAnsi="Cambria"/>
                <w:lang w:eastAsia="it-IT"/>
              </w:rPr>
            </w:pPr>
            <w:r w:rsidRPr="008D53FF">
              <w:rPr>
                <w:rFonts w:ascii="Cambria" w:hAnsi="Cambria"/>
              </w:rPr>
              <w:t xml:space="preserve">ISBN  </w:t>
            </w:r>
            <w:r>
              <w:rPr>
                <w:rFonts w:ascii="Cambria" w:hAnsi="Cambria"/>
                <w:lang w:eastAsia="it-IT"/>
              </w:rPr>
              <w:t>9</w:t>
            </w:r>
            <w:r w:rsidRPr="008D53FF">
              <w:rPr>
                <w:rFonts w:ascii="Cambria" w:hAnsi="Cambria"/>
                <w:lang w:eastAsia="it-IT"/>
              </w:rPr>
              <w:t>788845152962 Flocchini Nicola / Guidotti Baccipiera / Moscio Marco, Nuovo Expedite - Edizione Mista (Il) / Esericizi 1+ Espansione Web1– Bompiani per la scuola</w:t>
            </w:r>
          </w:p>
          <w:p w:rsidR="00405DFE" w:rsidRDefault="00405DFE" w:rsidP="001E3585">
            <w:pPr>
              <w:rPr>
                <w:rFonts w:ascii="Cambria" w:hAnsi="Cambria"/>
                <w:lang w:eastAsia="it-IT"/>
              </w:rPr>
            </w:pPr>
            <w:r w:rsidRPr="008D53FF">
              <w:rPr>
                <w:rFonts w:ascii="Cambria" w:hAnsi="Cambria"/>
              </w:rPr>
              <w:t xml:space="preserve">ISBN  </w:t>
            </w:r>
            <w:r>
              <w:rPr>
                <w:rFonts w:ascii="Cambria" w:hAnsi="Cambria"/>
                <w:lang w:eastAsia="it-IT"/>
              </w:rPr>
              <w:t>9</w:t>
            </w:r>
            <w:r w:rsidRPr="008D53FF">
              <w:rPr>
                <w:rFonts w:ascii="Cambria" w:hAnsi="Cambria"/>
                <w:lang w:eastAsia="it-IT"/>
              </w:rPr>
              <w:t xml:space="preserve">788845152948 Flocchini Nicola / Guidotti Baccipiera / Moscio Marco, </w:t>
            </w:r>
            <w:r w:rsidRPr="008D53FF">
              <w:rPr>
                <w:rFonts w:ascii="Cambria" w:hAnsi="Cambria"/>
                <w:i/>
                <w:lang w:eastAsia="it-IT"/>
              </w:rPr>
              <w:t>Nuovo Expedite</w:t>
            </w:r>
            <w:r w:rsidRPr="008D53FF">
              <w:rPr>
                <w:rFonts w:ascii="Cambria" w:hAnsi="Cambria"/>
                <w:lang w:eastAsia="it-IT"/>
              </w:rPr>
              <w:t xml:space="preserve"> - Edizione Mista (Il) / Esericizi 2 + Espansione Web2 – Bompiani per la scuola</w:t>
            </w:r>
          </w:p>
          <w:p w:rsidR="00405DFE" w:rsidRPr="008D53FF" w:rsidRDefault="00405DFE" w:rsidP="001E3585">
            <w:pPr>
              <w:rPr>
                <w:rFonts w:ascii="Cambria" w:hAnsi="Cambria"/>
                <w:lang w:eastAsia="it-IT"/>
              </w:rPr>
            </w:pP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2902BD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Libro di testo</w:t>
            </w:r>
          </w:p>
          <w:p w:rsidR="00405DFE" w:rsidRPr="008D53FF" w:rsidRDefault="00405DFE" w:rsidP="002902BD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Letteratura e autori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02D35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 xml:space="preserve">ISBN  9788839532299 Garbarino Pasquariello </w:t>
            </w:r>
            <w:r w:rsidRPr="008D53FF">
              <w:rPr>
                <w:rFonts w:ascii="Cambria" w:hAnsi="Cambria"/>
                <w:i/>
              </w:rPr>
              <w:t>Colores 1</w:t>
            </w:r>
            <w:r w:rsidRPr="008D53FF">
              <w:rPr>
                <w:rFonts w:ascii="Cambria" w:hAnsi="Cambria"/>
              </w:rPr>
              <w:t xml:space="preserve"> ed. Paravia </w:t>
            </w:r>
          </w:p>
          <w:p w:rsidR="00405DFE" w:rsidRPr="008D53FF" w:rsidRDefault="00405DFE" w:rsidP="00502D35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 xml:space="preserve">oppure Cantarella Guidorizzi </w:t>
            </w:r>
            <w:r w:rsidRPr="008D53FF">
              <w:rPr>
                <w:rFonts w:ascii="Cambria" w:hAnsi="Cambria"/>
                <w:i/>
              </w:rPr>
              <w:t>Humanitas 1</w:t>
            </w:r>
            <w:r w:rsidRPr="008D53FF">
              <w:rPr>
                <w:rFonts w:ascii="Cambria" w:hAnsi="Cambria"/>
              </w:rPr>
              <w:t xml:space="preserve"> ed. Einaudi Scuola ISBN 9788828621928 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u w:val="single"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rPr>
                <w:rFonts w:ascii="Cambria" w:hAnsi="Cambria"/>
              </w:rPr>
            </w:pP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kern w:val="0"/>
                <w:lang w:eastAsia="it-IT"/>
              </w:rPr>
            </w:pPr>
            <w:r w:rsidRPr="008D53FF">
              <w:rPr>
                <w:rFonts w:ascii="Cambria" w:hAnsi="Cambria"/>
                <w:b/>
                <w:bCs/>
                <w:kern w:val="0"/>
                <w:lang w:eastAsia="it-IT"/>
              </w:rPr>
              <w:t>Scritto: Prova scritta mista di lingua e letteratura</w:t>
            </w:r>
          </w:p>
          <w:p w:rsidR="00405DFE" w:rsidRPr="008D53FF" w:rsidRDefault="00405DFE" w:rsidP="00502D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  <w:bCs/>
                <w:kern w:val="0"/>
                <w:lang w:eastAsia="it-IT"/>
              </w:rPr>
              <w:t xml:space="preserve">Orale: </w:t>
            </w:r>
            <w:r w:rsidRPr="008D53FF">
              <w:rPr>
                <w:rFonts w:ascii="Cambria" w:hAnsi="Cambria"/>
                <w:kern w:val="0"/>
                <w:lang w:eastAsia="it-IT"/>
              </w:rPr>
              <w:t>Domande sul programma di letteratura e di traduzione e analisi dei testi d’autore in programma.</w:t>
            </w:r>
          </w:p>
        </w:tc>
      </w:tr>
    </w:tbl>
    <w:p w:rsidR="00405DFE" w:rsidRPr="008D53FF" w:rsidRDefault="00405DFE">
      <w:pPr>
        <w:rPr>
          <w:rFonts w:ascii="Cambria" w:hAnsi="Cambria"/>
        </w:rPr>
      </w:pPr>
    </w:p>
    <w:sectPr w:rsidR="00405DFE" w:rsidRPr="008D53FF" w:rsidSect="0084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C0F"/>
    <w:multiLevelType w:val="hybridMultilevel"/>
    <w:tmpl w:val="9FD2DB70"/>
    <w:lvl w:ilvl="0" w:tplc="5F781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688"/>
    <w:multiLevelType w:val="hybridMultilevel"/>
    <w:tmpl w:val="FCB8A2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90179"/>
    <w:multiLevelType w:val="hybridMultilevel"/>
    <w:tmpl w:val="5D4E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20C0"/>
    <w:multiLevelType w:val="hybridMultilevel"/>
    <w:tmpl w:val="3EACDA04"/>
    <w:lvl w:ilvl="0" w:tplc="1E564B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Times New Roman" w:hAnsi="Palatino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0F782E"/>
    <w:multiLevelType w:val="hybridMultilevel"/>
    <w:tmpl w:val="E5360B80"/>
    <w:lvl w:ilvl="0" w:tplc="6D909F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4A"/>
    <w:rsid w:val="001C3350"/>
    <w:rsid w:val="001E3585"/>
    <w:rsid w:val="0026445C"/>
    <w:rsid w:val="00287478"/>
    <w:rsid w:val="002902BD"/>
    <w:rsid w:val="002C7625"/>
    <w:rsid w:val="002E6218"/>
    <w:rsid w:val="00302AB9"/>
    <w:rsid w:val="00320333"/>
    <w:rsid w:val="00363B00"/>
    <w:rsid w:val="003657D7"/>
    <w:rsid w:val="00396279"/>
    <w:rsid w:val="003C0643"/>
    <w:rsid w:val="00405DFE"/>
    <w:rsid w:val="00460042"/>
    <w:rsid w:val="00502D35"/>
    <w:rsid w:val="005354BE"/>
    <w:rsid w:val="005E3A64"/>
    <w:rsid w:val="007126E2"/>
    <w:rsid w:val="00763EFF"/>
    <w:rsid w:val="007D3BFC"/>
    <w:rsid w:val="0083288A"/>
    <w:rsid w:val="008453A3"/>
    <w:rsid w:val="008D53FF"/>
    <w:rsid w:val="008F19BF"/>
    <w:rsid w:val="0094556E"/>
    <w:rsid w:val="00A67EFE"/>
    <w:rsid w:val="00A7584A"/>
    <w:rsid w:val="00AA6962"/>
    <w:rsid w:val="00B0334A"/>
    <w:rsid w:val="00D00F6D"/>
    <w:rsid w:val="00D63C41"/>
    <w:rsid w:val="00E57E2B"/>
    <w:rsid w:val="00EA123F"/>
    <w:rsid w:val="00FB0F31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02BD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39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maria silva</dc:creator>
  <cp:keywords/>
  <dc:description/>
  <cp:lastModifiedBy>m.diaferia@tiscali.it</cp:lastModifiedBy>
  <cp:revision>2</cp:revision>
  <dcterms:created xsi:type="dcterms:W3CDTF">2019-05-22T17:00:00Z</dcterms:created>
  <dcterms:modified xsi:type="dcterms:W3CDTF">2019-05-22T17:00:00Z</dcterms:modified>
</cp:coreProperties>
</file>