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1" w:rsidRDefault="00070591" w:rsidP="003E14D0">
      <w:pPr>
        <w:jc w:val="center"/>
        <w:rPr>
          <w:b/>
          <w:noProof/>
          <w:sz w:val="32"/>
          <w:szCs w:val="32"/>
          <w:lang w:val="it-IT" w:eastAsia="it-IT" w:bidi="ar-SA"/>
        </w:rPr>
      </w:pPr>
    </w:p>
    <w:p w:rsidR="00F73E28" w:rsidRPr="00A52269" w:rsidRDefault="009D2656" w:rsidP="003E14D0">
      <w:pPr>
        <w:jc w:val="center"/>
        <w:rPr>
          <w:noProof/>
          <w:sz w:val="32"/>
          <w:szCs w:val="32"/>
          <w:lang w:val="it-IT" w:eastAsia="it-IT" w:bidi="ar-SA"/>
        </w:rPr>
      </w:pPr>
      <w:r>
        <w:rPr>
          <w:noProof/>
          <w:sz w:val="32"/>
          <w:szCs w:val="32"/>
          <w:lang w:val="it-IT" w:eastAsia="it-IT" w:bidi="ar-SA"/>
        </w:rPr>
        <w:drawing>
          <wp:inline distT="0" distB="0" distL="0" distR="0">
            <wp:extent cx="4838700" cy="1085850"/>
            <wp:effectExtent l="0" t="0" r="0" b="0"/>
            <wp:docPr id="2" name="Immagine 2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31" w:rsidRDefault="00594D31" w:rsidP="002E5FD4">
      <w:pPr>
        <w:jc w:val="center"/>
        <w:rPr>
          <w:rFonts w:ascii="Cambria" w:hAnsi="Cambria" w:cs="Arial"/>
          <w:b/>
          <w:sz w:val="32"/>
          <w:szCs w:val="32"/>
          <w:lang w:val="it-IT"/>
        </w:rPr>
      </w:pPr>
    </w:p>
    <w:p w:rsidR="00717116" w:rsidRPr="00686F3C" w:rsidRDefault="00D5273D" w:rsidP="002E5FD4">
      <w:pPr>
        <w:jc w:val="center"/>
        <w:rPr>
          <w:rFonts w:ascii="Cambria" w:hAnsi="Cambria" w:cs="Arial"/>
          <w:b/>
          <w:sz w:val="44"/>
          <w:szCs w:val="44"/>
          <w:lang w:val="it-IT"/>
        </w:rPr>
      </w:pPr>
      <w:r w:rsidRPr="00686F3C">
        <w:rPr>
          <w:rFonts w:ascii="Cambria" w:hAnsi="Cambria" w:cs="Arial"/>
          <w:b/>
          <w:sz w:val="44"/>
          <w:szCs w:val="44"/>
          <w:lang w:val="it-IT"/>
        </w:rPr>
        <w:t xml:space="preserve">ANCHE QUEST’ANNO </w:t>
      </w:r>
      <w:r w:rsidR="00070591" w:rsidRPr="00686F3C">
        <w:rPr>
          <w:rFonts w:ascii="Cambria" w:hAnsi="Cambria" w:cs="Arial"/>
          <w:b/>
          <w:sz w:val="44"/>
          <w:szCs w:val="44"/>
          <w:lang w:val="it-IT"/>
        </w:rPr>
        <w:t>RIPARTE</w:t>
      </w:r>
      <w:r w:rsidRPr="00686F3C">
        <w:rPr>
          <w:rFonts w:ascii="Cambria" w:hAnsi="Cambria" w:cs="Arial"/>
          <w:b/>
          <w:sz w:val="44"/>
          <w:szCs w:val="44"/>
          <w:lang w:val="it-IT"/>
        </w:rPr>
        <w:t xml:space="preserve">  </w:t>
      </w:r>
      <w:r w:rsidR="00070591" w:rsidRPr="00686F3C">
        <w:rPr>
          <w:rFonts w:ascii="Cambria" w:hAnsi="Cambria" w:cs="Arial"/>
          <w:b/>
          <w:sz w:val="44"/>
          <w:szCs w:val="44"/>
          <w:lang w:val="it-IT"/>
        </w:rPr>
        <w:t xml:space="preserve">LA </w:t>
      </w:r>
      <w:r w:rsidR="003F09F6" w:rsidRPr="00686F3C">
        <w:rPr>
          <w:rFonts w:ascii="Cambria" w:hAnsi="Cambria" w:cs="Arial"/>
          <w:b/>
          <w:sz w:val="44"/>
          <w:szCs w:val="44"/>
          <w:lang w:val="it-IT"/>
        </w:rPr>
        <w:t xml:space="preserve">SCUOLA POPOLARE </w:t>
      </w:r>
      <w:r w:rsidR="002B31A8" w:rsidRPr="00686F3C">
        <w:rPr>
          <w:rFonts w:ascii="Cambria" w:hAnsi="Cambria" w:cs="Arial"/>
          <w:b/>
          <w:sz w:val="44"/>
          <w:szCs w:val="44"/>
          <w:lang w:val="it-IT"/>
        </w:rPr>
        <w:t>“</w:t>
      </w:r>
      <w:r w:rsidR="003F09F6" w:rsidRPr="00686F3C">
        <w:rPr>
          <w:rFonts w:ascii="Cambria" w:hAnsi="Cambria" w:cs="Arial"/>
          <w:b/>
          <w:color w:val="FF6600"/>
          <w:sz w:val="44"/>
          <w:szCs w:val="44"/>
          <w:lang w:val="it-IT"/>
        </w:rPr>
        <w:t>NONUNODIMENO</w:t>
      </w:r>
      <w:r w:rsidR="002E5FD4" w:rsidRPr="00686F3C">
        <w:rPr>
          <w:rFonts w:ascii="Cambria" w:hAnsi="Cambria" w:cs="Arial"/>
          <w:b/>
          <w:sz w:val="44"/>
          <w:szCs w:val="44"/>
          <w:lang w:val="it-IT"/>
        </w:rPr>
        <w:t>”</w:t>
      </w:r>
    </w:p>
    <w:p w:rsidR="002E5FD4" w:rsidRDefault="002E5FD4" w:rsidP="002E5FD4">
      <w:pPr>
        <w:jc w:val="center"/>
        <w:rPr>
          <w:rFonts w:ascii="Cambria" w:hAnsi="Cambria" w:cs="Arial"/>
          <w:b/>
          <w:sz w:val="44"/>
          <w:szCs w:val="44"/>
          <w:lang w:val="it-IT"/>
        </w:rPr>
      </w:pPr>
      <w:r w:rsidRPr="00686F3C">
        <w:rPr>
          <w:rFonts w:ascii="Cambria" w:hAnsi="Cambria" w:cs="Arial"/>
          <w:b/>
          <w:sz w:val="44"/>
          <w:szCs w:val="44"/>
          <w:lang w:val="it-IT"/>
        </w:rPr>
        <w:t xml:space="preserve">Presso </w:t>
      </w:r>
      <w:r w:rsidR="009D2656">
        <w:rPr>
          <w:rFonts w:ascii="Cambria" w:hAnsi="Cambria" w:cs="Arial"/>
          <w:b/>
          <w:sz w:val="44"/>
          <w:szCs w:val="44"/>
          <w:lang w:val="it-IT"/>
        </w:rPr>
        <w:t>LICEO VIRGILIO</w:t>
      </w:r>
    </w:p>
    <w:p w:rsidR="009D2656" w:rsidRPr="009D2656" w:rsidRDefault="009D2656" w:rsidP="002E5FD4">
      <w:pPr>
        <w:jc w:val="center"/>
        <w:rPr>
          <w:rFonts w:ascii="Cambria" w:hAnsi="Cambria" w:cs="Arial"/>
          <w:color w:val="FF6600"/>
          <w:sz w:val="36"/>
          <w:szCs w:val="36"/>
          <w:lang w:val="it-IT"/>
        </w:rPr>
      </w:pPr>
      <w:proofErr w:type="spellStart"/>
      <w:r>
        <w:rPr>
          <w:rFonts w:ascii="Cambria" w:hAnsi="Cambria" w:cs="Arial"/>
          <w:b/>
          <w:sz w:val="36"/>
          <w:szCs w:val="36"/>
          <w:lang w:val="it-IT"/>
        </w:rPr>
        <w:t>p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  <w:lang w:val="it-IT"/>
        </w:rPr>
        <w:t>.zza</w:t>
      </w:r>
      <w:proofErr w:type="spellEnd"/>
      <w:r>
        <w:rPr>
          <w:rFonts w:ascii="Cambria" w:hAnsi="Cambria" w:cs="Arial"/>
          <w:b/>
          <w:sz w:val="36"/>
          <w:szCs w:val="36"/>
          <w:lang w:val="it-IT"/>
        </w:rPr>
        <w:t xml:space="preserve"> Ascoli , 2</w:t>
      </w:r>
    </w:p>
    <w:p w:rsidR="00990B30" w:rsidRPr="00686F3C" w:rsidRDefault="00990B30" w:rsidP="00717116">
      <w:pPr>
        <w:rPr>
          <w:rFonts w:ascii="Tahoma" w:hAnsi="Tahoma" w:cs="Tahoma"/>
          <w:szCs w:val="20"/>
          <w:lang w:val="it-IT"/>
        </w:rPr>
      </w:pPr>
    </w:p>
    <w:p w:rsidR="00717116" w:rsidRPr="00686F3C" w:rsidRDefault="00990B30" w:rsidP="002C02BB">
      <w:pPr>
        <w:jc w:val="both"/>
        <w:rPr>
          <w:rFonts w:ascii="Tahoma" w:hAnsi="Tahoma" w:cs="Tahoma"/>
          <w:szCs w:val="20"/>
          <w:lang w:val="it-IT"/>
        </w:rPr>
      </w:pPr>
      <w:r w:rsidRPr="00686F3C">
        <w:rPr>
          <w:rFonts w:ascii="Tahoma" w:hAnsi="Tahoma" w:cs="Tahoma"/>
          <w:szCs w:val="20"/>
          <w:lang w:val="it-IT"/>
        </w:rPr>
        <w:t>L</w:t>
      </w:r>
      <w:r w:rsidR="002B31A8" w:rsidRPr="00686F3C">
        <w:rPr>
          <w:rFonts w:ascii="Tahoma" w:hAnsi="Tahoma" w:cs="Tahoma"/>
          <w:szCs w:val="20"/>
          <w:lang w:val="it-IT"/>
        </w:rPr>
        <w:t>’</w:t>
      </w:r>
      <w:r w:rsidR="004356CD" w:rsidRPr="00686F3C">
        <w:rPr>
          <w:rFonts w:ascii="Tahoma" w:hAnsi="Tahoma" w:cs="Tahoma"/>
          <w:szCs w:val="20"/>
          <w:lang w:val="it-IT"/>
        </w:rPr>
        <w:t>A</w:t>
      </w:r>
      <w:r w:rsidRPr="00686F3C">
        <w:rPr>
          <w:rFonts w:ascii="Tahoma" w:hAnsi="Tahoma" w:cs="Tahoma"/>
          <w:szCs w:val="20"/>
          <w:lang w:val="it-IT"/>
        </w:rPr>
        <w:t xml:space="preserve">ssociazione </w:t>
      </w:r>
      <w:r w:rsidR="002B31A8" w:rsidRPr="00686F3C">
        <w:rPr>
          <w:rFonts w:ascii="Tahoma" w:hAnsi="Tahoma" w:cs="Tahoma"/>
          <w:b/>
          <w:smallCaps/>
          <w:color w:val="FF6600"/>
          <w:szCs w:val="20"/>
          <w:lang w:val="it-IT"/>
        </w:rPr>
        <w:t>NONUNODIMENO</w:t>
      </w:r>
      <w:r w:rsidR="002B31A8" w:rsidRPr="00686F3C">
        <w:rPr>
          <w:rFonts w:ascii="Tahoma" w:hAnsi="Tahoma" w:cs="Tahoma"/>
          <w:szCs w:val="20"/>
          <w:lang w:val="it-IT"/>
        </w:rPr>
        <w:t xml:space="preserve"> </w:t>
      </w:r>
    </w:p>
    <w:p w:rsidR="00F73E28" w:rsidRPr="00686F3C" w:rsidRDefault="004356CD" w:rsidP="002C02BB">
      <w:pPr>
        <w:jc w:val="both"/>
        <w:rPr>
          <w:rFonts w:ascii="Tahoma" w:hAnsi="Tahoma" w:cs="Tahoma"/>
          <w:szCs w:val="20"/>
          <w:lang w:val="it-IT"/>
        </w:rPr>
      </w:pPr>
      <w:r w:rsidRPr="00686F3C">
        <w:rPr>
          <w:rFonts w:ascii="Tahoma" w:hAnsi="Tahoma" w:cs="Tahoma"/>
          <w:szCs w:val="20"/>
          <w:lang w:val="it-IT"/>
        </w:rPr>
        <w:t xml:space="preserve"> </w:t>
      </w:r>
      <w:r w:rsidR="00070591" w:rsidRPr="00686F3C">
        <w:rPr>
          <w:rFonts w:ascii="Tahoma" w:hAnsi="Tahoma" w:cs="Tahoma"/>
          <w:szCs w:val="20"/>
          <w:lang w:val="it-IT"/>
        </w:rPr>
        <w:t>Ti offre</w:t>
      </w:r>
      <w:r w:rsidR="00990B30" w:rsidRPr="00686F3C">
        <w:rPr>
          <w:rFonts w:ascii="Tahoma" w:hAnsi="Tahoma" w:cs="Tahoma"/>
          <w:szCs w:val="20"/>
          <w:lang w:val="it-IT"/>
        </w:rPr>
        <w:t xml:space="preserve">, gratuitamente, aiuto per le materie </w:t>
      </w:r>
      <w:r w:rsidR="002E318E" w:rsidRPr="00686F3C">
        <w:rPr>
          <w:rFonts w:ascii="Tahoma" w:hAnsi="Tahoma" w:cs="Tahoma"/>
          <w:szCs w:val="20"/>
          <w:lang w:val="it-IT"/>
        </w:rPr>
        <w:t>i</w:t>
      </w:r>
      <w:r w:rsidR="00070591" w:rsidRPr="00686F3C">
        <w:rPr>
          <w:rFonts w:ascii="Tahoma" w:hAnsi="Tahoma" w:cs="Tahoma"/>
          <w:szCs w:val="20"/>
          <w:lang w:val="it-IT"/>
        </w:rPr>
        <w:t>n</w:t>
      </w:r>
      <w:r w:rsidR="002E318E" w:rsidRPr="00686F3C">
        <w:rPr>
          <w:rFonts w:ascii="Tahoma" w:hAnsi="Tahoma" w:cs="Tahoma"/>
          <w:szCs w:val="20"/>
          <w:lang w:val="it-IT"/>
        </w:rPr>
        <w:t xml:space="preserve"> cui hai maggiori difficoltà.</w:t>
      </w:r>
    </w:p>
    <w:p w:rsidR="004356CD" w:rsidRPr="00686F3C" w:rsidRDefault="004356CD" w:rsidP="002C02BB">
      <w:pPr>
        <w:rPr>
          <w:rFonts w:ascii="Tahoma" w:hAnsi="Tahoma" w:cs="Tahoma"/>
          <w:szCs w:val="20"/>
          <w:lang w:val="it-IT"/>
        </w:rPr>
      </w:pPr>
    </w:p>
    <w:p w:rsidR="00F73E28" w:rsidRPr="00686F3C" w:rsidRDefault="00990B30" w:rsidP="002C02BB">
      <w:pPr>
        <w:jc w:val="center"/>
        <w:rPr>
          <w:rFonts w:ascii="Tahoma" w:hAnsi="Tahoma" w:cs="Tahoma"/>
          <w:b/>
          <w:color w:val="0000FF"/>
          <w:szCs w:val="20"/>
          <w:lang w:val="it-IT"/>
        </w:rPr>
      </w:pPr>
      <w:r w:rsidRPr="00686F3C">
        <w:rPr>
          <w:rFonts w:ascii="Tahoma" w:hAnsi="Tahoma" w:cs="Tahoma"/>
          <w:b/>
          <w:color w:val="0000FF"/>
          <w:szCs w:val="20"/>
          <w:lang w:val="it-IT"/>
        </w:rPr>
        <w:t>Italiano</w:t>
      </w:r>
      <w:r w:rsidR="004356CD" w:rsidRPr="00686F3C">
        <w:rPr>
          <w:rFonts w:ascii="Tahoma" w:hAnsi="Tahoma" w:cs="Tahoma"/>
          <w:b/>
          <w:color w:val="0000FF"/>
          <w:szCs w:val="20"/>
          <w:lang w:val="it-IT"/>
        </w:rPr>
        <w:t xml:space="preserve"> –</w:t>
      </w:r>
      <w:r w:rsidR="009D2656">
        <w:rPr>
          <w:rFonts w:ascii="Tahoma" w:hAnsi="Tahoma" w:cs="Tahoma"/>
          <w:b/>
          <w:color w:val="0000FF"/>
          <w:szCs w:val="20"/>
          <w:lang w:val="it-IT"/>
        </w:rPr>
        <w:t xml:space="preserve"> Italiano per stranieri- </w:t>
      </w:r>
      <w:r w:rsidRPr="00686F3C">
        <w:rPr>
          <w:rFonts w:ascii="Tahoma" w:hAnsi="Tahoma" w:cs="Tahoma"/>
          <w:b/>
          <w:color w:val="0000FF"/>
          <w:szCs w:val="20"/>
          <w:lang w:val="it-IT"/>
        </w:rPr>
        <w:t xml:space="preserve"> Inglese</w:t>
      </w:r>
      <w:r w:rsidR="004356CD" w:rsidRPr="00686F3C">
        <w:rPr>
          <w:rFonts w:ascii="Tahoma" w:hAnsi="Tahoma" w:cs="Tahoma"/>
          <w:b/>
          <w:color w:val="0000FF"/>
          <w:szCs w:val="20"/>
          <w:lang w:val="it-IT"/>
        </w:rPr>
        <w:t xml:space="preserve"> </w:t>
      </w:r>
      <w:r w:rsidR="002E5FD4" w:rsidRPr="00686F3C">
        <w:rPr>
          <w:rFonts w:ascii="Tahoma" w:hAnsi="Tahoma" w:cs="Tahoma"/>
          <w:b/>
          <w:color w:val="0000FF"/>
          <w:szCs w:val="20"/>
          <w:lang w:val="it-IT"/>
        </w:rPr>
        <w:t>–</w:t>
      </w:r>
      <w:r w:rsidRPr="00686F3C">
        <w:rPr>
          <w:rFonts w:ascii="Tahoma" w:hAnsi="Tahoma" w:cs="Tahoma"/>
          <w:b/>
          <w:color w:val="0000FF"/>
          <w:szCs w:val="20"/>
          <w:lang w:val="it-IT"/>
        </w:rPr>
        <w:t xml:space="preserve"> </w:t>
      </w:r>
      <w:r w:rsidR="002E5FD4" w:rsidRPr="00686F3C">
        <w:rPr>
          <w:rFonts w:ascii="Tahoma" w:hAnsi="Tahoma" w:cs="Tahoma"/>
          <w:b/>
          <w:color w:val="0000FF"/>
          <w:szCs w:val="20"/>
          <w:lang w:val="it-IT"/>
        </w:rPr>
        <w:t xml:space="preserve">Francese - </w:t>
      </w:r>
      <w:r w:rsidRPr="00686F3C">
        <w:rPr>
          <w:rFonts w:ascii="Tahoma" w:hAnsi="Tahoma" w:cs="Tahoma"/>
          <w:b/>
          <w:color w:val="0000FF"/>
          <w:szCs w:val="20"/>
          <w:lang w:val="it-IT"/>
        </w:rPr>
        <w:t>Matematica</w:t>
      </w:r>
      <w:r w:rsidR="004356CD" w:rsidRPr="00686F3C">
        <w:rPr>
          <w:rFonts w:ascii="Tahoma" w:hAnsi="Tahoma" w:cs="Tahoma"/>
          <w:b/>
          <w:color w:val="0000FF"/>
          <w:szCs w:val="20"/>
          <w:lang w:val="it-IT"/>
        </w:rPr>
        <w:t xml:space="preserve"> –</w:t>
      </w:r>
      <w:r w:rsidRPr="00686F3C">
        <w:rPr>
          <w:rFonts w:ascii="Tahoma" w:hAnsi="Tahoma" w:cs="Tahoma"/>
          <w:b/>
          <w:color w:val="0000FF"/>
          <w:szCs w:val="20"/>
          <w:lang w:val="it-IT"/>
        </w:rPr>
        <w:t xml:space="preserve"> </w:t>
      </w:r>
      <w:r w:rsidR="00F73E28" w:rsidRPr="00686F3C">
        <w:rPr>
          <w:rFonts w:ascii="Tahoma" w:hAnsi="Tahoma" w:cs="Tahoma"/>
          <w:b/>
          <w:color w:val="0000FF"/>
          <w:szCs w:val="20"/>
          <w:lang w:val="it-IT"/>
        </w:rPr>
        <w:t>Latino</w:t>
      </w:r>
      <w:r w:rsidR="004356CD" w:rsidRPr="00686F3C">
        <w:rPr>
          <w:rFonts w:ascii="Tahoma" w:hAnsi="Tahoma" w:cs="Tahoma"/>
          <w:b/>
          <w:color w:val="0000FF"/>
          <w:szCs w:val="20"/>
          <w:lang w:val="it-IT"/>
        </w:rPr>
        <w:t xml:space="preserve"> </w:t>
      </w:r>
      <w:r w:rsidR="002E5FD4" w:rsidRPr="00686F3C">
        <w:rPr>
          <w:rFonts w:ascii="Tahoma" w:hAnsi="Tahoma" w:cs="Tahoma"/>
          <w:b/>
          <w:color w:val="0000FF"/>
          <w:szCs w:val="20"/>
          <w:lang w:val="it-IT"/>
        </w:rPr>
        <w:t>–</w:t>
      </w:r>
      <w:r w:rsidR="00447781" w:rsidRPr="00686F3C">
        <w:rPr>
          <w:rFonts w:ascii="Tahoma" w:hAnsi="Tahoma" w:cs="Tahoma"/>
          <w:b/>
          <w:color w:val="0000FF"/>
          <w:szCs w:val="20"/>
          <w:lang w:val="it-IT"/>
        </w:rPr>
        <w:t xml:space="preserve"> </w:t>
      </w:r>
      <w:r w:rsidR="002E5FD4" w:rsidRPr="00686F3C">
        <w:rPr>
          <w:rFonts w:ascii="Tahoma" w:hAnsi="Tahoma" w:cs="Tahoma"/>
          <w:b/>
          <w:color w:val="0000FF"/>
          <w:szCs w:val="20"/>
          <w:lang w:val="it-IT"/>
        </w:rPr>
        <w:t>Mate</w:t>
      </w:r>
      <w:r w:rsidR="00F41B1A" w:rsidRPr="00686F3C">
        <w:rPr>
          <w:rFonts w:ascii="Tahoma" w:hAnsi="Tahoma" w:cs="Tahoma"/>
          <w:b/>
          <w:color w:val="0000FF"/>
          <w:szCs w:val="20"/>
          <w:lang w:val="it-IT"/>
        </w:rPr>
        <w:t>rie scientifiche</w:t>
      </w:r>
    </w:p>
    <w:p w:rsidR="00F73E28" w:rsidRPr="00686F3C" w:rsidRDefault="002E5FD4" w:rsidP="002C02BB">
      <w:pPr>
        <w:rPr>
          <w:rFonts w:ascii="Tahoma" w:hAnsi="Tahoma" w:cs="Tahoma"/>
          <w:szCs w:val="20"/>
          <w:lang w:val="it-IT"/>
        </w:rPr>
      </w:pPr>
      <w:r w:rsidRPr="00686F3C">
        <w:rPr>
          <w:rFonts w:ascii="Tahoma" w:hAnsi="Tahoma" w:cs="Tahoma"/>
          <w:szCs w:val="20"/>
          <w:lang w:val="it-IT"/>
        </w:rPr>
        <w:t>Nei pom</w:t>
      </w:r>
      <w:r w:rsidR="009D2656">
        <w:rPr>
          <w:rFonts w:ascii="Tahoma" w:hAnsi="Tahoma" w:cs="Tahoma"/>
          <w:szCs w:val="20"/>
          <w:lang w:val="it-IT"/>
        </w:rPr>
        <w:t>eriggi presso il Liceo Virgilio</w:t>
      </w:r>
      <w:r w:rsidR="00A52269" w:rsidRPr="00686F3C">
        <w:rPr>
          <w:rFonts w:ascii="Tahoma" w:hAnsi="Tahoma" w:cs="Tahoma"/>
          <w:szCs w:val="20"/>
          <w:lang w:val="it-IT"/>
        </w:rPr>
        <w:t xml:space="preserve"> </w:t>
      </w:r>
      <w:r w:rsidR="00F73E28" w:rsidRPr="00686F3C">
        <w:rPr>
          <w:rFonts w:ascii="Tahoma" w:hAnsi="Tahoma" w:cs="Tahoma"/>
          <w:szCs w:val="20"/>
          <w:lang w:val="it-IT"/>
        </w:rPr>
        <w:t xml:space="preserve"> </w:t>
      </w:r>
      <w:r w:rsidR="00500198" w:rsidRPr="00686F3C">
        <w:rPr>
          <w:rFonts w:ascii="Tahoma" w:hAnsi="Tahoma" w:cs="Tahoma"/>
          <w:szCs w:val="20"/>
          <w:lang w:val="it-IT"/>
        </w:rPr>
        <w:t>puoi partecipare all</w:t>
      </w:r>
      <w:r w:rsidR="008E4B3B" w:rsidRPr="00686F3C">
        <w:rPr>
          <w:rFonts w:ascii="Tahoma" w:hAnsi="Tahoma" w:cs="Tahoma"/>
          <w:szCs w:val="20"/>
          <w:lang w:val="it-IT"/>
        </w:rPr>
        <w:t>e seguenti attività didattiche</w:t>
      </w:r>
      <w:r w:rsidR="005B1A50" w:rsidRPr="00686F3C">
        <w:rPr>
          <w:rFonts w:ascii="Tahoma" w:hAnsi="Tahoma" w:cs="Tahoma"/>
          <w:szCs w:val="20"/>
          <w:lang w:val="it-IT"/>
        </w:rPr>
        <w:t xml:space="preserve">: </w:t>
      </w:r>
    </w:p>
    <w:p w:rsidR="00F73E28" w:rsidRPr="00686F3C" w:rsidRDefault="002E5FD4" w:rsidP="002C02BB">
      <w:pPr>
        <w:numPr>
          <w:ilvl w:val="0"/>
          <w:numId w:val="2"/>
        </w:numPr>
        <w:rPr>
          <w:rFonts w:ascii="Tahoma" w:hAnsi="Tahoma" w:cs="Tahoma"/>
          <w:szCs w:val="20"/>
          <w:lang w:val="it-IT"/>
        </w:rPr>
      </w:pPr>
      <w:r w:rsidRPr="00686F3C">
        <w:rPr>
          <w:rFonts w:ascii="Tahoma" w:hAnsi="Tahoma" w:cs="Tahoma"/>
          <w:szCs w:val="20"/>
          <w:lang w:val="it-IT"/>
        </w:rPr>
        <w:t xml:space="preserve">lezioni </w:t>
      </w:r>
      <w:r w:rsidR="005B1A50" w:rsidRPr="00686F3C">
        <w:rPr>
          <w:rFonts w:ascii="Tahoma" w:hAnsi="Tahoma" w:cs="Tahoma"/>
          <w:szCs w:val="20"/>
          <w:lang w:val="it-IT"/>
        </w:rPr>
        <w:t xml:space="preserve">tenute da insegnanti volontari di </w:t>
      </w:r>
      <w:proofErr w:type="spellStart"/>
      <w:r w:rsidR="005B1A50" w:rsidRPr="00686F3C">
        <w:rPr>
          <w:rFonts w:ascii="Tahoma" w:hAnsi="Tahoma" w:cs="Tahoma"/>
          <w:b/>
          <w:smallCaps/>
          <w:color w:val="FF6600"/>
          <w:szCs w:val="20"/>
          <w:lang w:val="it-IT"/>
        </w:rPr>
        <w:t>NonUnodiMeno</w:t>
      </w:r>
      <w:proofErr w:type="spellEnd"/>
      <w:r w:rsidR="005B1A50" w:rsidRPr="00686F3C">
        <w:rPr>
          <w:rFonts w:ascii="Tahoma" w:hAnsi="Tahoma" w:cs="Tahoma"/>
          <w:szCs w:val="20"/>
          <w:lang w:val="it-IT"/>
        </w:rPr>
        <w:t xml:space="preserve"> </w:t>
      </w:r>
    </w:p>
    <w:p w:rsidR="00F73E28" w:rsidRPr="00686F3C" w:rsidRDefault="002E5FD4" w:rsidP="002C02BB">
      <w:pPr>
        <w:numPr>
          <w:ilvl w:val="0"/>
          <w:numId w:val="2"/>
        </w:numPr>
        <w:rPr>
          <w:rFonts w:ascii="Tahoma" w:hAnsi="Tahoma" w:cs="Tahoma"/>
          <w:szCs w:val="20"/>
          <w:lang w:val="it-IT"/>
        </w:rPr>
      </w:pPr>
      <w:r w:rsidRPr="00686F3C">
        <w:rPr>
          <w:rFonts w:ascii="Tahoma" w:hAnsi="Tahoma" w:cs="Tahoma"/>
          <w:szCs w:val="20"/>
          <w:lang w:val="it-IT"/>
        </w:rPr>
        <w:t>attività</w:t>
      </w:r>
      <w:r w:rsidR="00070591" w:rsidRPr="00686F3C">
        <w:rPr>
          <w:rFonts w:ascii="Tahoma" w:hAnsi="Tahoma" w:cs="Tahoma"/>
          <w:szCs w:val="20"/>
          <w:lang w:val="it-IT"/>
        </w:rPr>
        <w:t xml:space="preserve"> di </w:t>
      </w:r>
      <w:proofErr w:type="spellStart"/>
      <w:r w:rsidR="00D5273D" w:rsidRPr="00686F3C">
        <w:rPr>
          <w:rFonts w:ascii="Tahoma" w:hAnsi="Tahoma" w:cs="Tahoma"/>
          <w:szCs w:val="20"/>
          <w:lang w:val="it-IT"/>
        </w:rPr>
        <w:t>counseling</w:t>
      </w:r>
      <w:proofErr w:type="spellEnd"/>
      <w:r w:rsidR="00D5273D" w:rsidRPr="00686F3C">
        <w:rPr>
          <w:rFonts w:ascii="Tahoma" w:hAnsi="Tahoma" w:cs="Tahoma"/>
          <w:szCs w:val="20"/>
          <w:lang w:val="it-IT"/>
        </w:rPr>
        <w:t xml:space="preserve">, orientamento e </w:t>
      </w:r>
      <w:proofErr w:type="spellStart"/>
      <w:r w:rsidR="00D5273D" w:rsidRPr="00686F3C">
        <w:rPr>
          <w:rFonts w:ascii="Tahoma" w:hAnsi="Tahoma" w:cs="Tahoma"/>
          <w:szCs w:val="20"/>
          <w:lang w:val="it-IT"/>
        </w:rPr>
        <w:t>rimotivazione</w:t>
      </w:r>
      <w:proofErr w:type="spellEnd"/>
      <w:r w:rsidR="00D5273D" w:rsidRPr="00686F3C">
        <w:rPr>
          <w:rFonts w:ascii="Tahoma" w:hAnsi="Tahoma" w:cs="Tahoma"/>
          <w:szCs w:val="20"/>
          <w:lang w:val="it-IT"/>
        </w:rPr>
        <w:t xml:space="preserve"> attraverso</w:t>
      </w:r>
      <w:r w:rsidR="00660CBA" w:rsidRPr="00686F3C">
        <w:rPr>
          <w:rFonts w:ascii="Tahoma" w:hAnsi="Tahoma" w:cs="Tahoma"/>
          <w:szCs w:val="20"/>
          <w:lang w:val="it-IT"/>
        </w:rPr>
        <w:t xml:space="preserve"> uno sportello</w:t>
      </w:r>
    </w:p>
    <w:p w:rsidR="00070591" w:rsidRPr="00686F3C" w:rsidRDefault="00070591" w:rsidP="002C02BB">
      <w:pPr>
        <w:ind w:left="360"/>
        <w:rPr>
          <w:rFonts w:ascii="Tahoma" w:hAnsi="Tahoma" w:cs="Tahoma"/>
          <w:szCs w:val="20"/>
          <w:lang w:val="it-IT"/>
        </w:rPr>
      </w:pPr>
    </w:p>
    <w:p w:rsidR="00FF725D" w:rsidRPr="00686F3C" w:rsidRDefault="00503492" w:rsidP="002C02BB">
      <w:pPr>
        <w:jc w:val="center"/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</w:pPr>
      <w:r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>A</w:t>
      </w:r>
      <w:r w:rsidR="00C371E7"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 xml:space="preserve">lla </w:t>
      </w:r>
      <w:r w:rsidR="00CA7107"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 xml:space="preserve">SCUOLA </w:t>
      </w:r>
      <w:proofErr w:type="spellStart"/>
      <w:r w:rsidR="00CA7107"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>POPOLARE</w:t>
      </w:r>
      <w:r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>…</w:t>
      </w:r>
      <w:proofErr w:type="spellEnd"/>
      <w:r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 xml:space="preserve"> affrontiamo i problemi di recupero di singole discipline.</w:t>
      </w:r>
    </w:p>
    <w:p w:rsidR="00B35E7B" w:rsidRPr="00686F3C" w:rsidRDefault="00B35E7B" w:rsidP="002C02BB">
      <w:pPr>
        <w:rPr>
          <w:rFonts w:ascii="Tahoma" w:hAnsi="Tahoma" w:cs="Tahoma"/>
          <w:szCs w:val="20"/>
          <w:lang w:val="it-IT" w:eastAsia="it-IT" w:bidi="ar-SA"/>
        </w:rPr>
      </w:pPr>
    </w:p>
    <w:p w:rsidR="00660CBA" w:rsidRPr="00686F3C" w:rsidRDefault="00660CBA" w:rsidP="002C02BB">
      <w:pPr>
        <w:rPr>
          <w:rFonts w:ascii="Tahoma" w:hAnsi="Tahoma" w:cs="Tahoma"/>
          <w:szCs w:val="20"/>
          <w:lang w:val="it-IT" w:eastAsia="it-IT" w:bidi="ar-SA"/>
        </w:rPr>
      </w:pPr>
    </w:p>
    <w:p w:rsidR="00503492" w:rsidRPr="00686F3C" w:rsidRDefault="00503492" w:rsidP="002C02BB">
      <w:pPr>
        <w:rPr>
          <w:rFonts w:ascii="Tahoma" w:hAnsi="Tahoma" w:cs="Tahoma"/>
          <w:szCs w:val="20"/>
          <w:lang w:val="it-IT" w:eastAsia="it-IT" w:bidi="ar-SA"/>
        </w:rPr>
      </w:pPr>
    </w:p>
    <w:p w:rsidR="00FF725D" w:rsidRPr="00686F3C" w:rsidRDefault="00B35E7B" w:rsidP="002C02BB">
      <w:pPr>
        <w:jc w:val="center"/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</w:pPr>
      <w:r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 xml:space="preserve">LAVORIAMO INSIEME </w:t>
      </w:r>
      <w:r w:rsidR="00503492" w:rsidRPr="00686F3C"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  <w:t>sui compiti a casa e per preparare verifiche e interrogazioni.</w:t>
      </w:r>
    </w:p>
    <w:p w:rsidR="00B35E7B" w:rsidRPr="00686F3C" w:rsidRDefault="00B35E7B" w:rsidP="002C02BB">
      <w:pPr>
        <w:rPr>
          <w:rFonts w:ascii="Tahoma" w:hAnsi="Tahoma" w:cs="Tahoma"/>
          <w:szCs w:val="20"/>
          <w:lang w:val="it-IT" w:eastAsia="it-IT" w:bidi="ar-SA"/>
        </w:rPr>
      </w:pPr>
      <w:r w:rsidRPr="00686F3C">
        <w:rPr>
          <w:rFonts w:ascii="Tahoma" w:hAnsi="Tahoma" w:cs="Tahoma"/>
          <w:szCs w:val="20"/>
          <w:lang w:val="it-IT" w:eastAsia="it-IT" w:bidi="ar-SA"/>
        </w:rPr>
        <w:t>Fare i compiti e prepararsi</w:t>
      </w:r>
      <w:r w:rsidR="00C341A7" w:rsidRPr="00686F3C">
        <w:rPr>
          <w:rFonts w:ascii="Tahoma" w:hAnsi="Tahoma" w:cs="Tahoma"/>
          <w:szCs w:val="20"/>
          <w:lang w:val="it-IT" w:eastAsia="it-IT" w:bidi="ar-SA"/>
        </w:rPr>
        <w:t>.</w:t>
      </w:r>
      <w:r w:rsidR="00FC461B" w:rsidRPr="00686F3C">
        <w:rPr>
          <w:rFonts w:ascii="Tahoma" w:hAnsi="Tahoma" w:cs="Tahoma"/>
          <w:szCs w:val="20"/>
          <w:lang w:val="it-IT" w:eastAsia="it-IT" w:bidi="ar-SA"/>
        </w:rPr>
        <w:t xml:space="preserve"> </w:t>
      </w:r>
      <w:r w:rsidR="00C341A7" w:rsidRPr="00686F3C">
        <w:rPr>
          <w:rFonts w:ascii="Tahoma" w:hAnsi="Tahoma" w:cs="Tahoma"/>
          <w:szCs w:val="20"/>
          <w:lang w:val="it-IT" w:eastAsia="it-IT" w:bidi="ar-SA"/>
        </w:rPr>
        <w:t>S</w:t>
      </w:r>
      <w:r w:rsidRPr="00686F3C">
        <w:rPr>
          <w:rFonts w:ascii="Tahoma" w:hAnsi="Tahoma" w:cs="Tahoma"/>
          <w:szCs w:val="20"/>
          <w:lang w:val="it-IT" w:eastAsia="it-IT" w:bidi="ar-SA"/>
        </w:rPr>
        <w:t>tudenti e studentesse vengono aiutati e si aiutano</w:t>
      </w:r>
      <w:r w:rsidR="00D5273D" w:rsidRPr="00686F3C">
        <w:rPr>
          <w:rFonts w:ascii="Tahoma" w:hAnsi="Tahoma" w:cs="Tahoma"/>
          <w:szCs w:val="20"/>
          <w:lang w:val="it-IT" w:eastAsia="it-IT" w:bidi="ar-SA"/>
        </w:rPr>
        <w:t xml:space="preserve"> a vicenda</w:t>
      </w:r>
      <w:r w:rsidRPr="00686F3C">
        <w:rPr>
          <w:rFonts w:ascii="Tahoma" w:hAnsi="Tahoma" w:cs="Tahoma"/>
          <w:szCs w:val="20"/>
          <w:lang w:val="it-IT" w:eastAsia="it-IT" w:bidi="ar-SA"/>
        </w:rPr>
        <w:t xml:space="preserve"> a svolgere i compiti e a studiare.</w:t>
      </w:r>
      <w:r w:rsidR="00070591" w:rsidRPr="00686F3C">
        <w:rPr>
          <w:rFonts w:ascii="Tahoma" w:hAnsi="Tahoma" w:cs="Tahoma"/>
          <w:szCs w:val="20"/>
          <w:lang w:val="it-IT" w:eastAsia="it-IT" w:bidi="ar-SA"/>
        </w:rPr>
        <w:t xml:space="preserve"> </w:t>
      </w:r>
    </w:p>
    <w:p w:rsidR="00070591" w:rsidRPr="00686F3C" w:rsidRDefault="00070591" w:rsidP="00503492">
      <w:pPr>
        <w:rPr>
          <w:rFonts w:ascii="Tahoma" w:hAnsi="Tahoma" w:cs="Tahoma"/>
          <w:szCs w:val="20"/>
          <w:lang w:val="it-IT" w:eastAsia="it-IT" w:bidi="ar-SA"/>
        </w:rPr>
      </w:pPr>
    </w:p>
    <w:p w:rsidR="00070591" w:rsidRPr="00686F3C" w:rsidRDefault="00070591" w:rsidP="00503492">
      <w:pPr>
        <w:rPr>
          <w:rFonts w:ascii="Tahoma" w:hAnsi="Tahoma" w:cs="Tahoma"/>
          <w:b/>
          <w:color w:val="0070C0"/>
          <w:szCs w:val="20"/>
          <w:lang w:val="it-IT" w:eastAsia="it-IT" w:bidi="ar-SA"/>
        </w:rPr>
      </w:pPr>
    </w:p>
    <w:p w:rsidR="00AA1E83" w:rsidRPr="00686F3C" w:rsidRDefault="00594D31" w:rsidP="00503492">
      <w:pPr>
        <w:rPr>
          <w:rFonts w:ascii="Cambria" w:hAnsi="Cambria" w:cs="Tahoma"/>
          <w:b/>
          <w:sz w:val="44"/>
          <w:szCs w:val="44"/>
          <w:lang w:val="it-IT" w:eastAsia="it-IT" w:bidi="ar-SA"/>
        </w:rPr>
      </w:pPr>
      <w:r w:rsidRPr="00686F3C">
        <w:rPr>
          <w:rFonts w:ascii="Cambria" w:hAnsi="Cambria" w:cs="Tahoma"/>
          <w:b/>
          <w:color w:val="0070C0"/>
          <w:sz w:val="32"/>
          <w:szCs w:val="32"/>
          <w:lang w:val="it-IT" w:eastAsia="it-IT" w:bidi="ar-SA"/>
        </w:rPr>
        <w:t xml:space="preserve">                                          </w:t>
      </w:r>
      <w:r w:rsidRPr="00686F3C">
        <w:rPr>
          <w:rFonts w:ascii="Cambria" w:hAnsi="Cambria" w:cs="Tahoma"/>
          <w:b/>
          <w:sz w:val="32"/>
          <w:szCs w:val="32"/>
          <w:lang w:val="it-IT" w:eastAsia="it-IT" w:bidi="ar-SA"/>
        </w:rPr>
        <w:t xml:space="preserve">  </w:t>
      </w:r>
      <w:r w:rsidRPr="00686F3C">
        <w:rPr>
          <w:rFonts w:ascii="Cambria" w:hAnsi="Cambria" w:cs="Tahoma"/>
          <w:b/>
          <w:sz w:val="44"/>
          <w:szCs w:val="44"/>
          <w:lang w:val="it-IT" w:eastAsia="it-IT" w:bidi="ar-SA"/>
        </w:rPr>
        <w:t xml:space="preserve">SEI </w:t>
      </w:r>
      <w:r w:rsidR="00AA1E83" w:rsidRPr="00686F3C">
        <w:rPr>
          <w:rFonts w:ascii="Cambria" w:hAnsi="Cambria" w:cs="Tahoma"/>
          <w:b/>
          <w:sz w:val="44"/>
          <w:szCs w:val="44"/>
          <w:lang w:val="it-IT" w:eastAsia="it-IT" w:bidi="ar-SA"/>
        </w:rPr>
        <w:t>INTERESSATO?</w:t>
      </w:r>
    </w:p>
    <w:p w:rsidR="00F41B1A" w:rsidRPr="00686F3C" w:rsidRDefault="00AA1E83" w:rsidP="00503492">
      <w:pPr>
        <w:rPr>
          <w:rFonts w:ascii="Tahoma" w:hAnsi="Tahoma" w:cs="Tahoma"/>
          <w:b/>
          <w:sz w:val="44"/>
          <w:szCs w:val="44"/>
          <w:lang w:val="it-IT" w:eastAsia="it-IT" w:bidi="ar-SA"/>
        </w:rPr>
      </w:pPr>
      <w:r w:rsidRPr="00686F3C">
        <w:rPr>
          <w:rFonts w:ascii="Cambria" w:hAnsi="Cambria" w:cs="Tahoma"/>
          <w:b/>
          <w:sz w:val="44"/>
          <w:szCs w:val="44"/>
          <w:lang w:val="it-IT" w:eastAsia="it-IT" w:bidi="ar-SA"/>
        </w:rPr>
        <w:t xml:space="preserve">                 </w:t>
      </w:r>
      <w:r w:rsidR="00594D31" w:rsidRPr="00686F3C">
        <w:rPr>
          <w:rFonts w:ascii="Cambria" w:hAnsi="Cambria" w:cs="Tahoma"/>
          <w:b/>
          <w:sz w:val="32"/>
          <w:szCs w:val="32"/>
          <w:lang w:val="it-IT" w:eastAsia="it-IT" w:bidi="ar-SA"/>
        </w:rPr>
        <w:t xml:space="preserve"> </w:t>
      </w:r>
      <w:r w:rsidRPr="00686F3C">
        <w:rPr>
          <w:rFonts w:ascii="Cambria" w:hAnsi="Cambria" w:cs="Tahoma"/>
          <w:b/>
          <w:sz w:val="32"/>
          <w:szCs w:val="32"/>
          <w:lang w:val="it-IT" w:eastAsia="it-IT" w:bidi="ar-SA"/>
        </w:rPr>
        <w:t xml:space="preserve">          </w:t>
      </w:r>
      <w:r w:rsidR="00594D31" w:rsidRPr="00686F3C">
        <w:rPr>
          <w:rFonts w:ascii="Cambria" w:hAnsi="Cambria" w:cs="Tahoma"/>
          <w:b/>
          <w:sz w:val="44"/>
          <w:szCs w:val="44"/>
          <w:lang w:val="it-IT" w:eastAsia="it-IT" w:bidi="ar-SA"/>
        </w:rPr>
        <w:t xml:space="preserve">PERCHE’ NON </w:t>
      </w:r>
      <w:r w:rsidR="00F41B1A" w:rsidRPr="00686F3C">
        <w:rPr>
          <w:rFonts w:ascii="Cambria" w:hAnsi="Cambria" w:cs="Tahoma"/>
          <w:b/>
          <w:sz w:val="44"/>
          <w:szCs w:val="44"/>
          <w:lang w:val="it-IT" w:eastAsia="it-IT" w:bidi="ar-SA"/>
        </w:rPr>
        <w:t>PARTECIPI ?</w:t>
      </w:r>
      <w:r w:rsidR="00EB3306" w:rsidRPr="00686F3C">
        <w:rPr>
          <w:rFonts w:ascii="Tahoma" w:hAnsi="Tahoma" w:cs="Tahoma"/>
          <w:b/>
          <w:sz w:val="44"/>
          <w:szCs w:val="44"/>
          <w:lang w:val="it-IT" w:eastAsia="it-IT" w:bidi="ar-SA"/>
        </w:rPr>
        <w:t xml:space="preserve"> </w:t>
      </w:r>
    </w:p>
    <w:p w:rsidR="00F41B1A" w:rsidRPr="00686F3C" w:rsidRDefault="00F41B1A" w:rsidP="00503492">
      <w:pPr>
        <w:rPr>
          <w:rFonts w:ascii="Tahoma" w:hAnsi="Tahoma" w:cs="Tahoma"/>
          <w:b/>
          <w:sz w:val="44"/>
          <w:szCs w:val="44"/>
          <w:lang w:val="it-IT" w:eastAsia="it-IT" w:bidi="ar-SA"/>
        </w:rPr>
      </w:pPr>
    </w:p>
    <w:p w:rsidR="00594D31" w:rsidRDefault="00F41B1A" w:rsidP="00503492">
      <w:pPr>
        <w:rPr>
          <w:rFonts w:ascii="Tahoma" w:hAnsi="Tahoma" w:cs="Tahoma"/>
          <w:b/>
          <w:sz w:val="44"/>
          <w:szCs w:val="44"/>
          <w:lang w:val="it-IT" w:eastAsia="it-IT" w:bidi="ar-SA"/>
        </w:rPr>
      </w:pPr>
      <w:r w:rsidRPr="00686F3C">
        <w:rPr>
          <w:rFonts w:ascii="Tahoma" w:hAnsi="Tahoma" w:cs="Tahoma"/>
          <w:b/>
          <w:sz w:val="44"/>
          <w:szCs w:val="44"/>
          <w:lang w:val="it-IT" w:eastAsia="it-IT" w:bidi="ar-SA"/>
        </w:rPr>
        <w:t xml:space="preserve">                </w:t>
      </w:r>
      <w:r w:rsidR="00594D31" w:rsidRPr="00686F3C">
        <w:rPr>
          <w:rFonts w:ascii="Tahoma" w:hAnsi="Tahoma" w:cs="Tahoma"/>
          <w:b/>
          <w:sz w:val="44"/>
          <w:szCs w:val="44"/>
          <w:lang w:val="it-IT" w:eastAsia="it-IT" w:bidi="ar-SA"/>
        </w:rPr>
        <w:t>VIENI AD ISCRIVERTI!!!</w:t>
      </w:r>
    </w:p>
    <w:p w:rsidR="009D2656" w:rsidRPr="009D2656" w:rsidRDefault="009D2656" w:rsidP="009D2656">
      <w:pPr>
        <w:jc w:val="center"/>
        <w:rPr>
          <w:rFonts w:ascii="Cambria" w:hAnsi="Cambria" w:cs="Tahoma"/>
          <w:sz w:val="44"/>
          <w:szCs w:val="44"/>
          <w:lang w:val="it-IT" w:eastAsia="it-IT" w:bidi="ar-SA"/>
        </w:rPr>
      </w:pPr>
      <w:r>
        <w:rPr>
          <w:rFonts w:ascii="Tahoma" w:hAnsi="Tahoma" w:cs="Tahoma"/>
          <w:sz w:val="44"/>
          <w:szCs w:val="44"/>
          <w:lang w:val="it-IT" w:eastAsia="it-IT" w:bidi="ar-SA"/>
        </w:rPr>
        <w:t>GIORNATA DELL’ACCOGLIENZA:</w:t>
      </w:r>
    </w:p>
    <w:p w:rsidR="009D2656" w:rsidRDefault="009D2656" w:rsidP="009D2656">
      <w:pPr>
        <w:jc w:val="center"/>
        <w:rPr>
          <w:rFonts w:ascii="Tahoma" w:hAnsi="Tahoma" w:cs="Tahoma"/>
          <w:sz w:val="28"/>
          <w:szCs w:val="28"/>
          <w:lang w:val="it-IT" w:eastAsia="it-IT" w:bidi="ar-SA"/>
        </w:rPr>
      </w:pPr>
      <w:r>
        <w:rPr>
          <w:rFonts w:ascii="Tahoma" w:hAnsi="Tahoma" w:cs="Tahoma"/>
          <w:sz w:val="28"/>
          <w:szCs w:val="28"/>
          <w:lang w:val="it-IT" w:eastAsia="it-IT" w:bidi="ar-SA"/>
        </w:rPr>
        <w:t>LUNEDI’ 10 NOVEMBRE 2014</w:t>
      </w:r>
    </w:p>
    <w:p w:rsidR="00F41B1A" w:rsidRPr="00686F3C" w:rsidRDefault="009D2656" w:rsidP="009D2656">
      <w:pPr>
        <w:jc w:val="center"/>
        <w:rPr>
          <w:rFonts w:ascii="Tahoma" w:hAnsi="Tahoma" w:cs="Tahoma"/>
          <w:sz w:val="28"/>
          <w:szCs w:val="28"/>
          <w:lang w:val="it-IT" w:eastAsia="it-IT" w:bidi="ar-SA"/>
        </w:rPr>
      </w:pPr>
      <w:r>
        <w:rPr>
          <w:rFonts w:ascii="Tahoma" w:hAnsi="Tahoma" w:cs="Tahoma"/>
          <w:sz w:val="28"/>
          <w:szCs w:val="28"/>
          <w:lang w:val="it-IT" w:eastAsia="it-IT" w:bidi="ar-SA"/>
        </w:rPr>
        <w:t>NELL’AULA MAGNA DEL LICEO VIRGILIO DALLE 14.30 ALLE 16.30</w:t>
      </w:r>
    </w:p>
    <w:p w:rsidR="00070591" w:rsidRPr="00686F3C" w:rsidRDefault="00AA1E83" w:rsidP="00503492">
      <w:pPr>
        <w:rPr>
          <w:rFonts w:ascii="Tahoma" w:hAnsi="Tahoma" w:cs="Tahoma"/>
          <w:sz w:val="28"/>
          <w:szCs w:val="28"/>
          <w:lang w:val="it-IT" w:eastAsia="it-IT" w:bidi="ar-SA"/>
        </w:rPr>
      </w:pPr>
      <w:r w:rsidRPr="00686F3C">
        <w:rPr>
          <w:rFonts w:ascii="Tahoma" w:hAnsi="Tahoma" w:cs="Tahoma"/>
          <w:sz w:val="28"/>
          <w:szCs w:val="28"/>
          <w:lang w:val="it-IT" w:eastAsia="it-IT" w:bidi="ar-SA"/>
        </w:rPr>
        <w:t xml:space="preserve">E’ richiesto un contributo annuale all’Associazione </w:t>
      </w:r>
      <w:proofErr w:type="spellStart"/>
      <w:r w:rsidRPr="00686F3C">
        <w:rPr>
          <w:rFonts w:ascii="Tahoma" w:hAnsi="Tahoma" w:cs="Tahoma"/>
          <w:sz w:val="28"/>
          <w:szCs w:val="28"/>
          <w:lang w:val="it-IT" w:eastAsia="it-IT" w:bidi="ar-SA"/>
        </w:rPr>
        <w:t>NonUnodiMeno</w:t>
      </w:r>
      <w:proofErr w:type="spellEnd"/>
      <w:r w:rsidRPr="00686F3C">
        <w:rPr>
          <w:rFonts w:ascii="Tahoma" w:hAnsi="Tahoma" w:cs="Tahoma"/>
          <w:sz w:val="28"/>
          <w:szCs w:val="28"/>
          <w:lang w:val="it-IT" w:eastAsia="it-IT" w:bidi="ar-SA"/>
        </w:rPr>
        <w:t xml:space="preserve"> di € 10,00</w:t>
      </w:r>
    </w:p>
    <w:p w:rsidR="00070591" w:rsidRPr="00686F3C" w:rsidRDefault="00070591" w:rsidP="00503492">
      <w:pPr>
        <w:rPr>
          <w:rFonts w:ascii="Tahoma" w:hAnsi="Tahoma" w:cs="Tahoma"/>
          <w:sz w:val="28"/>
          <w:szCs w:val="28"/>
          <w:lang w:val="it-IT" w:eastAsia="it-IT" w:bidi="ar-SA"/>
        </w:rPr>
      </w:pPr>
    </w:p>
    <w:p w:rsidR="00FF725D" w:rsidRPr="00686F3C" w:rsidRDefault="00B35E7B" w:rsidP="00070591">
      <w:pPr>
        <w:shd w:val="clear" w:color="auto" w:fill="FF9900"/>
        <w:jc w:val="center"/>
        <w:rPr>
          <w:rFonts w:ascii="Tahoma" w:hAnsi="Tahoma" w:cs="Tahoma"/>
          <w:b/>
          <w:bCs/>
          <w:color w:val="0000FF"/>
          <w:szCs w:val="20"/>
          <w:lang w:val="it-IT" w:eastAsia="it-IT" w:bidi="ar-SA"/>
        </w:rPr>
      </w:pPr>
      <w:r w:rsidRPr="00686F3C">
        <w:rPr>
          <w:rFonts w:ascii="Tahoma" w:hAnsi="Tahoma" w:cs="Tahoma"/>
          <w:szCs w:val="20"/>
          <w:lang w:val="it-IT" w:eastAsia="it-IT" w:bidi="ar-SA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455"/>
        <w:gridCol w:w="222"/>
      </w:tblGrid>
      <w:tr w:rsidR="0096264F" w:rsidRPr="00CA7107" w:rsidTr="00A52269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9900"/>
          </w:tcPr>
          <w:p w:rsidR="0096264F" w:rsidRPr="00686F3C" w:rsidRDefault="0096264F" w:rsidP="00503492">
            <w:pPr>
              <w:rPr>
                <w:rFonts w:ascii="Tahoma" w:hAnsi="Tahoma" w:cs="Tahoma"/>
                <w:szCs w:val="20"/>
                <w:lang w:val="it-IT" w:eastAsia="it-IT" w:bidi="ar-SA"/>
              </w:rPr>
            </w:pPr>
          </w:p>
          <w:p w:rsidR="0096264F" w:rsidRPr="00686F3C" w:rsidRDefault="0064736F" w:rsidP="00D51498">
            <w:pPr>
              <w:shd w:val="clear" w:color="auto" w:fill="FF9900"/>
              <w:jc w:val="center"/>
              <w:rPr>
                <w:rFonts w:ascii="Tahoma" w:hAnsi="Tahoma" w:cs="Tahoma"/>
                <w:b/>
                <w:color w:val="0000FF"/>
                <w:szCs w:val="20"/>
                <w:lang w:val="it-IT"/>
              </w:rPr>
            </w:pPr>
            <w:hyperlink r:id="rId8" w:history="1">
              <w:r w:rsidR="0096264F" w:rsidRPr="00686F3C">
                <w:rPr>
                  <w:rStyle w:val="Collegamentoipertestuale"/>
                  <w:rFonts w:ascii="Tahoma" w:hAnsi="Tahoma" w:cs="Tahoma"/>
                  <w:color w:val="0000FF"/>
                  <w:szCs w:val="20"/>
                  <w:lang w:val="it-IT"/>
                </w:rPr>
                <w:t>www.nonunodimeno.net</w:t>
              </w:r>
            </w:hyperlink>
          </w:p>
          <w:p w:rsidR="0096264F" w:rsidRPr="00686F3C" w:rsidRDefault="009D4EBF" w:rsidP="00D51498">
            <w:pPr>
              <w:shd w:val="clear" w:color="auto" w:fill="FF9900"/>
              <w:jc w:val="center"/>
              <w:rPr>
                <w:rFonts w:ascii="Tahoma" w:hAnsi="Tahoma" w:cs="Tahoma"/>
                <w:b/>
                <w:color w:val="0000FF"/>
                <w:szCs w:val="20"/>
                <w:lang w:val="it-IT"/>
              </w:rPr>
            </w:pPr>
            <w:r w:rsidRPr="00686F3C">
              <w:rPr>
                <w:rFonts w:ascii="Tahoma" w:hAnsi="Tahoma" w:cs="Tahoma"/>
                <w:b/>
                <w:color w:val="0000FF"/>
                <w:szCs w:val="20"/>
                <w:lang w:val="it-IT"/>
              </w:rPr>
              <w:t>e-</w:t>
            </w:r>
            <w:r w:rsidR="0096264F" w:rsidRPr="00686F3C">
              <w:rPr>
                <w:rFonts w:ascii="Tahoma" w:hAnsi="Tahoma" w:cs="Tahoma"/>
                <w:b/>
                <w:color w:val="0000FF"/>
                <w:szCs w:val="20"/>
                <w:lang w:val="it-IT"/>
              </w:rPr>
              <w:t xml:space="preserve">mail: </w:t>
            </w:r>
            <w:hyperlink r:id="rId9" w:history="1">
              <w:r w:rsidR="0096264F" w:rsidRPr="00686F3C">
                <w:rPr>
                  <w:rStyle w:val="Collegamentoipertestuale"/>
                  <w:rFonts w:ascii="Tahoma" w:hAnsi="Tahoma" w:cs="Tahoma"/>
                  <w:color w:val="0000FF"/>
                  <w:szCs w:val="20"/>
                  <w:lang w:val="it-IT"/>
                </w:rPr>
                <w:t>info@nonunodimeno.net</w:t>
              </w:r>
            </w:hyperlink>
          </w:p>
          <w:p w:rsidR="0096264F" w:rsidRPr="00CA7107" w:rsidRDefault="0096264F" w:rsidP="00F87884">
            <w:pPr>
              <w:shd w:val="clear" w:color="auto" w:fill="FF9900"/>
              <w:jc w:val="center"/>
              <w:rPr>
                <w:rFonts w:ascii="Tahoma" w:hAnsi="Tahoma" w:cs="Tahoma"/>
                <w:szCs w:val="20"/>
                <w:lang w:val="it-IT" w:eastAsia="it-IT" w:bidi="ar-SA"/>
              </w:rPr>
            </w:pPr>
            <w:r w:rsidRPr="00686F3C">
              <w:rPr>
                <w:rFonts w:ascii="Tahoma" w:hAnsi="Tahoma" w:cs="Tahoma"/>
                <w:color w:val="0000FF"/>
                <w:szCs w:val="20"/>
                <w:lang w:val="it-IT" w:eastAsia="it-IT" w:bidi="ar-SA"/>
              </w:rPr>
              <w:t>Per informazioni</w:t>
            </w:r>
            <w:r w:rsidR="00594D31" w:rsidRPr="00686F3C">
              <w:rPr>
                <w:rFonts w:ascii="Tahoma" w:hAnsi="Tahoma" w:cs="Tahoma"/>
                <w:color w:val="0000FF"/>
                <w:szCs w:val="20"/>
                <w:lang w:val="it-IT" w:eastAsia="it-IT" w:bidi="ar-SA"/>
              </w:rPr>
              <w:t>: 328/4426705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shd w:val="clear" w:color="auto" w:fill="auto"/>
          </w:tcPr>
          <w:p w:rsidR="0096264F" w:rsidRPr="00CA7107" w:rsidRDefault="0096264F" w:rsidP="00503492">
            <w:pPr>
              <w:rPr>
                <w:rFonts w:ascii="Tahoma" w:hAnsi="Tahoma" w:cs="Tahoma"/>
                <w:noProof/>
                <w:color w:val="000000"/>
                <w:szCs w:val="20"/>
                <w:lang w:val="it-IT" w:eastAsia="it-IT" w:bidi="ar-SA"/>
              </w:rPr>
            </w:pPr>
          </w:p>
          <w:p w:rsidR="0096264F" w:rsidRDefault="0096264F" w:rsidP="00503492">
            <w:pPr>
              <w:rPr>
                <w:rFonts w:ascii="Tahoma" w:hAnsi="Tahoma" w:cs="Tahoma"/>
                <w:szCs w:val="20"/>
                <w:lang w:val="it-IT" w:eastAsia="it-IT" w:bidi="ar-SA"/>
              </w:rPr>
            </w:pPr>
          </w:p>
          <w:p w:rsidR="00F87884" w:rsidRDefault="00F87884" w:rsidP="00503492">
            <w:pPr>
              <w:rPr>
                <w:rFonts w:ascii="Tahoma" w:hAnsi="Tahoma" w:cs="Tahoma"/>
                <w:szCs w:val="20"/>
                <w:lang w:val="it-IT" w:eastAsia="it-IT" w:bidi="ar-SA"/>
              </w:rPr>
            </w:pPr>
          </w:p>
          <w:p w:rsidR="00F87884" w:rsidRPr="00CA7107" w:rsidRDefault="00F87884" w:rsidP="00503492">
            <w:pPr>
              <w:rPr>
                <w:rFonts w:ascii="Tahoma" w:hAnsi="Tahoma" w:cs="Tahoma"/>
                <w:szCs w:val="20"/>
                <w:lang w:val="it-IT" w:eastAsia="it-IT" w:bidi="ar-SA"/>
              </w:rPr>
            </w:pPr>
          </w:p>
        </w:tc>
      </w:tr>
    </w:tbl>
    <w:p w:rsidR="009B4D0B" w:rsidRPr="00CA7107" w:rsidRDefault="009B4D0B" w:rsidP="00F87884">
      <w:pPr>
        <w:ind w:right="-143"/>
        <w:rPr>
          <w:rFonts w:ascii="Tahoma" w:hAnsi="Tahoma" w:cs="Tahoma"/>
          <w:szCs w:val="20"/>
          <w:lang w:val="it-IT"/>
        </w:rPr>
      </w:pPr>
    </w:p>
    <w:sectPr w:rsidR="009B4D0B" w:rsidRPr="00CA7107" w:rsidSect="00F87884"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83" w:rsidRDefault="003E7883" w:rsidP="003209EC">
      <w:r>
        <w:separator/>
      </w:r>
    </w:p>
  </w:endnote>
  <w:endnote w:type="continuationSeparator" w:id="0">
    <w:p w:rsidR="003E7883" w:rsidRDefault="003E7883" w:rsidP="0032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83" w:rsidRDefault="003E7883" w:rsidP="003209EC">
      <w:r>
        <w:separator/>
      </w:r>
    </w:p>
  </w:footnote>
  <w:footnote w:type="continuationSeparator" w:id="0">
    <w:p w:rsidR="003E7883" w:rsidRDefault="003E7883" w:rsidP="00320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6pt;height:8.25pt;visibility:visible" o:bullet="t">
        <v:imagedata r:id="rId1" o:title="-"/>
      </v:shape>
    </w:pict>
  </w:numPicBullet>
  <w:abstractNum w:abstractNumId="0">
    <w:nsid w:val="FFFFFF7C"/>
    <w:multiLevelType w:val="singleLevel"/>
    <w:tmpl w:val="F2FE9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8C8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46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603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289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D23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8B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CF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C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56B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45DCA"/>
    <w:multiLevelType w:val="hybridMultilevel"/>
    <w:tmpl w:val="97901B48"/>
    <w:lvl w:ilvl="0" w:tplc="01DA82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2400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18BF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83453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5248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58EC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6B26F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081E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3EBB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04BC5A69"/>
    <w:multiLevelType w:val="hybridMultilevel"/>
    <w:tmpl w:val="6A409DB8"/>
    <w:lvl w:ilvl="0" w:tplc="3FC4BF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6AC5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4F4A2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EF2B1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289A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8EB9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C459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D22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50C3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07F61BF2"/>
    <w:multiLevelType w:val="hybridMultilevel"/>
    <w:tmpl w:val="9D96186E"/>
    <w:lvl w:ilvl="0" w:tplc="B412B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C9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6D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E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E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8D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A8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E5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4F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3C070D9"/>
    <w:multiLevelType w:val="multilevel"/>
    <w:tmpl w:val="50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8B4787"/>
    <w:multiLevelType w:val="hybridMultilevel"/>
    <w:tmpl w:val="9EA0F1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4046F"/>
    <w:multiLevelType w:val="hybridMultilevel"/>
    <w:tmpl w:val="1BEED8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A08C2"/>
    <w:multiLevelType w:val="hybridMultilevel"/>
    <w:tmpl w:val="66D69ED6"/>
    <w:lvl w:ilvl="0" w:tplc="199A8C4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70A6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70C3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F01A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FC6A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1239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8EB5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6645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3008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2C777F59"/>
    <w:multiLevelType w:val="hybridMultilevel"/>
    <w:tmpl w:val="BC48C5F0"/>
    <w:lvl w:ilvl="0" w:tplc="3B8266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5EDB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3EEA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29E7B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5882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52BA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4FAF9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7E64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1BCF1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3B50379F"/>
    <w:multiLevelType w:val="hybridMultilevel"/>
    <w:tmpl w:val="2612F7B6"/>
    <w:lvl w:ilvl="0" w:tplc="C4CAF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C52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5B659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90F5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88AE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CCA9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4E89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E208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8AE85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>
    <w:nsid w:val="40CD2E2C"/>
    <w:multiLevelType w:val="hybridMultilevel"/>
    <w:tmpl w:val="07C42CF4"/>
    <w:lvl w:ilvl="0" w:tplc="F77A9C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469C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F46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B785C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561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3D4FB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4A2CF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AE26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E68C4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47E849F9"/>
    <w:multiLevelType w:val="hybridMultilevel"/>
    <w:tmpl w:val="0C9C0BF6"/>
    <w:lvl w:ilvl="0" w:tplc="C4CAF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03DA1"/>
    <w:multiLevelType w:val="hybridMultilevel"/>
    <w:tmpl w:val="8E305638"/>
    <w:lvl w:ilvl="0" w:tplc="C4CAF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E23DED"/>
    <w:multiLevelType w:val="hybridMultilevel"/>
    <w:tmpl w:val="0A20CC76"/>
    <w:lvl w:ilvl="0" w:tplc="2730EA8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6CC8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B44E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B64B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2A9D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C4DD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D4BE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56A1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26268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>
    <w:nsid w:val="6BEF72DC"/>
    <w:multiLevelType w:val="hybridMultilevel"/>
    <w:tmpl w:val="61A20618"/>
    <w:lvl w:ilvl="0" w:tplc="48CE58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E090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5CBD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D2061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4681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C5817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9B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D840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032FB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D6761FF"/>
    <w:multiLevelType w:val="hybridMultilevel"/>
    <w:tmpl w:val="5B1A6196"/>
    <w:lvl w:ilvl="0" w:tplc="503A14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1C87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BABD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40A10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D478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8C24F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2046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8403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A4EF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6D745A4A"/>
    <w:multiLevelType w:val="hybridMultilevel"/>
    <w:tmpl w:val="2A268046"/>
    <w:lvl w:ilvl="0" w:tplc="8BAA72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92F6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42F8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2CD5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1AF4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EACA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45037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3825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296A2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>
    <w:nsid w:val="707038C0"/>
    <w:multiLevelType w:val="hybridMultilevel"/>
    <w:tmpl w:val="9E56CFFA"/>
    <w:lvl w:ilvl="0" w:tplc="52FA95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3604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3A83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30E2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30F5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84BD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56205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B8D0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CB410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6"/>
  </w:num>
  <w:num w:numId="6">
    <w:abstractNumId w:val="16"/>
  </w:num>
  <w:num w:numId="7">
    <w:abstractNumId w:val="17"/>
  </w:num>
  <w:num w:numId="8">
    <w:abstractNumId w:val="22"/>
  </w:num>
  <w:num w:numId="9">
    <w:abstractNumId w:val="12"/>
  </w:num>
  <w:num w:numId="10">
    <w:abstractNumId w:val="11"/>
  </w:num>
  <w:num w:numId="11">
    <w:abstractNumId w:val="25"/>
  </w:num>
  <w:num w:numId="12">
    <w:abstractNumId w:val="19"/>
  </w:num>
  <w:num w:numId="13">
    <w:abstractNumId w:val="24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20E1"/>
    <w:rsid w:val="000025F7"/>
    <w:rsid w:val="00003694"/>
    <w:rsid w:val="00004117"/>
    <w:rsid w:val="00004281"/>
    <w:rsid w:val="000042C8"/>
    <w:rsid w:val="00005E63"/>
    <w:rsid w:val="0000617C"/>
    <w:rsid w:val="0000759D"/>
    <w:rsid w:val="00007791"/>
    <w:rsid w:val="00007B31"/>
    <w:rsid w:val="00007E40"/>
    <w:rsid w:val="00007E66"/>
    <w:rsid w:val="0001129A"/>
    <w:rsid w:val="000116AE"/>
    <w:rsid w:val="00011DBD"/>
    <w:rsid w:val="000121F6"/>
    <w:rsid w:val="00012464"/>
    <w:rsid w:val="00012A99"/>
    <w:rsid w:val="00013DDD"/>
    <w:rsid w:val="000144A4"/>
    <w:rsid w:val="00014A45"/>
    <w:rsid w:val="000151DB"/>
    <w:rsid w:val="00015CC3"/>
    <w:rsid w:val="00016697"/>
    <w:rsid w:val="00016F2B"/>
    <w:rsid w:val="0001742A"/>
    <w:rsid w:val="00017E83"/>
    <w:rsid w:val="000207F4"/>
    <w:rsid w:val="00021786"/>
    <w:rsid w:val="00021C22"/>
    <w:rsid w:val="000228A8"/>
    <w:rsid w:val="00022CA3"/>
    <w:rsid w:val="00023108"/>
    <w:rsid w:val="00023167"/>
    <w:rsid w:val="0002371B"/>
    <w:rsid w:val="000248D5"/>
    <w:rsid w:val="0002574E"/>
    <w:rsid w:val="00025AC9"/>
    <w:rsid w:val="00025DC0"/>
    <w:rsid w:val="00026056"/>
    <w:rsid w:val="000268D1"/>
    <w:rsid w:val="000274ED"/>
    <w:rsid w:val="000302F5"/>
    <w:rsid w:val="0003188B"/>
    <w:rsid w:val="00031F97"/>
    <w:rsid w:val="000329C2"/>
    <w:rsid w:val="00032CED"/>
    <w:rsid w:val="0003633B"/>
    <w:rsid w:val="0003713F"/>
    <w:rsid w:val="000375B7"/>
    <w:rsid w:val="00041565"/>
    <w:rsid w:val="00042E90"/>
    <w:rsid w:val="00042EE7"/>
    <w:rsid w:val="00043B39"/>
    <w:rsid w:val="00044295"/>
    <w:rsid w:val="00045F5D"/>
    <w:rsid w:val="00046ABD"/>
    <w:rsid w:val="00046B4D"/>
    <w:rsid w:val="00047E13"/>
    <w:rsid w:val="00050693"/>
    <w:rsid w:val="00052B9B"/>
    <w:rsid w:val="00053B7E"/>
    <w:rsid w:val="00054503"/>
    <w:rsid w:val="00055212"/>
    <w:rsid w:val="00057ADE"/>
    <w:rsid w:val="0006135C"/>
    <w:rsid w:val="00062032"/>
    <w:rsid w:val="00062446"/>
    <w:rsid w:val="00062FFE"/>
    <w:rsid w:val="00063A70"/>
    <w:rsid w:val="00063D85"/>
    <w:rsid w:val="0006406A"/>
    <w:rsid w:val="0006532F"/>
    <w:rsid w:val="00065364"/>
    <w:rsid w:val="0006560D"/>
    <w:rsid w:val="00065D32"/>
    <w:rsid w:val="000666D5"/>
    <w:rsid w:val="00066915"/>
    <w:rsid w:val="0007021B"/>
    <w:rsid w:val="00070591"/>
    <w:rsid w:val="000718AF"/>
    <w:rsid w:val="00071917"/>
    <w:rsid w:val="000722B0"/>
    <w:rsid w:val="0007270B"/>
    <w:rsid w:val="00077430"/>
    <w:rsid w:val="00080018"/>
    <w:rsid w:val="00081B3E"/>
    <w:rsid w:val="00081B86"/>
    <w:rsid w:val="00082164"/>
    <w:rsid w:val="00082693"/>
    <w:rsid w:val="000827BC"/>
    <w:rsid w:val="000836E5"/>
    <w:rsid w:val="00083ED8"/>
    <w:rsid w:val="00084980"/>
    <w:rsid w:val="00084E9A"/>
    <w:rsid w:val="00085348"/>
    <w:rsid w:val="00085B6C"/>
    <w:rsid w:val="00086B70"/>
    <w:rsid w:val="00087CD0"/>
    <w:rsid w:val="00091086"/>
    <w:rsid w:val="000925E0"/>
    <w:rsid w:val="0009306D"/>
    <w:rsid w:val="000935C5"/>
    <w:rsid w:val="00093C30"/>
    <w:rsid w:val="000953A4"/>
    <w:rsid w:val="0009654C"/>
    <w:rsid w:val="00096633"/>
    <w:rsid w:val="0009703F"/>
    <w:rsid w:val="000973F5"/>
    <w:rsid w:val="000A23E2"/>
    <w:rsid w:val="000A495E"/>
    <w:rsid w:val="000A5561"/>
    <w:rsid w:val="000A660B"/>
    <w:rsid w:val="000A6F40"/>
    <w:rsid w:val="000A738F"/>
    <w:rsid w:val="000B07E7"/>
    <w:rsid w:val="000B16BD"/>
    <w:rsid w:val="000B189D"/>
    <w:rsid w:val="000B33FD"/>
    <w:rsid w:val="000B42A5"/>
    <w:rsid w:val="000B4FBA"/>
    <w:rsid w:val="000B5F69"/>
    <w:rsid w:val="000B6E86"/>
    <w:rsid w:val="000B6FEA"/>
    <w:rsid w:val="000B7C52"/>
    <w:rsid w:val="000C0269"/>
    <w:rsid w:val="000C0C57"/>
    <w:rsid w:val="000C0D5E"/>
    <w:rsid w:val="000C126A"/>
    <w:rsid w:val="000C12F1"/>
    <w:rsid w:val="000C18B9"/>
    <w:rsid w:val="000C23CF"/>
    <w:rsid w:val="000C2F32"/>
    <w:rsid w:val="000C32E4"/>
    <w:rsid w:val="000C4C94"/>
    <w:rsid w:val="000C62A9"/>
    <w:rsid w:val="000C6327"/>
    <w:rsid w:val="000C7E9F"/>
    <w:rsid w:val="000D020D"/>
    <w:rsid w:val="000D0892"/>
    <w:rsid w:val="000D0A5B"/>
    <w:rsid w:val="000D0B0F"/>
    <w:rsid w:val="000D11E4"/>
    <w:rsid w:val="000D183D"/>
    <w:rsid w:val="000D1EF7"/>
    <w:rsid w:val="000D44DA"/>
    <w:rsid w:val="000D5119"/>
    <w:rsid w:val="000D5740"/>
    <w:rsid w:val="000D7026"/>
    <w:rsid w:val="000D7169"/>
    <w:rsid w:val="000E0E64"/>
    <w:rsid w:val="000E1C16"/>
    <w:rsid w:val="000E3D9B"/>
    <w:rsid w:val="000E3EEC"/>
    <w:rsid w:val="000E5606"/>
    <w:rsid w:val="000E62E7"/>
    <w:rsid w:val="000E70DA"/>
    <w:rsid w:val="000F0BAD"/>
    <w:rsid w:val="000F0E07"/>
    <w:rsid w:val="000F0F08"/>
    <w:rsid w:val="000F1BE4"/>
    <w:rsid w:val="000F1D81"/>
    <w:rsid w:val="000F34D1"/>
    <w:rsid w:val="000F39AD"/>
    <w:rsid w:val="000F4900"/>
    <w:rsid w:val="000F5A06"/>
    <w:rsid w:val="000F67B3"/>
    <w:rsid w:val="001004AD"/>
    <w:rsid w:val="00100C1D"/>
    <w:rsid w:val="00105774"/>
    <w:rsid w:val="001057DB"/>
    <w:rsid w:val="0010614E"/>
    <w:rsid w:val="001076D1"/>
    <w:rsid w:val="00113CD0"/>
    <w:rsid w:val="0011478C"/>
    <w:rsid w:val="00114AA6"/>
    <w:rsid w:val="00115606"/>
    <w:rsid w:val="001158B6"/>
    <w:rsid w:val="00115B63"/>
    <w:rsid w:val="00115ECA"/>
    <w:rsid w:val="00115FA5"/>
    <w:rsid w:val="001204E7"/>
    <w:rsid w:val="00120C11"/>
    <w:rsid w:val="00121D59"/>
    <w:rsid w:val="001220E1"/>
    <w:rsid w:val="00122273"/>
    <w:rsid w:val="001226E2"/>
    <w:rsid w:val="00122D03"/>
    <w:rsid w:val="001238D8"/>
    <w:rsid w:val="001239AD"/>
    <w:rsid w:val="001246BA"/>
    <w:rsid w:val="001246D3"/>
    <w:rsid w:val="00124B40"/>
    <w:rsid w:val="00124B75"/>
    <w:rsid w:val="0012766D"/>
    <w:rsid w:val="00130014"/>
    <w:rsid w:val="00131CE8"/>
    <w:rsid w:val="00132EE4"/>
    <w:rsid w:val="0013466E"/>
    <w:rsid w:val="0013595C"/>
    <w:rsid w:val="00135E99"/>
    <w:rsid w:val="00136B82"/>
    <w:rsid w:val="00140578"/>
    <w:rsid w:val="001407DE"/>
    <w:rsid w:val="0014119D"/>
    <w:rsid w:val="00141C49"/>
    <w:rsid w:val="00142E74"/>
    <w:rsid w:val="00146807"/>
    <w:rsid w:val="00146B59"/>
    <w:rsid w:val="00146D60"/>
    <w:rsid w:val="00147199"/>
    <w:rsid w:val="001474CE"/>
    <w:rsid w:val="001502E6"/>
    <w:rsid w:val="00150D90"/>
    <w:rsid w:val="0015134D"/>
    <w:rsid w:val="001513AC"/>
    <w:rsid w:val="0015159A"/>
    <w:rsid w:val="00151CE7"/>
    <w:rsid w:val="00153487"/>
    <w:rsid w:val="00154BBA"/>
    <w:rsid w:val="00155F3C"/>
    <w:rsid w:val="00156547"/>
    <w:rsid w:val="00156F5C"/>
    <w:rsid w:val="001570D7"/>
    <w:rsid w:val="00157826"/>
    <w:rsid w:val="001616AA"/>
    <w:rsid w:val="00162602"/>
    <w:rsid w:val="00162FBB"/>
    <w:rsid w:val="0016352B"/>
    <w:rsid w:val="00163A54"/>
    <w:rsid w:val="00163C3D"/>
    <w:rsid w:val="00165091"/>
    <w:rsid w:val="00167510"/>
    <w:rsid w:val="00172445"/>
    <w:rsid w:val="00172774"/>
    <w:rsid w:val="00172B27"/>
    <w:rsid w:val="00172F13"/>
    <w:rsid w:val="00177930"/>
    <w:rsid w:val="001800A5"/>
    <w:rsid w:val="00181D9E"/>
    <w:rsid w:val="00182229"/>
    <w:rsid w:val="00182B96"/>
    <w:rsid w:val="0018325D"/>
    <w:rsid w:val="001832EF"/>
    <w:rsid w:val="00183567"/>
    <w:rsid w:val="0018382F"/>
    <w:rsid w:val="00183ACC"/>
    <w:rsid w:val="00184839"/>
    <w:rsid w:val="00185C83"/>
    <w:rsid w:val="00187189"/>
    <w:rsid w:val="00187B65"/>
    <w:rsid w:val="00191613"/>
    <w:rsid w:val="00192C86"/>
    <w:rsid w:val="0019477C"/>
    <w:rsid w:val="00194F75"/>
    <w:rsid w:val="001952CC"/>
    <w:rsid w:val="00195D8C"/>
    <w:rsid w:val="00196A1F"/>
    <w:rsid w:val="001A0D05"/>
    <w:rsid w:val="001A15BC"/>
    <w:rsid w:val="001A1665"/>
    <w:rsid w:val="001A4CAE"/>
    <w:rsid w:val="001A5328"/>
    <w:rsid w:val="001A53D8"/>
    <w:rsid w:val="001A5633"/>
    <w:rsid w:val="001A59F7"/>
    <w:rsid w:val="001A649C"/>
    <w:rsid w:val="001A7E12"/>
    <w:rsid w:val="001B11B1"/>
    <w:rsid w:val="001B1F6C"/>
    <w:rsid w:val="001B4560"/>
    <w:rsid w:val="001B5158"/>
    <w:rsid w:val="001B5FD2"/>
    <w:rsid w:val="001C03F8"/>
    <w:rsid w:val="001C0806"/>
    <w:rsid w:val="001C2FED"/>
    <w:rsid w:val="001C3CBE"/>
    <w:rsid w:val="001C4CB7"/>
    <w:rsid w:val="001C5020"/>
    <w:rsid w:val="001C53BD"/>
    <w:rsid w:val="001C5A07"/>
    <w:rsid w:val="001C72B4"/>
    <w:rsid w:val="001D081F"/>
    <w:rsid w:val="001D08E1"/>
    <w:rsid w:val="001D1D6E"/>
    <w:rsid w:val="001D2331"/>
    <w:rsid w:val="001D3CB0"/>
    <w:rsid w:val="001D4661"/>
    <w:rsid w:val="001D4AF2"/>
    <w:rsid w:val="001D4B10"/>
    <w:rsid w:val="001D4B77"/>
    <w:rsid w:val="001D75F6"/>
    <w:rsid w:val="001E08C2"/>
    <w:rsid w:val="001E12FA"/>
    <w:rsid w:val="001E25B7"/>
    <w:rsid w:val="001E2F62"/>
    <w:rsid w:val="001E3E60"/>
    <w:rsid w:val="001E42A8"/>
    <w:rsid w:val="001E5E6E"/>
    <w:rsid w:val="001E5FBD"/>
    <w:rsid w:val="001E63B7"/>
    <w:rsid w:val="001E6F6D"/>
    <w:rsid w:val="001E72EE"/>
    <w:rsid w:val="001F0329"/>
    <w:rsid w:val="001F0B57"/>
    <w:rsid w:val="001F1669"/>
    <w:rsid w:val="001F2D6C"/>
    <w:rsid w:val="001F3A24"/>
    <w:rsid w:val="001F4EE2"/>
    <w:rsid w:val="001F5F22"/>
    <w:rsid w:val="001F6EE6"/>
    <w:rsid w:val="001F739E"/>
    <w:rsid w:val="002000BE"/>
    <w:rsid w:val="002031D2"/>
    <w:rsid w:val="00203281"/>
    <w:rsid w:val="002033E0"/>
    <w:rsid w:val="0020343F"/>
    <w:rsid w:val="0020344F"/>
    <w:rsid w:val="00203D2B"/>
    <w:rsid w:val="00204651"/>
    <w:rsid w:val="00205E7B"/>
    <w:rsid w:val="00206A65"/>
    <w:rsid w:val="0021104D"/>
    <w:rsid w:val="00211728"/>
    <w:rsid w:val="0021281F"/>
    <w:rsid w:val="00212A98"/>
    <w:rsid w:val="00212B10"/>
    <w:rsid w:val="00214368"/>
    <w:rsid w:val="002154C7"/>
    <w:rsid w:val="00216365"/>
    <w:rsid w:val="00220F97"/>
    <w:rsid w:val="0022101C"/>
    <w:rsid w:val="00221F65"/>
    <w:rsid w:val="0022261B"/>
    <w:rsid w:val="00222999"/>
    <w:rsid w:val="00223875"/>
    <w:rsid w:val="002255AC"/>
    <w:rsid w:val="00225DAF"/>
    <w:rsid w:val="00227430"/>
    <w:rsid w:val="002312C3"/>
    <w:rsid w:val="0023258B"/>
    <w:rsid w:val="00232C55"/>
    <w:rsid w:val="00232D8E"/>
    <w:rsid w:val="00233416"/>
    <w:rsid w:val="00233563"/>
    <w:rsid w:val="00234225"/>
    <w:rsid w:val="00234275"/>
    <w:rsid w:val="00234CAD"/>
    <w:rsid w:val="002353A9"/>
    <w:rsid w:val="0024124E"/>
    <w:rsid w:val="00245176"/>
    <w:rsid w:val="002452C5"/>
    <w:rsid w:val="002471C1"/>
    <w:rsid w:val="00247820"/>
    <w:rsid w:val="002529FB"/>
    <w:rsid w:val="00253B42"/>
    <w:rsid w:val="00253CD3"/>
    <w:rsid w:val="00254CFD"/>
    <w:rsid w:val="00255988"/>
    <w:rsid w:val="00255BE5"/>
    <w:rsid w:val="00255E2B"/>
    <w:rsid w:val="00256690"/>
    <w:rsid w:val="002566C5"/>
    <w:rsid w:val="0025751F"/>
    <w:rsid w:val="002577E6"/>
    <w:rsid w:val="00260011"/>
    <w:rsid w:val="00262667"/>
    <w:rsid w:val="00264D20"/>
    <w:rsid w:val="002652FC"/>
    <w:rsid w:val="002664F1"/>
    <w:rsid w:val="00266776"/>
    <w:rsid w:val="00266C18"/>
    <w:rsid w:val="00267957"/>
    <w:rsid w:val="002679CA"/>
    <w:rsid w:val="00270F02"/>
    <w:rsid w:val="00271623"/>
    <w:rsid w:val="00271B58"/>
    <w:rsid w:val="00272678"/>
    <w:rsid w:val="002732CC"/>
    <w:rsid w:val="00274F3A"/>
    <w:rsid w:val="002758C9"/>
    <w:rsid w:val="00280E7E"/>
    <w:rsid w:val="00282A3D"/>
    <w:rsid w:val="00283156"/>
    <w:rsid w:val="002833BC"/>
    <w:rsid w:val="00283BB6"/>
    <w:rsid w:val="00284408"/>
    <w:rsid w:val="00284C44"/>
    <w:rsid w:val="00285A9A"/>
    <w:rsid w:val="002866D6"/>
    <w:rsid w:val="00287173"/>
    <w:rsid w:val="00287445"/>
    <w:rsid w:val="0029062F"/>
    <w:rsid w:val="0029077E"/>
    <w:rsid w:val="00290C93"/>
    <w:rsid w:val="00291B9D"/>
    <w:rsid w:val="00292880"/>
    <w:rsid w:val="00293F98"/>
    <w:rsid w:val="00294C7F"/>
    <w:rsid w:val="00295D80"/>
    <w:rsid w:val="002A0C96"/>
    <w:rsid w:val="002A2B93"/>
    <w:rsid w:val="002A30CB"/>
    <w:rsid w:val="002A4FA4"/>
    <w:rsid w:val="002A5F99"/>
    <w:rsid w:val="002A614F"/>
    <w:rsid w:val="002A6917"/>
    <w:rsid w:val="002A6D44"/>
    <w:rsid w:val="002A7C11"/>
    <w:rsid w:val="002B0705"/>
    <w:rsid w:val="002B127E"/>
    <w:rsid w:val="002B1586"/>
    <w:rsid w:val="002B1700"/>
    <w:rsid w:val="002B242C"/>
    <w:rsid w:val="002B31A8"/>
    <w:rsid w:val="002B3B00"/>
    <w:rsid w:val="002B3F60"/>
    <w:rsid w:val="002B4882"/>
    <w:rsid w:val="002B62A3"/>
    <w:rsid w:val="002C02BB"/>
    <w:rsid w:val="002C078E"/>
    <w:rsid w:val="002C0C20"/>
    <w:rsid w:val="002C3AA7"/>
    <w:rsid w:val="002C3DBC"/>
    <w:rsid w:val="002C3ED0"/>
    <w:rsid w:val="002C6CCA"/>
    <w:rsid w:val="002C6D77"/>
    <w:rsid w:val="002D0DA0"/>
    <w:rsid w:val="002D10CB"/>
    <w:rsid w:val="002D2D5F"/>
    <w:rsid w:val="002D5408"/>
    <w:rsid w:val="002D5ACE"/>
    <w:rsid w:val="002D6A82"/>
    <w:rsid w:val="002E0C0F"/>
    <w:rsid w:val="002E11F2"/>
    <w:rsid w:val="002E1ADE"/>
    <w:rsid w:val="002E1F66"/>
    <w:rsid w:val="002E230F"/>
    <w:rsid w:val="002E2C32"/>
    <w:rsid w:val="002E318E"/>
    <w:rsid w:val="002E32F1"/>
    <w:rsid w:val="002E3315"/>
    <w:rsid w:val="002E3C7D"/>
    <w:rsid w:val="002E42F9"/>
    <w:rsid w:val="002E5359"/>
    <w:rsid w:val="002E5FD4"/>
    <w:rsid w:val="002E7DB8"/>
    <w:rsid w:val="002F19A6"/>
    <w:rsid w:val="002F2122"/>
    <w:rsid w:val="002F4189"/>
    <w:rsid w:val="002F58A1"/>
    <w:rsid w:val="002F657F"/>
    <w:rsid w:val="002F6BFD"/>
    <w:rsid w:val="002F72F0"/>
    <w:rsid w:val="002F7553"/>
    <w:rsid w:val="003000FF"/>
    <w:rsid w:val="0030067B"/>
    <w:rsid w:val="00300E3F"/>
    <w:rsid w:val="00301341"/>
    <w:rsid w:val="0030192E"/>
    <w:rsid w:val="00302C98"/>
    <w:rsid w:val="00302DDA"/>
    <w:rsid w:val="003038B3"/>
    <w:rsid w:val="003042B5"/>
    <w:rsid w:val="00304830"/>
    <w:rsid w:val="003048BE"/>
    <w:rsid w:val="00304CCD"/>
    <w:rsid w:val="00304FE3"/>
    <w:rsid w:val="0030615C"/>
    <w:rsid w:val="00306C25"/>
    <w:rsid w:val="00306E33"/>
    <w:rsid w:val="00307485"/>
    <w:rsid w:val="00311073"/>
    <w:rsid w:val="003126C9"/>
    <w:rsid w:val="00313181"/>
    <w:rsid w:val="00313607"/>
    <w:rsid w:val="00313F5C"/>
    <w:rsid w:val="003144CE"/>
    <w:rsid w:val="00316119"/>
    <w:rsid w:val="003169A6"/>
    <w:rsid w:val="00316B4A"/>
    <w:rsid w:val="00320665"/>
    <w:rsid w:val="003209EC"/>
    <w:rsid w:val="00322982"/>
    <w:rsid w:val="00322DBB"/>
    <w:rsid w:val="00323A1A"/>
    <w:rsid w:val="003314FD"/>
    <w:rsid w:val="003320BE"/>
    <w:rsid w:val="00332E8E"/>
    <w:rsid w:val="00333062"/>
    <w:rsid w:val="00333325"/>
    <w:rsid w:val="00334166"/>
    <w:rsid w:val="00334A9F"/>
    <w:rsid w:val="00334C02"/>
    <w:rsid w:val="0033548C"/>
    <w:rsid w:val="003374A7"/>
    <w:rsid w:val="00340222"/>
    <w:rsid w:val="00340EDD"/>
    <w:rsid w:val="003428A6"/>
    <w:rsid w:val="0034410C"/>
    <w:rsid w:val="00344F63"/>
    <w:rsid w:val="003451E1"/>
    <w:rsid w:val="0034622A"/>
    <w:rsid w:val="003465B4"/>
    <w:rsid w:val="00347080"/>
    <w:rsid w:val="0034758B"/>
    <w:rsid w:val="00350004"/>
    <w:rsid w:val="00351CD4"/>
    <w:rsid w:val="00352895"/>
    <w:rsid w:val="003539DA"/>
    <w:rsid w:val="00353F2C"/>
    <w:rsid w:val="0035461C"/>
    <w:rsid w:val="0035749D"/>
    <w:rsid w:val="003621D1"/>
    <w:rsid w:val="0036315A"/>
    <w:rsid w:val="0036324A"/>
    <w:rsid w:val="00363610"/>
    <w:rsid w:val="00364323"/>
    <w:rsid w:val="003644FB"/>
    <w:rsid w:val="00364542"/>
    <w:rsid w:val="00364ABD"/>
    <w:rsid w:val="00364BCE"/>
    <w:rsid w:val="00365D93"/>
    <w:rsid w:val="00367EC5"/>
    <w:rsid w:val="003700C7"/>
    <w:rsid w:val="003703D0"/>
    <w:rsid w:val="00370601"/>
    <w:rsid w:val="00372569"/>
    <w:rsid w:val="00373570"/>
    <w:rsid w:val="00373AFA"/>
    <w:rsid w:val="00373C71"/>
    <w:rsid w:val="003756A2"/>
    <w:rsid w:val="00375756"/>
    <w:rsid w:val="0037591E"/>
    <w:rsid w:val="00375FB3"/>
    <w:rsid w:val="00377115"/>
    <w:rsid w:val="00377379"/>
    <w:rsid w:val="00380581"/>
    <w:rsid w:val="00380BE0"/>
    <w:rsid w:val="003817BC"/>
    <w:rsid w:val="00381B0F"/>
    <w:rsid w:val="00381F5E"/>
    <w:rsid w:val="00382A1F"/>
    <w:rsid w:val="00382DC7"/>
    <w:rsid w:val="00386218"/>
    <w:rsid w:val="00387C00"/>
    <w:rsid w:val="0039032C"/>
    <w:rsid w:val="0039180E"/>
    <w:rsid w:val="00391EFE"/>
    <w:rsid w:val="003926F2"/>
    <w:rsid w:val="00394DC6"/>
    <w:rsid w:val="00397BD1"/>
    <w:rsid w:val="003A1ECF"/>
    <w:rsid w:val="003A3129"/>
    <w:rsid w:val="003A4303"/>
    <w:rsid w:val="003A5B5D"/>
    <w:rsid w:val="003A6E18"/>
    <w:rsid w:val="003A7BE0"/>
    <w:rsid w:val="003B05A2"/>
    <w:rsid w:val="003B05E5"/>
    <w:rsid w:val="003B07E8"/>
    <w:rsid w:val="003B0C63"/>
    <w:rsid w:val="003B2283"/>
    <w:rsid w:val="003B2BF8"/>
    <w:rsid w:val="003B3002"/>
    <w:rsid w:val="003B5762"/>
    <w:rsid w:val="003B6B7E"/>
    <w:rsid w:val="003B6BCB"/>
    <w:rsid w:val="003B6D76"/>
    <w:rsid w:val="003B7BA7"/>
    <w:rsid w:val="003C0006"/>
    <w:rsid w:val="003C0037"/>
    <w:rsid w:val="003C1676"/>
    <w:rsid w:val="003C484C"/>
    <w:rsid w:val="003C6678"/>
    <w:rsid w:val="003C7070"/>
    <w:rsid w:val="003C79F0"/>
    <w:rsid w:val="003D0FA9"/>
    <w:rsid w:val="003D2472"/>
    <w:rsid w:val="003D380D"/>
    <w:rsid w:val="003D3F8E"/>
    <w:rsid w:val="003D4330"/>
    <w:rsid w:val="003D43A6"/>
    <w:rsid w:val="003D525E"/>
    <w:rsid w:val="003D5564"/>
    <w:rsid w:val="003D5AD3"/>
    <w:rsid w:val="003D617B"/>
    <w:rsid w:val="003D7E58"/>
    <w:rsid w:val="003E1012"/>
    <w:rsid w:val="003E14D0"/>
    <w:rsid w:val="003E216D"/>
    <w:rsid w:val="003E2BC5"/>
    <w:rsid w:val="003E2F72"/>
    <w:rsid w:val="003E3BC6"/>
    <w:rsid w:val="003E44F7"/>
    <w:rsid w:val="003E4CFD"/>
    <w:rsid w:val="003E51FE"/>
    <w:rsid w:val="003E6C49"/>
    <w:rsid w:val="003E7032"/>
    <w:rsid w:val="003E753F"/>
    <w:rsid w:val="003E7883"/>
    <w:rsid w:val="003E7B9F"/>
    <w:rsid w:val="003F0824"/>
    <w:rsid w:val="003F09F6"/>
    <w:rsid w:val="003F0EFE"/>
    <w:rsid w:val="003F2641"/>
    <w:rsid w:val="003F4657"/>
    <w:rsid w:val="003F475B"/>
    <w:rsid w:val="003F5CA4"/>
    <w:rsid w:val="003F68F6"/>
    <w:rsid w:val="003F6944"/>
    <w:rsid w:val="003F6D13"/>
    <w:rsid w:val="003F7464"/>
    <w:rsid w:val="003F7FE2"/>
    <w:rsid w:val="0040002C"/>
    <w:rsid w:val="00400109"/>
    <w:rsid w:val="004032B5"/>
    <w:rsid w:val="0040408A"/>
    <w:rsid w:val="004040AE"/>
    <w:rsid w:val="004043A6"/>
    <w:rsid w:val="004056BB"/>
    <w:rsid w:val="00405A14"/>
    <w:rsid w:val="0040659C"/>
    <w:rsid w:val="00406BCE"/>
    <w:rsid w:val="00407171"/>
    <w:rsid w:val="00407D51"/>
    <w:rsid w:val="00407EA8"/>
    <w:rsid w:val="004101F5"/>
    <w:rsid w:val="004118AC"/>
    <w:rsid w:val="00411924"/>
    <w:rsid w:val="00411C86"/>
    <w:rsid w:val="00413FCE"/>
    <w:rsid w:val="00414202"/>
    <w:rsid w:val="0041620E"/>
    <w:rsid w:val="004165E6"/>
    <w:rsid w:val="00416D00"/>
    <w:rsid w:val="0041759A"/>
    <w:rsid w:val="0041775D"/>
    <w:rsid w:val="0041789D"/>
    <w:rsid w:val="00417DFF"/>
    <w:rsid w:val="00420007"/>
    <w:rsid w:val="00421114"/>
    <w:rsid w:val="0042179E"/>
    <w:rsid w:val="0042314B"/>
    <w:rsid w:val="00423DF4"/>
    <w:rsid w:val="00424938"/>
    <w:rsid w:val="00424AE1"/>
    <w:rsid w:val="00425DAE"/>
    <w:rsid w:val="00427123"/>
    <w:rsid w:val="00427D25"/>
    <w:rsid w:val="004307CF"/>
    <w:rsid w:val="0043151D"/>
    <w:rsid w:val="00432969"/>
    <w:rsid w:val="00432C60"/>
    <w:rsid w:val="00432D80"/>
    <w:rsid w:val="00432DC5"/>
    <w:rsid w:val="00433CC1"/>
    <w:rsid w:val="00433F37"/>
    <w:rsid w:val="00434675"/>
    <w:rsid w:val="004356CD"/>
    <w:rsid w:val="00435FB7"/>
    <w:rsid w:val="00437867"/>
    <w:rsid w:val="00441EA7"/>
    <w:rsid w:val="00442C7E"/>
    <w:rsid w:val="00442E90"/>
    <w:rsid w:val="0044302B"/>
    <w:rsid w:val="0044337A"/>
    <w:rsid w:val="004435DB"/>
    <w:rsid w:val="00443DEE"/>
    <w:rsid w:val="00446934"/>
    <w:rsid w:val="004471EB"/>
    <w:rsid w:val="00447781"/>
    <w:rsid w:val="0045019E"/>
    <w:rsid w:val="00450A6C"/>
    <w:rsid w:val="004516F6"/>
    <w:rsid w:val="00451F0C"/>
    <w:rsid w:val="00454A30"/>
    <w:rsid w:val="0045509B"/>
    <w:rsid w:val="00455D48"/>
    <w:rsid w:val="0045651D"/>
    <w:rsid w:val="00456B55"/>
    <w:rsid w:val="004615E5"/>
    <w:rsid w:val="004622EB"/>
    <w:rsid w:val="00462CA0"/>
    <w:rsid w:val="004637A4"/>
    <w:rsid w:val="00465FA1"/>
    <w:rsid w:val="00466214"/>
    <w:rsid w:val="004663CC"/>
    <w:rsid w:val="004671F1"/>
    <w:rsid w:val="0046785E"/>
    <w:rsid w:val="00467A9D"/>
    <w:rsid w:val="00471224"/>
    <w:rsid w:val="00471634"/>
    <w:rsid w:val="00471D03"/>
    <w:rsid w:val="00471F08"/>
    <w:rsid w:val="004720D3"/>
    <w:rsid w:val="00472D8D"/>
    <w:rsid w:val="00473A5D"/>
    <w:rsid w:val="00475CED"/>
    <w:rsid w:val="0048298F"/>
    <w:rsid w:val="00482AEF"/>
    <w:rsid w:val="0048391A"/>
    <w:rsid w:val="004840A9"/>
    <w:rsid w:val="00484426"/>
    <w:rsid w:val="00484EBC"/>
    <w:rsid w:val="00485534"/>
    <w:rsid w:val="0048564E"/>
    <w:rsid w:val="00485675"/>
    <w:rsid w:val="004858EC"/>
    <w:rsid w:val="00486139"/>
    <w:rsid w:val="0049073E"/>
    <w:rsid w:val="00490A6B"/>
    <w:rsid w:val="004912AE"/>
    <w:rsid w:val="00491D61"/>
    <w:rsid w:val="00495CCF"/>
    <w:rsid w:val="0049610E"/>
    <w:rsid w:val="004963CF"/>
    <w:rsid w:val="0049730C"/>
    <w:rsid w:val="004A0416"/>
    <w:rsid w:val="004A0750"/>
    <w:rsid w:val="004A0C9B"/>
    <w:rsid w:val="004A253F"/>
    <w:rsid w:val="004A2665"/>
    <w:rsid w:val="004A28E2"/>
    <w:rsid w:val="004A3AC8"/>
    <w:rsid w:val="004A6706"/>
    <w:rsid w:val="004A787C"/>
    <w:rsid w:val="004A7C81"/>
    <w:rsid w:val="004B0596"/>
    <w:rsid w:val="004B2820"/>
    <w:rsid w:val="004B2C15"/>
    <w:rsid w:val="004B5820"/>
    <w:rsid w:val="004B5C96"/>
    <w:rsid w:val="004B6B1D"/>
    <w:rsid w:val="004B6DB3"/>
    <w:rsid w:val="004B7172"/>
    <w:rsid w:val="004B79B3"/>
    <w:rsid w:val="004B7F17"/>
    <w:rsid w:val="004C205E"/>
    <w:rsid w:val="004C32B7"/>
    <w:rsid w:val="004C3459"/>
    <w:rsid w:val="004C3B0F"/>
    <w:rsid w:val="004C3F7D"/>
    <w:rsid w:val="004C4DFC"/>
    <w:rsid w:val="004C5371"/>
    <w:rsid w:val="004C70DB"/>
    <w:rsid w:val="004C7132"/>
    <w:rsid w:val="004D069B"/>
    <w:rsid w:val="004D156C"/>
    <w:rsid w:val="004D1DF9"/>
    <w:rsid w:val="004D2F79"/>
    <w:rsid w:val="004D3C14"/>
    <w:rsid w:val="004D69F1"/>
    <w:rsid w:val="004D7D5B"/>
    <w:rsid w:val="004E004F"/>
    <w:rsid w:val="004E157A"/>
    <w:rsid w:val="004E2104"/>
    <w:rsid w:val="004E2118"/>
    <w:rsid w:val="004E2A30"/>
    <w:rsid w:val="004E2FF1"/>
    <w:rsid w:val="004E4821"/>
    <w:rsid w:val="004E794E"/>
    <w:rsid w:val="004F08CC"/>
    <w:rsid w:val="004F1EA7"/>
    <w:rsid w:val="004F2566"/>
    <w:rsid w:val="004F6266"/>
    <w:rsid w:val="004F6FA6"/>
    <w:rsid w:val="004F75D2"/>
    <w:rsid w:val="004F7771"/>
    <w:rsid w:val="004F78AE"/>
    <w:rsid w:val="004F7B04"/>
    <w:rsid w:val="004F7E9C"/>
    <w:rsid w:val="00500198"/>
    <w:rsid w:val="005003CF"/>
    <w:rsid w:val="00500E77"/>
    <w:rsid w:val="00503492"/>
    <w:rsid w:val="00503D36"/>
    <w:rsid w:val="005045E0"/>
    <w:rsid w:val="00504602"/>
    <w:rsid w:val="00505ACF"/>
    <w:rsid w:val="005062A3"/>
    <w:rsid w:val="0050640F"/>
    <w:rsid w:val="00507867"/>
    <w:rsid w:val="00510695"/>
    <w:rsid w:val="005119AB"/>
    <w:rsid w:val="005167CD"/>
    <w:rsid w:val="0051704D"/>
    <w:rsid w:val="0051746A"/>
    <w:rsid w:val="00520742"/>
    <w:rsid w:val="00520830"/>
    <w:rsid w:val="00522C2C"/>
    <w:rsid w:val="00522C9D"/>
    <w:rsid w:val="00522D77"/>
    <w:rsid w:val="00523511"/>
    <w:rsid w:val="0052418F"/>
    <w:rsid w:val="005244D4"/>
    <w:rsid w:val="00524F85"/>
    <w:rsid w:val="005251C3"/>
    <w:rsid w:val="00527018"/>
    <w:rsid w:val="0052720A"/>
    <w:rsid w:val="00530A72"/>
    <w:rsid w:val="00531124"/>
    <w:rsid w:val="00532342"/>
    <w:rsid w:val="005341A0"/>
    <w:rsid w:val="00536A2E"/>
    <w:rsid w:val="0053745D"/>
    <w:rsid w:val="005378C5"/>
    <w:rsid w:val="00537B22"/>
    <w:rsid w:val="00541CD1"/>
    <w:rsid w:val="00542489"/>
    <w:rsid w:val="005435E1"/>
    <w:rsid w:val="00544CC9"/>
    <w:rsid w:val="00546CF1"/>
    <w:rsid w:val="00547753"/>
    <w:rsid w:val="00547F98"/>
    <w:rsid w:val="005525CC"/>
    <w:rsid w:val="0055265F"/>
    <w:rsid w:val="00552961"/>
    <w:rsid w:val="00553096"/>
    <w:rsid w:val="00553791"/>
    <w:rsid w:val="00553ECF"/>
    <w:rsid w:val="00554293"/>
    <w:rsid w:val="00557E2F"/>
    <w:rsid w:val="00560427"/>
    <w:rsid w:val="005632C5"/>
    <w:rsid w:val="005653C0"/>
    <w:rsid w:val="005656FF"/>
    <w:rsid w:val="00565BDC"/>
    <w:rsid w:val="00566577"/>
    <w:rsid w:val="0056692C"/>
    <w:rsid w:val="005732BF"/>
    <w:rsid w:val="005732EA"/>
    <w:rsid w:val="00574929"/>
    <w:rsid w:val="00575082"/>
    <w:rsid w:val="00580041"/>
    <w:rsid w:val="00580255"/>
    <w:rsid w:val="00581FB0"/>
    <w:rsid w:val="005824C2"/>
    <w:rsid w:val="00582814"/>
    <w:rsid w:val="005845E9"/>
    <w:rsid w:val="0058499F"/>
    <w:rsid w:val="00585093"/>
    <w:rsid w:val="005862CC"/>
    <w:rsid w:val="00587590"/>
    <w:rsid w:val="00590264"/>
    <w:rsid w:val="0059098F"/>
    <w:rsid w:val="005919CF"/>
    <w:rsid w:val="00591C05"/>
    <w:rsid w:val="005931DD"/>
    <w:rsid w:val="005936DB"/>
    <w:rsid w:val="00593B00"/>
    <w:rsid w:val="00594978"/>
    <w:rsid w:val="00594D31"/>
    <w:rsid w:val="00595C45"/>
    <w:rsid w:val="0059695D"/>
    <w:rsid w:val="0059698F"/>
    <w:rsid w:val="00596B49"/>
    <w:rsid w:val="005A0CF7"/>
    <w:rsid w:val="005A0F8C"/>
    <w:rsid w:val="005A23FB"/>
    <w:rsid w:val="005A28EE"/>
    <w:rsid w:val="005A2A30"/>
    <w:rsid w:val="005A2FCC"/>
    <w:rsid w:val="005B0BD3"/>
    <w:rsid w:val="005B1406"/>
    <w:rsid w:val="005B1A50"/>
    <w:rsid w:val="005B29A3"/>
    <w:rsid w:val="005B3766"/>
    <w:rsid w:val="005B52D7"/>
    <w:rsid w:val="005B5479"/>
    <w:rsid w:val="005B59A4"/>
    <w:rsid w:val="005B630F"/>
    <w:rsid w:val="005C02BB"/>
    <w:rsid w:val="005C0772"/>
    <w:rsid w:val="005C094F"/>
    <w:rsid w:val="005C1F1E"/>
    <w:rsid w:val="005C20D5"/>
    <w:rsid w:val="005C2563"/>
    <w:rsid w:val="005C32F9"/>
    <w:rsid w:val="005C3483"/>
    <w:rsid w:val="005C4B35"/>
    <w:rsid w:val="005C53B3"/>
    <w:rsid w:val="005C5D14"/>
    <w:rsid w:val="005C5F12"/>
    <w:rsid w:val="005C7B89"/>
    <w:rsid w:val="005D0A13"/>
    <w:rsid w:val="005D1345"/>
    <w:rsid w:val="005D3675"/>
    <w:rsid w:val="005D39DD"/>
    <w:rsid w:val="005D435E"/>
    <w:rsid w:val="005D5548"/>
    <w:rsid w:val="005D5CE3"/>
    <w:rsid w:val="005D5F32"/>
    <w:rsid w:val="005D629C"/>
    <w:rsid w:val="005D696E"/>
    <w:rsid w:val="005D709E"/>
    <w:rsid w:val="005D78DC"/>
    <w:rsid w:val="005D7932"/>
    <w:rsid w:val="005D7954"/>
    <w:rsid w:val="005D7A01"/>
    <w:rsid w:val="005D7FD5"/>
    <w:rsid w:val="005E02C0"/>
    <w:rsid w:val="005E0CAC"/>
    <w:rsid w:val="005E0D07"/>
    <w:rsid w:val="005E3B29"/>
    <w:rsid w:val="005E3BA5"/>
    <w:rsid w:val="005E4658"/>
    <w:rsid w:val="005E4789"/>
    <w:rsid w:val="005E4CED"/>
    <w:rsid w:val="005E5DD4"/>
    <w:rsid w:val="005E5EA8"/>
    <w:rsid w:val="005E6261"/>
    <w:rsid w:val="005E7030"/>
    <w:rsid w:val="005E759E"/>
    <w:rsid w:val="005E7B04"/>
    <w:rsid w:val="005F01DA"/>
    <w:rsid w:val="005F02F5"/>
    <w:rsid w:val="005F0DA5"/>
    <w:rsid w:val="005F1AC2"/>
    <w:rsid w:val="005F2217"/>
    <w:rsid w:val="005F28CB"/>
    <w:rsid w:val="005F3225"/>
    <w:rsid w:val="005F3255"/>
    <w:rsid w:val="005F483A"/>
    <w:rsid w:val="005F5D47"/>
    <w:rsid w:val="005F6EF1"/>
    <w:rsid w:val="00600F7F"/>
    <w:rsid w:val="006017B1"/>
    <w:rsid w:val="00602E79"/>
    <w:rsid w:val="006033E0"/>
    <w:rsid w:val="0060442A"/>
    <w:rsid w:val="00605A07"/>
    <w:rsid w:val="006062BC"/>
    <w:rsid w:val="006067A4"/>
    <w:rsid w:val="00607EEF"/>
    <w:rsid w:val="00610FB9"/>
    <w:rsid w:val="00611425"/>
    <w:rsid w:val="006119CE"/>
    <w:rsid w:val="00613400"/>
    <w:rsid w:val="00613884"/>
    <w:rsid w:val="00613B91"/>
    <w:rsid w:val="0061438C"/>
    <w:rsid w:val="0061446F"/>
    <w:rsid w:val="00615038"/>
    <w:rsid w:val="00615457"/>
    <w:rsid w:val="0061599C"/>
    <w:rsid w:val="006159EC"/>
    <w:rsid w:val="00616063"/>
    <w:rsid w:val="006173C6"/>
    <w:rsid w:val="0062159E"/>
    <w:rsid w:val="0062255B"/>
    <w:rsid w:val="006231F5"/>
    <w:rsid w:val="00625762"/>
    <w:rsid w:val="00625BE9"/>
    <w:rsid w:val="006275F4"/>
    <w:rsid w:val="00627DF8"/>
    <w:rsid w:val="00627F8B"/>
    <w:rsid w:val="00630350"/>
    <w:rsid w:val="00631940"/>
    <w:rsid w:val="00632EFB"/>
    <w:rsid w:val="0063488E"/>
    <w:rsid w:val="00634A70"/>
    <w:rsid w:val="00635A55"/>
    <w:rsid w:val="00636856"/>
    <w:rsid w:val="00636FB5"/>
    <w:rsid w:val="006416A9"/>
    <w:rsid w:val="00642504"/>
    <w:rsid w:val="006430CE"/>
    <w:rsid w:val="0064383B"/>
    <w:rsid w:val="0064399E"/>
    <w:rsid w:val="00643ADE"/>
    <w:rsid w:val="00645B3C"/>
    <w:rsid w:val="00645C66"/>
    <w:rsid w:val="0064736F"/>
    <w:rsid w:val="00647980"/>
    <w:rsid w:val="00647C5E"/>
    <w:rsid w:val="00650721"/>
    <w:rsid w:val="00651EF4"/>
    <w:rsid w:val="006520B6"/>
    <w:rsid w:val="0065307D"/>
    <w:rsid w:val="006530FB"/>
    <w:rsid w:val="006544FE"/>
    <w:rsid w:val="00654F8E"/>
    <w:rsid w:val="00655CAB"/>
    <w:rsid w:val="00655DEE"/>
    <w:rsid w:val="0065678E"/>
    <w:rsid w:val="0065680F"/>
    <w:rsid w:val="00656D31"/>
    <w:rsid w:val="00660CBA"/>
    <w:rsid w:val="00660D51"/>
    <w:rsid w:val="00661148"/>
    <w:rsid w:val="00661E83"/>
    <w:rsid w:val="00661F2E"/>
    <w:rsid w:val="00662AAB"/>
    <w:rsid w:val="00662BD7"/>
    <w:rsid w:val="00662E63"/>
    <w:rsid w:val="00663DCB"/>
    <w:rsid w:val="0066489B"/>
    <w:rsid w:val="00664DBE"/>
    <w:rsid w:val="0066717D"/>
    <w:rsid w:val="00667214"/>
    <w:rsid w:val="006722B5"/>
    <w:rsid w:val="006740F3"/>
    <w:rsid w:val="0067662D"/>
    <w:rsid w:val="006779CE"/>
    <w:rsid w:val="00680171"/>
    <w:rsid w:val="00680A66"/>
    <w:rsid w:val="006812EA"/>
    <w:rsid w:val="006813C4"/>
    <w:rsid w:val="006817A9"/>
    <w:rsid w:val="00681D2D"/>
    <w:rsid w:val="00683637"/>
    <w:rsid w:val="0068426A"/>
    <w:rsid w:val="006842B4"/>
    <w:rsid w:val="00685472"/>
    <w:rsid w:val="00685FBE"/>
    <w:rsid w:val="00686F3C"/>
    <w:rsid w:val="006902EA"/>
    <w:rsid w:val="00693076"/>
    <w:rsid w:val="006934E4"/>
    <w:rsid w:val="00693A0A"/>
    <w:rsid w:val="00694FB6"/>
    <w:rsid w:val="00695ACA"/>
    <w:rsid w:val="00695B4B"/>
    <w:rsid w:val="00697AA7"/>
    <w:rsid w:val="006A06DC"/>
    <w:rsid w:val="006A0D55"/>
    <w:rsid w:val="006A19C4"/>
    <w:rsid w:val="006A2458"/>
    <w:rsid w:val="006A26BC"/>
    <w:rsid w:val="006A3954"/>
    <w:rsid w:val="006A3BD5"/>
    <w:rsid w:val="006A4993"/>
    <w:rsid w:val="006A6268"/>
    <w:rsid w:val="006A6EE3"/>
    <w:rsid w:val="006A7402"/>
    <w:rsid w:val="006B0039"/>
    <w:rsid w:val="006B1702"/>
    <w:rsid w:val="006B1E8F"/>
    <w:rsid w:val="006B406B"/>
    <w:rsid w:val="006B5AD2"/>
    <w:rsid w:val="006B5DA3"/>
    <w:rsid w:val="006B6856"/>
    <w:rsid w:val="006B68F6"/>
    <w:rsid w:val="006B6DB7"/>
    <w:rsid w:val="006C0B3A"/>
    <w:rsid w:val="006C1469"/>
    <w:rsid w:val="006C2E9C"/>
    <w:rsid w:val="006C3778"/>
    <w:rsid w:val="006C3A1D"/>
    <w:rsid w:val="006C3A8C"/>
    <w:rsid w:val="006C4644"/>
    <w:rsid w:val="006C4F07"/>
    <w:rsid w:val="006C5731"/>
    <w:rsid w:val="006C5F35"/>
    <w:rsid w:val="006C704E"/>
    <w:rsid w:val="006C7628"/>
    <w:rsid w:val="006D0AD0"/>
    <w:rsid w:val="006D139E"/>
    <w:rsid w:val="006D3B18"/>
    <w:rsid w:val="006D587F"/>
    <w:rsid w:val="006D5E5C"/>
    <w:rsid w:val="006D5ECC"/>
    <w:rsid w:val="006D7666"/>
    <w:rsid w:val="006D784B"/>
    <w:rsid w:val="006D7BBC"/>
    <w:rsid w:val="006D7C51"/>
    <w:rsid w:val="006E2303"/>
    <w:rsid w:val="006E254C"/>
    <w:rsid w:val="006E5DDD"/>
    <w:rsid w:val="006F025D"/>
    <w:rsid w:val="006F0BDD"/>
    <w:rsid w:val="006F1D98"/>
    <w:rsid w:val="006F2402"/>
    <w:rsid w:val="006F2487"/>
    <w:rsid w:val="006F2B58"/>
    <w:rsid w:val="006F35E9"/>
    <w:rsid w:val="006F3FF3"/>
    <w:rsid w:val="006F4BB0"/>
    <w:rsid w:val="006F631D"/>
    <w:rsid w:val="006F69DC"/>
    <w:rsid w:val="006F7035"/>
    <w:rsid w:val="006F73ED"/>
    <w:rsid w:val="007012E2"/>
    <w:rsid w:val="00701631"/>
    <w:rsid w:val="00701A1F"/>
    <w:rsid w:val="0070360A"/>
    <w:rsid w:val="00704A6C"/>
    <w:rsid w:val="007072F1"/>
    <w:rsid w:val="007076A7"/>
    <w:rsid w:val="00707927"/>
    <w:rsid w:val="00712CEC"/>
    <w:rsid w:val="00713510"/>
    <w:rsid w:val="00713B51"/>
    <w:rsid w:val="00713D04"/>
    <w:rsid w:val="00717116"/>
    <w:rsid w:val="00717400"/>
    <w:rsid w:val="0071765C"/>
    <w:rsid w:val="00720062"/>
    <w:rsid w:val="00720335"/>
    <w:rsid w:val="007207D6"/>
    <w:rsid w:val="007208BF"/>
    <w:rsid w:val="00720EC4"/>
    <w:rsid w:val="007218ED"/>
    <w:rsid w:val="007239F7"/>
    <w:rsid w:val="007243D0"/>
    <w:rsid w:val="00724F6F"/>
    <w:rsid w:val="00725100"/>
    <w:rsid w:val="007263D0"/>
    <w:rsid w:val="0072642D"/>
    <w:rsid w:val="007264C9"/>
    <w:rsid w:val="00726B70"/>
    <w:rsid w:val="00727ADC"/>
    <w:rsid w:val="00730226"/>
    <w:rsid w:val="0073068D"/>
    <w:rsid w:val="00731814"/>
    <w:rsid w:val="007318D9"/>
    <w:rsid w:val="00731AB1"/>
    <w:rsid w:val="00732C73"/>
    <w:rsid w:val="0073353B"/>
    <w:rsid w:val="007344CE"/>
    <w:rsid w:val="0073487F"/>
    <w:rsid w:val="007350D8"/>
    <w:rsid w:val="00735BC5"/>
    <w:rsid w:val="00736069"/>
    <w:rsid w:val="00736605"/>
    <w:rsid w:val="007423CC"/>
    <w:rsid w:val="0074422D"/>
    <w:rsid w:val="007445F7"/>
    <w:rsid w:val="00746BDD"/>
    <w:rsid w:val="007479FD"/>
    <w:rsid w:val="00747B22"/>
    <w:rsid w:val="00751138"/>
    <w:rsid w:val="00752523"/>
    <w:rsid w:val="007527F0"/>
    <w:rsid w:val="00752EA3"/>
    <w:rsid w:val="00752EB7"/>
    <w:rsid w:val="00753E99"/>
    <w:rsid w:val="00754D6D"/>
    <w:rsid w:val="007565A0"/>
    <w:rsid w:val="007579AF"/>
    <w:rsid w:val="00760C58"/>
    <w:rsid w:val="00761242"/>
    <w:rsid w:val="00761428"/>
    <w:rsid w:val="00762DD5"/>
    <w:rsid w:val="007635B2"/>
    <w:rsid w:val="00764610"/>
    <w:rsid w:val="00766F58"/>
    <w:rsid w:val="0076732B"/>
    <w:rsid w:val="0077205C"/>
    <w:rsid w:val="007726B4"/>
    <w:rsid w:val="007738A8"/>
    <w:rsid w:val="007750E1"/>
    <w:rsid w:val="007755A8"/>
    <w:rsid w:val="00775BAD"/>
    <w:rsid w:val="00776E2F"/>
    <w:rsid w:val="00776E61"/>
    <w:rsid w:val="007770D3"/>
    <w:rsid w:val="007810ED"/>
    <w:rsid w:val="007836E1"/>
    <w:rsid w:val="007847EC"/>
    <w:rsid w:val="007900C0"/>
    <w:rsid w:val="00790AEF"/>
    <w:rsid w:val="00790D97"/>
    <w:rsid w:val="007916B5"/>
    <w:rsid w:val="0079224A"/>
    <w:rsid w:val="0079318E"/>
    <w:rsid w:val="007A12C4"/>
    <w:rsid w:val="007A20CA"/>
    <w:rsid w:val="007A259C"/>
    <w:rsid w:val="007A2EE1"/>
    <w:rsid w:val="007A39FD"/>
    <w:rsid w:val="007A406E"/>
    <w:rsid w:val="007A46BC"/>
    <w:rsid w:val="007A6313"/>
    <w:rsid w:val="007A6C91"/>
    <w:rsid w:val="007A6FCB"/>
    <w:rsid w:val="007B051C"/>
    <w:rsid w:val="007B14AF"/>
    <w:rsid w:val="007B5787"/>
    <w:rsid w:val="007B5F47"/>
    <w:rsid w:val="007B710B"/>
    <w:rsid w:val="007B72E7"/>
    <w:rsid w:val="007C0A01"/>
    <w:rsid w:val="007C1493"/>
    <w:rsid w:val="007C1CC7"/>
    <w:rsid w:val="007C5694"/>
    <w:rsid w:val="007C5B1B"/>
    <w:rsid w:val="007C61B9"/>
    <w:rsid w:val="007D093A"/>
    <w:rsid w:val="007D19B5"/>
    <w:rsid w:val="007D1F9E"/>
    <w:rsid w:val="007D25EA"/>
    <w:rsid w:val="007D2845"/>
    <w:rsid w:val="007D28B1"/>
    <w:rsid w:val="007D375C"/>
    <w:rsid w:val="007D52E5"/>
    <w:rsid w:val="007D60A1"/>
    <w:rsid w:val="007E1190"/>
    <w:rsid w:val="007E1AC0"/>
    <w:rsid w:val="007E4AA3"/>
    <w:rsid w:val="007E55FD"/>
    <w:rsid w:val="007E586E"/>
    <w:rsid w:val="007E5AE7"/>
    <w:rsid w:val="007E5F32"/>
    <w:rsid w:val="007E5F66"/>
    <w:rsid w:val="007F021B"/>
    <w:rsid w:val="007F072C"/>
    <w:rsid w:val="007F1651"/>
    <w:rsid w:val="007F1C97"/>
    <w:rsid w:val="007F202A"/>
    <w:rsid w:val="007F23CC"/>
    <w:rsid w:val="007F28FB"/>
    <w:rsid w:val="007F3420"/>
    <w:rsid w:val="007F346B"/>
    <w:rsid w:val="007F3610"/>
    <w:rsid w:val="007F37AB"/>
    <w:rsid w:val="007F3804"/>
    <w:rsid w:val="007F4088"/>
    <w:rsid w:val="007F55F4"/>
    <w:rsid w:val="007F5A13"/>
    <w:rsid w:val="007F5CED"/>
    <w:rsid w:val="007F5E1E"/>
    <w:rsid w:val="007F694E"/>
    <w:rsid w:val="007F6DC8"/>
    <w:rsid w:val="007F6E17"/>
    <w:rsid w:val="007F7CC8"/>
    <w:rsid w:val="008018B4"/>
    <w:rsid w:val="00801A3B"/>
    <w:rsid w:val="008026FE"/>
    <w:rsid w:val="00804CEE"/>
    <w:rsid w:val="00805F62"/>
    <w:rsid w:val="0080781F"/>
    <w:rsid w:val="00811F9A"/>
    <w:rsid w:val="0081211B"/>
    <w:rsid w:val="008129F5"/>
    <w:rsid w:val="00814850"/>
    <w:rsid w:val="00814B46"/>
    <w:rsid w:val="00815975"/>
    <w:rsid w:val="008168FB"/>
    <w:rsid w:val="00820B1F"/>
    <w:rsid w:val="008217AE"/>
    <w:rsid w:val="00821EF1"/>
    <w:rsid w:val="00821F3B"/>
    <w:rsid w:val="008240D5"/>
    <w:rsid w:val="0082568D"/>
    <w:rsid w:val="008264C1"/>
    <w:rsid w:val="00826721"/>
    <w:rsid w:val="00826989"/>
    <w:rsid w:val="008273A3"/>
    <w:rsid w:val="008274CF"/>
    <w:rsid w:val="008329A4"/>
    <w:rsid w:val="00832CA2"/>
    <w:rsid w:val="00833354"/>
    <w:rsid w:val="00834D62"/>
    <w:rsid w:val="00834DD1"/>
    <w:rsid w:val="00836C25"/>
    <w:rsid w:val="00836E5E"/>
    <w:rsid w:val="00836EC8"/>
    <w:rsid w:val="0084199F"/>
    <w:rsid w:val="00841C7D"/>
    <w:rsid w:val="0084261D"/>
    <w:rsid w:val="0084368D"/>
    <w:rsid w:val="00844A31"/>
    <w:rsid w:val="00850EE1"/>
    <w:rsid w:val="008520C5"/>
    <w:rsid w:val="00853BEC"/>
    <w:rsid w:val="008556DB"/>
    <w:rsid w:val="008566AD"/>
    <w:rsid w:val="008575D4"/>
    <w:rsid w:val="00862115"/>
    <w:rsid w:val="00862C38"/>
    <w:rsid w:val="00863393"/>
    <w:rsid w:val="00863B7E"/>
    <w:rsid w:val="008658F9"/>
    <w:rsid w:val="008666F0"/>
    <w:rsid w:val="00866726"/>
    <w:rsid w:val="00867E49"/>
    <w:rsid w:val="008726AD"/>
    <w:rsid w:val="00872808"/>
    <w:rsid w:val="00876546"/>
    <w:rsid w:val="00876E5D"/>
    <w:rsid w:val="008779BA"/>
    <w:rsid w:val="00877C1C"/>
    <w:rsid w:val="008800FE"/>
    <w:rsid w:val="00880A9C"/>
    <w:rsid w:val="00880BBF"/>
    <w:rsid w:val="00881CC8"/>
    <w:rsid w:val="00882D0F"/>
    <w:rsid w:val="00883A80"/>
    <w:rsid w:val="00883C80"/>
    <w:rsid w:val="00884263"/>
    <w:rsid w:val="00884C86"/>
    <w:rsid w:val="0088558F"/>
    <w:rsid w:val="0088727D"/>
    <w:rsid w:val="008907C9"/>
    <w:rsid w:val="008910C1"/>
    <w:rsid w:val="00894E0B"/>
    <w:rsid w:val="0089779F"/>
    <w:rsid w:val="008A002A"/>
    <w:rsid w:val="008A0B80"/>
    <w:rsid w:val="008A0F03"/>
    <w:rsid w:val="008A3768"/>
    <w:rsid w:val="008A4B5D"/>
    <w:rsid w:val="008A5360"/>
    <w:rsid w:val="008A57BA"/>
    <w:rsid w:val="008A6395"/>
    <w:rsid w:val="008A6902"/>
    <w:rsid w:val="008B1304"/>
    <w:rsid w:val="008B31B9"/>
    <w:rsid w:val="008B3A8C"/>
    <w:rsid w:val="008B4D34"/>
    <w:rsid w:val="008B5D51"/>
    <w:rsid w:val="008B616B"/>
    <w:rsid w:val="008B62B2"/>
    <w:rsid w:val="008B709A"/>
    <w:rsid w:val="008B7ABC"/>
    <w:rsid w:val="008B7E77"/>
    <w:rsid w:val="008C216C"/>
    <w:rsid w:val="008C4559"/>
    <w:rsid w:val="008C5F3C"/>
    <w:rsid w:val="008C695E"/>
    <w:rsid w:val="008C6A8C"/>
    <w:rsid w:val="008C7578"/>
    <w:rsid w:val="008C775A"/>
    <w:rsid w:val="008C7882"/>
    <w:rsid w:val="008D2A85"/>
    <w:rsid w:val="008D347C"/>
    <w:rsid w:val="008D44AD"/>
    <w:rsid w:val="008D51A2"/>
    <w:rsid w:val="008D5FD4"/>
    <w:rsid w:val="008D6D23"/>
    <w:rsid w:val="008D6F26"/>
    <w:rsid w:val="008D75E7"/>
    <w:rsid w:val="008D7992"/>
    <w:rsid w:val="008E068B"/>
    <w:rsid w:val="008E1272"/>
    <w:rsid w:val="008E16EB"/>
    <w:rsid w:val="008E18F9"/>
    <w:rsid w:val="008E23EF"/>
    <w:rsid w:val="008E3551"/>
    <w:rsid w:val="008E35CB"/>
    <w:rsid w:val="008E425A"/>
    <w:rsid w:val="008E4B3B"/>
    <w:rsid w:val="008E4DCE"/>
    <w:rsid w:val="008E5C05"/>
    <w:rsid w:val="008E7744"/>
    <w:rsid w:val="008E7D65"/>
    <w:rsid w:val="008F0292"/>
    <w:rsid w:val="008F1DF1"/>
    <w:rsid w:val="008F3246"/>
    <w:rsid w:val="008F5FA9"/>
    <w:rsid w:val="008F65CA"/>
    <w:rsid w:val="008F72C1"/>
    <w:rsid w:val="00900815"/>
    <w:rsid w:val="00901489"/>
    <w:rsid w:val="00901A72"/>
    <w:rsid w:val="00902382"/>
    <w:rsid w:val="00902D88"/>
    <w:rsid w:val="0090484A"/>
    <w:rsid w:val="009049AB"/>
    <w:rsid w:val="00906099"/>
    <w:rsid w:val="00906FED"/>
    <w:rsid w:val="00910A67"/>
    <w:rsid w:val="00910C67"/>
    <w:rsid w:val="00911A6E"/>
    <w:rsid w:val="0091303F"/>
    <w:rsid w:val="009131C0"/>
    <w:rsid w:val="00913EEB"/>
    <w:rsid w:val="0091421F"/>
    <w:rsid w:val="00916700"/>
    <w:rsid w:val="0092152A"/>
    <w:rsid w:val="00921A3C"/>
    <w:rsid w:val="00924EB5"/>
    <w:rsid w:val="00924F33"/>
    <w:rsid w:val="00930B08"/>
    <w:rsid w:val="009346DA"/>
    <w:rsid w:val="00934773"/>
    <w:rsid w:val="009401A2"/>
    <w:rsid w:val="009408BC"/>
    <w:rsid w:val="00941014"/>
    <w:rsid w:val="00941CFB"/>
    <w:rsid w:val="00941D22"/>
    <w:rsid w:val="00941FCD"/>
    <w:rsid w:val="0094289D"/>
    <w:rsid w:val="00945C58"/>
    <w:rsid w:val="00946877"/>
    <w:rsid w:val="00946EEF"/>
    <w:rsid w:val="00950330"/>
    <w:rsid w:val="00950C55"/>
    <w:rsid w:val="00950D89"/>
    <w:rsid w:val="00951979"/>
    <w:rsid w:val="00951A43"/>
    <w:rsid w:val="00951A6C"/>
    <w:rsid w:val="009520AB"/>
    <w:rsid w:val="009546F3"/>
    <w:rsid w:val="009609A5"/>
    <w:rsid w:val="009618F2"/>
    <w:rsid w:val="0096264F"/>
    <w:rsid w:val="00962BDA"/>
    <w:rsid w:val="00962C6F"/>
    <w:rsid w:val="0096419D"/>
    <w:rsid w:val="00964292"/>
    <w:rsid w:val="009655DB"/>
    <w:rsid w:val="00966407"/>
    <w:rsid w:val="00970DA9"/>
    <w:rsid w:val="0097325B"/>
    <w:rsid w:val="0097629A"/>
    <w:rsid w:val="009769E3"/>
    <w:rsid w:val="00976F83"/>
    <w:rsid w:val="00983780"/>
    <w:rsid w:val="00984B92"/>
    <w:rsid w:val="009873FA"/>
    <w:rsid w:val="00990B30"/>
    <w:rsid w:val="009914C5"/>
    <w:rsid w:val="009916DF"/>
    <w:rsid w:val="00993B35"/>
    <w:rsid w:val="0099422C"/>
    <w:rsid w:val="00994A76"/>
    <w:rsid w:val="00995285"/>
    <w:rsid w:val="0099627A"/>
    <w:rsid w:val="00996550"/>
    <w:rsid w:val="00996F89"/>
    <w:rsid w:val="009A0575"/>
    <w:rsid w:val="009A0E65"/>
    <w:rsid w:val="009A0F7D"/>
    <w:rsid w:val="009A28BA"/>
    <w:rsid w:val="009A2925"/>
    <w:rsid w:val="009A5E06"/>
    <w:rsid w:val="009A6FA8"/>
    <w:rsid w:val="009B13A1"/>
    <w:rsid w:val="009B1EA3"/>
    <w:rsid w:val="009B1F4D"/>
    <w:rsid w:val="009B3641"/>
    <w:rsid w:val="009B4697"/>
    <w:rsid w:val="009B46FF"/>
    <w:rsid w:val="009B4D0B"/>
    <w:rsid w:val="009B4EC5"/>
    <w:rsid w:val="009B5971"/>
    <w:rsid w:val="009B5FCD"/>
    <w:rsid w:val="009C011D"/>
    <w:rsid w:val="009C0125"/>
    <w:rsid w:val="009C0473"/>
    <w:rsid w:val="009C123C"/>
    <w:rsid w:val="009C20B2"/>
    <w:rsid w:val="009C2952"/>
    <w:rsid w:val="009C2A45"/>
    <w:rsid w:val="009C2D87"/>
    <w:rsid w:val="009C4550"/>
    <w:rsid w:val="009C65D3"/>
    <w:rsid w:val="009C7AE7"/>
    <w:rsid w:val="009D09CC"/>
    <w:rsid w:val="009D0EC7"/>
    <w:rsid w:val="009D2656"/>
    <w:rsid w:val="009D2CB7"/>
    <w:rsid w:val="009D2FDF"/>
    <w:rsid w:val="009D3DF3"/>
    <w:rsid w:val="009D41AF"/>
    <w:rsid w:val="009D4EBF"/>
    <w:rsid w:val="009D510D"/>
    <w:rsid w:val="009D511A"/>
    <w:rsid w:val="009D576A"/>
    <w:rsid w:val="009D635E"/>
    <w:rsid w:val="009D7022"/>
    <w:rsid w:val="009D797D"/>
    <w:rsid w:val="009E054F"/>
    <w:rsid w:val="009E107B"/>
    <w:rsid w:val="009E1746"/>
    <w:rsid w:val="009E1AAD"/>
    <w:rsid w:val="009E2940"/>
    <w:rsid w:val="009E39D2"/>
    <w:rsid w:val="009E4C35"/>
    <w:rsid w:val="009E55DA"/>
    <w:rsid w:val="009E566D"/>
    <w:rsid w:val="009E5CD2"/>
    <w:rsid w:val="009E5EC5"/>
    <w:rsid w:val="009E6E1C"/>
    <w:rsid w:val="009E7235"/>
    <w:rsid w:val="009E7D63"/>
    <w:rsid w:val="009F04DA"/>
    <w:rsid w:val="009F0585"/>
    <w:rsid w:val="009F23BA"/>
    <w:rsid w:val="009F39DB"/>
    <w:rsid w:val="009F4DDA"/>
    <w:rsid w:val="009F4F3C"/>
    <w:rsid w:val="009F584C"/>
    <w:rsid w:val="009F6C6D"/>
    <w:rsid w:val="009F6E26"/>
    <w:rsid w:val="00A0088F"/>
    <w:rsid w:val="00A0255D"/>
    <w:rsid w:val="00A027F6"/>
    <w:rsid w:val="00A02C24"/>
    <w:rsid w:val="00A0475D"/>
    <w:rsid w:val="00A056E5"/>
    <w:rsid w:val="00A058A5"/>
    <w:rsid w:val="00A05B12"/>
    <w:rsid w:val="00A07180"/>
    <w:rsid w:val="00A10DC7"/>
    <w:rsid w:val="00A132BB"/>
    <w:rsid w:val="00A142C0"/>
    <w:rsid w:val="00A150F3"/>
    <w:rsid w:val="00A21A4C"/>
    <w:rsid w:val="00A21ED5"/>
    <w:rsid w:val="00A2245D"/>
    <w:rsid w:val="00A2381F"/>
    <w:rsid w:val="00A254D3"/>
    <w:rsid w:val="00A2555B"/>
    <w:rsid w:val="00A2591E"/>
    <w:rsid w:val="00A273F1"/>
    <w:rsid w:val="00A30E26"/>
    <w:rsid w:val="00A31124"/>
    <w:rsid w:val="00A31F5D"/>
    <w:rsid w:val="00A33B0C"/>
    <w:rsid w:val="00A33F9D"/>
    <w:rsid w:val="00A34940"/>
    <w:rsid w:val="00A35AA9"/>
    <w:rsid w:val="00A362AC"/>
    <w:rsid w:val="00A36381"/>
    <w:rsid w:val="00A36D64"/>
    <w:rsid w:val="00A37007"/>
    <w:rsid w:val="00A3761E"/>
    <w:rsid w:val="00A41598"/>
    <w:rsid w:val="00A4240A"/>
    <w:rsid w:val="00A42934"/>
    <w:rsid w:val="00A433EF"/>
    <w:rsid w:val="00A4502A"/>
    <w:rsid w:val="00A45697"/>
    <w:rsid w:val="00A458AC"/>
    <w:rsid w:val="00A4597A"/>
    <w:rsid w:val="00A507A4"/>
    <w:rsid w:val="00A521B7"/>
    <w:rsid w:val="00A52269"/>
    <w:rsid w:val="00A52904"/>
    <w:rsid w:val="00A53279"/>
    <w:rsid w:val="00A537E5"/>
    <w:rsid w:val="00A54BA0"/>
    <w:rsid w:val="00A54BB0"/>
    <w:rsid w:val="00A554F2"/>
    <w:rsid w:val="00A55975"/>
    <w:rsid w:val="00A567F9"/>
    <w:rsid w:val="00A57678"/>
    <w:rsid w:val="00A6219A"/>
    <w:rsid w:val="00A621CA"/>
    <w:rsid w:val="00A62A24"/>
    <w:rsid w:val="00A63451"/>
    <w:rsid w:val="00A64A80"/>
    <w:rsid w:val="00A64C9F"/>
    <w:rsid w:val="00A64DFF"/>
    <w:rsid w:val="00A6550D"/>
    <w:rsid w:val="00A65A6C"/>
    <w:rsid w:val="00A65C2F"/>
    <w:rsid w:val="00A66F00"/>
    <w:rsid w:val="00A67076"/>
    <w:rsid w:val="00A67F13"/>
    <w:rsid w:val="00A712EA"/>
    <w:rsid w:val="00A73023"/>
    <w:rsid w:val="00A75FBF"/>
    <w:rsid w:val="00A7623C"/>
    <w:rsid w:val="00A7658F"/>
    <w:rsid w:val="00A77207"/>
    <w:rsid w:val="00A810D3"/>
    <w:rsid w:val="00A8122E"/>
    <w:rsid w:val="00A8170A"/>
    <w:rsid w:val="00A81791"/>
    <w:rsid w:val="00A82155"/>
    <w:rsid w:val="00A82A94"/>
    <w:rsid w:val="00A82F37"/>
    <w:rsid w:val="00A83FCB"/>
    <w:rsid w:val="00A841E7"/>
    <w:rsid w:val="00A8506C"/>
    <w:rsid w:val="00A856EA"/>
    <w:rsid w:val="00A86208"/>
    <w:rsid w:val="00A8638B"/>
    <w:rsid w:val="00A863C7"/>
    <w:rsid w:val="00A86C5F"/>
    <w:rsid w:val="00A91C76"/>
    <w:rsid w:val="00A92BBB"/>
    <w:rsid w:val="00A94491"/>
    <w:rsid w:val="00A946AF"/>
    <w:rsid w:val="00A95164"/>
    <w:rsid w:val="00A96F21"/>
    <w:rsid w:val="00A9728E"/>
    <w:rsid w:val="00A97973"/>
    <w:rsid w:val="00A97D2F"/>
    <w:rsid w:val="00AA1585"/>
    <w:rsid w:val="00AA1E83"/>
    <w:rsid w:val="00AA20B8"/>
    <w:rsid w:val="00AA3D40"/>
    <w:rsid w:val="00AA4641"/>
    <w:rsid w:val="00AA4EB9"/>
    <w:rsid w:val="00AA6BE0"/>
    <w:rsid w:val="00AA6E4B"/>
    <w:rsid w:val="00AA6E56"/>
    <w:rsid w:val="00AB20E6"/>
    <w:rsid w:val="00AB7097"/>
    <w:rsid w:val="00AB7195"/>
    <w:rsid w:val="00AB77D3"/>
    <w:rsid w:val="00AB7EEA"/>
    <w:rsid w:val="00AC08A1"/>
    <w:rsid w:val="00AC31B6"/>
    <w:rsid w:val="00AC3CC4"/>
    <w:rsid w:val="00AC4021"/>
    <w:rsid w:val="00AC449A"/>
    <w:rsid w:val="00AC4F74"/>
    <w:rsid w:val="00AC5D3D"/>
    <w:rsid w:val="00AC6189"/>
    <w:rsid w:val="00AC62BF"/>
    <w:rsid w:val="00AC6EE6"/>
    <w:rsid w:val="00AC76D2"/>
    <w:rsid w:val="00AD0D5F"/>
    <w:rsid w:val="00AD13D6"/>
    <w:rsid w:val="00AD13EE"/>
    <w:rsid w:val="00AD14A5"/>
    <w:rsid w:val="00AD2A52"/>
    <w:rsid w:val="00AD2E52"/>
    <w:rsid w:val="00AD5814"/>
    <w:rsid w:val="00AD64BA"/>
    <w:rsid w:val="00AE0AD2"/>
    <w:rsid w:val="00AE1BC4"/>
    <w:rsid w:val="00AE360D"/>
    <w:rsid w:val="00AE4276"/>
    <w:rsid w:val="00AE4D0D"/>
    <w:rsid w:val="00AE5222"/>
    <w:rsid w:val="00AE5CB1"/>
    <w:rsid w:val="00AE703D"/>
    <w:rsid w:val="00AF1AFC"/>
    <w:rsid w:val="00AF42BB"/>
    <w:rsid w:val="00AF52EE"/>
    <w:rsid w:val="00AF588A"/>
    <w:rsid w:val="00AF5E12"/>
    <w:rsid w:val="00AF7DC9"/>
    <w:rsid w:val="00B000B8"/>
    <w:rsid w:val="00B00F52"/>
    <w:rsid w:val="00B01495"/>
    <w:rsid w:val="00B01807"/>
    <w:rsid w:val="00B034C6"/>
    <w:rsid w:val="00B04BAE"/>
    <w:rsid w:val="00B050A2"/>
    <w:rsid w:val="00B05324"/>
    <w:rsid w:val="00B058DE"/>
    <w:rsid w:val="00B0776D"/>
    <w:rsid w:val="00B079EC"/>
    <w:rsid w:val="00B1109C"/>
    <w:rsid w:val="00B112B9"/>
    <w:rsid w:val="00B118EA"/>
    <w:rsid w:val="00B11D0C"/>
    <w:rsid w:val="00B14C70"/>
    <w:rsid w:val="00B154ED"/>
    <w:rsid w:val="00B1580C"/>
    <w:rsid w:val="00B1581A"/>
    <w:rsid w:val="00B172C2"/>
    <w:rsid w:val="00B17330"/>
    <w:rsid w:val="00B17F14"/>
    <w:rsid w:val="00B217A3"/>
    <w:rsid w:val="00B222BB"/>
    <w:rsid w:val="00B22DE7"/>
    <w:rsid w:val="00B23FF5"/>
    <w:rsid w:val="00B244FB"/>
    <w:rsid w:val="00B2496E"/>
    <w:rsid w:val="00B24B72"/>
    <w:rsid w:val="00B25571"/>
    <w:rsid w:val="00B26000"/>
    <w:rsid w:val="00B260F3"/>
    <w:rsid w:val="00B31A69"/>
    <w:rsid w:val="00B32471"/>
    <w:rsid w:val="00B35E7B"/>
    <w:rsid w:val="00B40577"/>
    <w:rsid w:val="00B43931"/>
    <w:rsid w:val="00B44A6A"/>
    <w:rsid w:val="00B44D14"/>
    <w:rsid w:val="00B44ED2"/>
    <w:rsid w:val="00B46464"/>
    <w:rsid w:val="00B46E42"/>
    <w:rsid w:val="00B502F2"/>
    <w:rsid w:val="00B50506"/>
    <w:rsid w:val="00B50DF2"/>
    <w:rsid w:val="00B528E8"/>
    <w:rsid w:val="00B52938"/>
    <w:rsid w:val="00B53DB0"/>
    <w:rsid w:val="00B557F7"/>
    <w:rsid w:val="00B57912"/>
    <w:rsid w:val="00B60352"/>
    <w:rsid w:val="00B6055D"/>
    <w:rsid w:val="00B605B4"/>
    <w:rsid w:val="00B60991"/>
    <w:rsid w:val="00B60DFF"/>
    <w:rsid w:val="00B61ECA"/>
    <w:rsid w:val="00B62905"/>
    <w:rsid w:val="00B62CBF"/>
    <w:rsid w:val="00B6404E"/>
    <w:rsid w:val="00B644B4"/>
    <w:rsid w:val="00B66816"/>
    <w:rsid w:val="00B668BA"/>
    <w:rsid w:val="00B66B2E"/>
    <w:rsid w:val="00B67505"/>
    <w:rsid w:val="00B67AFE"/>
    <w:rsid w:val="00B708B1"/>
    <w:rsid w:val="00B70A82"/>
    <w:rsid w:val="00B70B45"/>
    <w:rsid w:val="00B70F92"/>
    <w:rsid w:val="00B71BAB"/>
    <w:rsid w:val="00B71FE8"/>
    <w:rsid w:val="00B72C50"/>
    <w:rsid w:val="00B730ED"/>
    <w:rsid w:val="00B735E2"/>
    <w:rsid w:val="00B75709"/>
    <w:rsid w:val="00B763EA"/>
    <w:rsid w:val="00B777D3"/>
    <w:rsid w:val="00B77C2C"/>
    <w:rsid w:val="00B80A96"/>
    <w:rsid w:val="00B825A2"/>
    <w:rsid w:val="00B82A84"/>
    <w:rsid w:val="00B84216"/>
    <w:rsid w:val="00B84F5A"/>
    <w:rsid w:val="00B85230"/>
    <w:rsid w:val="00B85654"/>
    <w:rsid w:val="00B85825"/>
    <w:rsid w:val="00B906B7"/>
    <w:rsid w:val="00B915F0"/>
    <w:rsid w:val="00B91C13"/>
    <w:rsid w:val="00B92C2E"/>
    <w:rsid w:val="00B9430A"/>
    <w:rsid w:val="00B94ECB"/>
    <w:rsid w:val="00B95418"/>
    <w:rsid w:val="00B95806"/>
    <w:rsid w:val="00B95BA2"/>
    <w:rsid w:val="00B96344"/>
    <w:rsid w:val="00B96409"/>
    <w:rsid w:val="00BA0380"/>
    <w:rsid w:val="00BA1335"/>
    <w:rsid w:val="00BA1C95"/>
    <w:rsid w:val="00BA3DA9"/>
    <w:rsid w:val="00BA6C2A"/>
    <w:rsid w:val="00BB0231"/>
    <w:rsid w:val="00BB27EB"/>
    <w:rsid w:val="00BB3A67"/>
    <w:rsid w:val="00BC0960"/>
    <w:rsid w:val="00BC1B82"/>
    <w:rsid w:val="00BC2705"/>
    <w:rsid w:val="00BC2D94"/>
    <w:rsid w:val="00BC3667"/>
    <w:rsid w:val="00BC374F"/>
    <w:rsid w:val="00BC3A29"/>
    <w:rsid w:val="00BC58F4"/>
    <w:rsid w:val="00BC63FA"/>
    <w:rsid w:val="00BC7404"/>
    <w:rsid w:val="00BC76D6"/>
    <w:rsid w:val="00BC7FF6"/>
    <w:rsid w:val="00BD0764"/>
    <w:rsid w:val="00BD247B"/>
    <w:rsid w:val="00BD3712"/>
    <w:rsid w:val="00BD3F5C"/>
    <w:rsid w:val="00BD411A"/>
    <w:rsid w:val="00BD63FD"/>
    <w:rsid w:val="00BD7B8C"/>
    <w:rsid w:val="00BD7C48"/>
    <w:rsid w:val="00BE37DF"/>
    <w:rsid w:val="00BE4D9F"/>
    <w:rsid w:val="00BE5EBA"/>
    <w:rsid w:val="00BE68BF"/>
    <w:rsid w:val="00BE6B1D"/>
    <w:rsid w:val="00BE7B41"/>
    <w:rsid w:val="00BF0C23"/>
    <w:rsid w:val="00BF2747"/>
    <w:rsid w:val="00BF2A01"/>
    <w:rsid w:val="00BF2ACB"/>
    <w:rsid w:val="00BF2BE6"/>
    <w:rsid w:val="00BF2C73"/>
    <w:rsid w:val="00BF4120"/>
    <w:rsid w:val="00BF4F55"/>
    <w:rsid w:val="00BF5604"/>
    <w:rsid w:val="00BF5F30"/>
    <w:rsid w:val="00BF5F5D"/>
    <w:rsid w:val="00BF6640"/>
    <w:rsid w:val="00C00251"/>
    <w:rsid w:val="00C00D3E"/>
    <w:rsid w:val="00C01D9B"/>
    <w:rsid w:val="00C029A1"/>
    <w:rsid w:val="00C02F1C"/>
    <w:rsid w:val="00C06034"/>
    <w:rsid w:val="00C0610F"/>
    <w:rsid w:val="00C063F5"/>
    <w:rsid w:val="00C06C24"/>
    <w:rsid w:val="00C070B1"/>
    <w:rsid w:val="00C10082"/>
    <w:rsid w:val="00C12128"/>
    <w:rsid w:val="00C125A8"/>
    <w:rsid w:val="00C12E33"/>
    <w:rsid w:val="00C13833"/>
    <w:rsid w:val="00C142BB"/>
    <w:rsid w:val="00C15664"/>
    <w:rsid w:val="00C15FA7"/>
    <w:rsid w:val="00C1602A"/>
    <w:rsid w:val="00C17404"/>
    <w:rsid w:val="00C177BD"/>
    <w:rsid w:val="00C207D9"/>
    <w:rsid w:val="00C2101C"/>
    <w:rsid w:val="00C22C4A"/>
    <w:rsid w:val="00C23155"/>
    <w:rsid w:val="00C24374"/>
    <w:rsid w:val="00C24EB4"/>
    <w:rsid w:val="00C25999"/>
    <w:rsid w:val="00C26355"/>
    <w:rsid w:val="00C27300"/>
    <w:rsid w:val="00C31D76"/>
    <w:rsid w:val="00C3248B"/>
    <w:rsid w:val="00C32C93"/>
    <w:rsid w:val="00C330EB"/>
    <w:rsid w:val="00C331DC"/>
    <w:rsid w:val="00C341A7"/>
    <w:rsid w:val="00C3687A"/>
    <w:rsid w:val="00C371E7"/>
    <w:rsid w:val="00C433E7"/>
    <w:rsid w:val="00C4351C"/>
    <w:rsid w:val="00C43DDF"/>
    <w:rsid w:val="00C43E3A"/>
    <w:rsid w:val="00C45140"/>
    <w:rsid w:val="00C45401"/>
    <w:rsid w:val="00C4552B"/>
    <w:rsid w:val="00C464E0"/>
    <w:rsid w:val="00C46703"/>
    <w:rsid w:val="00C472DF"/>
    <w:rsid w:val="00C474FB"/>
    <w:rsid w:val="00C47853"/>
    <w:rsid w:val="00C47F65"/>
    <w:rsid w:val="00C510AD"/>
    <w:rsid w:val="00C54378"/>
    <w:rsid w:val="00C55445"/>
    <w:rsid w:val="00C55607"/>
    <w:rsid w:val="00C569A6"/>
    <w:rsid w:val="00C5737D"/>
    <w:rsid w:val="00C57A86"/>
    <w:rsid w:val="00C602CC"/>
    <w:rsid w:val="00C60F57"/>
    <w:rsid w:val="00C62B07"/>
    <w:rsid w:val="00C65FB7"/>
    <w:rsid w:val="00C66583"/>
    <w:rsid w:val="00C673EF"/>
    <w:rsid w:val="00C6771D"/>
    <w:rsid w:val="00C7175C"/>
    <w:rsid w:val="00C72193"/>
    <w:rsid w:val="00C7284C"/>
    <w:rsid w:val="00C72FC4"/>
    <w:rsid w:val="00C74498"/>
    <w:rsid w:val="00C76259"/>
    <w:rsid w:val="00C77698"/>
    <w:rsid w:val="00C80798"/>
    <w:rsid w:val="00C809EC"/>
    <w:rsid w:val="00C817A7"/>
    <w:rsid w:val="00C81F53"/>
    <w:rsid w:val="00C827DE"/>
    <w:rsid w:val="00C82E4B"/>
    <w:rsid w:val="00C844E5"/>
    <w:rsid w:val="00C8561B"/>
    <w:rsid w:val="00C85B96"/>
    <w:rsid w:val="00C86087"/>
    <w:rsid w:val="00C909E7"/>
    <w:rsid w:val="00C90A94"/>
    <w:rsid w:val="00C91D02"/>
    <w:rsid w:val="00C91E7A"/>
    <w:rsid w:val="00C922C8"/>
    <w:rsid w:val="00C92E6A"/>
    <w:rsid w:val="00C9305A"/>
    <w:rsid w:val="00C93773"/>
    <w:rsid w:val="00C94724"/>
    <w:rsid w:val="00C947B8"/>
    <w:rsid w:val="00C95306"/>
    <w:rsid w:val="00C95A02"/>
    <w:rsid w:val="00CA1C22"/>
    <w:rsid w:val="00CA20FD"/>
    <w:rsid w:val="00CA2FE9"/>
    <w:rsid w:val="00CA3813"/>
    <w:rsid w:val="00CA4044"/>
    <w:rsid w:val="00CA575E"/>
    <w:rsid w:val="00CA7107"/>
    <w:rsid w:val="00CA73B4"/>
    <w:rsid w:val="00CA7418"/>
    <w:rsid w:val="00CA790D"/>
    <w:rsid w:val="00CB01D3"/>
    <w:rsid w:val="00CB09E7"/>
    <w:rsid w:val="00CB1299"/>
    <w:rsid w:val="00CB12EA"/>
    <w:rsid w:val="00CB3816"/>
    <w:rsid w:val="00CB4C69"/>
    <w:rsid w:val="00CB63C8"/>
    <w:rsid w:val="00CB703A"/>
    <w:rsid w:val="00CC0026"/>
    <w:rsid w:val="00CC266A"/>
    <w:rsid w:val="00CC3465"/>
    <w:rsid w:val="00CC37A7"/>
    <w:rsid w:val="00CC3B16"/>
    <w:rsid w:val="00CC4F93"/>
    <w:rsid w:val="00CD01FD"/>
    <w:rsid w:val="00CD1759"/>
    <w:rsid w:val="00CD1E99"/>
    <w:rsid w:val="00CD687B"/>
    <w:rsid w:val="00CD7DD5"/>
    <w:rsid w:val="00CD7E0F"/>
    <w:rsid w:val="00CE1444"/>
    <w:rsid w:val="00CE1499"/>
    <w:rsid w:val="00CE1A91"/>
    <w:rsid w:val="00CE2962"/>
    <w:rsid w:val="00CE2A07"/>
    <w:rsid w:val="00CE2FA6"/>
    <w:rsid w:val="00CE44E8"/>
    <w:rsid w:val="00CE565A"/>
    <w:rsid w:val="00CE5C99"/>
    <w:rsid w:val="00CE5FAF"/>
    <w:rsid w:val="00CE6BAF"/>
    <w:rsid w:val="00CF1018"/>
    <w:rsid w:val="00CF193C"/>
    <w:rsid w:val="00CF1E05"/>
    <w:rsid w:val="00CF41AA"/>
    <w:rsid w:val="00CF60EE"/>
    <w:rsid w:val="00CF70C5"/>
    <w:rsid w:val="00CF764F"/>
    <w:rsid w:val="00CF7955"/>
    <w:rsid w:val="00D01BD5"/>
    <w:rsid w:val="00D02C75"/>
    <w:rsid w:val="00D03818"/>
    <w:rsid w:val="00D05793"/>
    <w:rsid w:val="00D06682"/>
    <w:rsid w:val="00D07CAD"/>
    <w:rsid w:val="00D1096A"/>
    <w:rsid w:val="00D11EB9"/>
    <w:rsid w:val="00D122DC"/>
    <w:rsid w:val="00D13404"/>
    <w:rsid w:val="00D13647"/>
    <w:rsid w:val="00D14785"/>
    <w:rsid w:val="00D14AF4"/>
    <w:rsid w:val="00D153A4"/>
    <w:rsid w:val="00D156FB"/>
    <w:rsid w:val="00D1647F"/>
    <w:rsid w:val="00D16632"/>
    <w:rsid w:val="00D16D72"/>
    <w:rsid w:val="00D20C31"/>
    <w:rsid w:val="00D211DE"/>
    <w:rsid w:val="00D241BD"/>
    <w:rsid w:val="00D273A2"/>
    <w:rsid w:val="00D27510"/>
    <w:rsid w:val="00D3117E"/>
    <w:rsid w:val="00D32D6E"/>
    <w:rsid w:val="00D32F32"/>
    <w:rsid w:val="00D3313B"/>
    <w:rsid w:val="00D336C1"/>
    <w:rsid w:val="00D337D5"/>
    <w:rsid w:val="00D33E7B"/>
    <w:rsid w:val="00D342AA"/>
    <w:rsid w:val="00D347BD"/>
    <w:rsid w:val="00D34A3C"/>
    <w:rsid w:val="00D362EC"/>
    <w:rsid w:val="00D367B7"/>
    <w:rsid w:val="00D3703E"/>
    <w:rsid w:val="00D410D5"/>
    <w:rsid w:val="00D422BE"/>
    <w:rsid w:val="00D43848"/>
    <w:rsid w:val="00D44D30"/>
    <w:rsid w:val="00D44F2B"/>
    <w:rsid w:val="00D461E3"/>
    <w:rsid w:val="00D46779"/>
    <w:rsid w:val="00D469F6"/>
    <w:rsid w:val="00D47347"/>
    <w:rsid w:val="00D47D2E"/>
    <w:rsid w:val="00D50243"/>
    <w:rsid w:val="00D51498"/>
    <w:rsid w:val="00D51821"/>
    <w:rsid w:val="00D51D2B"/>
    <w:rsid w:val="00D5273D"/>
    <w:rsid w:val="00D52900"/>
    <w:rsid w:val="00D53DFD"/>
    <w:rsid w:val="00D54301"/>
    <w:rsid w:val="00D5449C"/>
    <w:rsid w:val="00D5556D"/>
    <w:rsid w:val="00D55B45"/>
    <w:rsid w:val="00D6087F"/>
    <w:rsid w:val="00D61419"/>
    <w:rsid w:val="00D6142D"/>
    <w:rsid w:val="00D623F4"/>
    <w:rsid w:val="00D63C5A"/>
    <w:rsid w:val="00D64A87"/>
    <w:rsid w:val="00D66267"/>
    <w:rsid w:val="00D665C8"/>
    <w:rsid w:val="00D66C4B"/>
    <w:rsid w:val="00D71313"/>
    <w:rsid w:val="00D717B1"/>
    <w:rsid w:val="00D71DEB"/>
    <w:rsid w:val="00D72A4F"/>
    <w:rsid w:val="00D72CA4"/>
    <w:rsid w:val="00D72CFD"/>
    <w:rsid w:val="00D7366D"/>
    <w:rsid w:val="00D73AF7"/>
    <w:rsid w:val="00D7452A"/>
    <w:rsid w:val="00D76D21"/>
    <w:rsid w:val="00D77B24"/>
    <w:rsid w:val="00D80864"/>
    <w:rsid w:val="00D80981"/>
    <w:rsid w:val="00D817F9"/>
    <w:rsid w:val="00D82583"/>
    <w:rsid w:val="00D83FD1"/>
    <w:rsid w:val="00D85777"/>
    <w:rsid w:val="00D85C68"/>
    <w:rsid w:val="00D86CFF"/>
    <w:rsid w:val="00D87157"/>
    <w:rsid w:val="00D91E09"/>
    <w:rsid w:val="00D920AB"/>
    <w:rsid w:val="00D924AB"/>
    <w:rsid w:val="00D93149"/>
    <w:rsid w:val="00D93710"/>
    <w:rsid w:val="00D94361"/>
    <w:rsid w:val="00D94B95"/>
    <w:rsid w:val="00D95E06"/>
    <w:rsid w:val="00D961E2"/>
    <w:rsid w:val="00D97EB2"/>
    <w:rsid w:val="00DA0B80"/>
    <w:rsid w:val="00DA10C3"/>
    <w:rsid w:val="00DA144B"/>
    <w:rsid w:val="00DA1B58"/>
    <w:rsid w:val="00DA2BF5"/>
    <w:rsid w:val="00DA414A"/>
    <w:rsid w:val="00DA5952"/>
    <w:rsid w:val="00DB1DE1"/>
    <w:rsid w:val="00DB1FC9"/>
    <w:rsid w:val="00DB3B66"/>
    <w:rsid w:val="00DB4414"/>
    <w:rsid w:val="00DB4E32"/>
    <w:rsid w:val="00DB7001"/>
    <w:rsid w:val="00DB7AA5"/>
    <w:rsid w:val="00DC0971"/>
    <w:rsid w:val="00DC1B65"/>
    <w:rsid w:val="00DC26B3"/>
    <w:rsid w:val="00DC390F"/>
    <w:rsid w:val="00DC3A06"/>
    <w:rsid w:val="00DC3DA3"/>
    <w:rsid w:val="00DC4098"/>
    <w:rsid w:val="00DC6262"/>
    <w:rsid w:val="00DC7B66"/>
    <w:rsid w:val="00DD0198"/>
    <w:rsid w:val="00DD064B"/>
    <w:rsid w:val="00DD3ED4"/>
    <w:rsid w:val="00DD48D5"/>
    <w:rsid w:val="00DD735A"/>
    <w:rsid w:val="00DE0911"/>
    <w:rsid w:val="00DE13E4"/>
    <w:rsid w:val="00DE17D2"/>
    <w:rsid w:val="00DE3609"/>
    <w:rsid w:val="00DE56B3"/>
    <w:rsid w:val="00DE6412"/>
    <w:rsid w:val="00DF057A"/>
    <w:rsid w:val="00DF15EB"/>
    <w:rsid w:val="00DF1A45"/>
    <w:rsid w:val="00DF2B44"/>
    <w:rsid w:val="00DF302F"/>
    <w:rsid w:val="00DF420A"/>
    <w:rsid w:val="00DF64E8"/>
    <w:rsid w:val="00DF65C5"/>
    <w:rsid w:val="00DF6CD5"/>
    <w:rsid w:val="00DF6E05"/>
    <w:rsid w:val="00DF70AB"/>
    <w:rsid w:val="00DF766B"/>
    <w:rsid w:val="00E00465"/>
    <w:rsid w:val="00E00676"/>
    <w:rsid w:val="00E025A9"/>
    <w:rsid w:val="00E03182"/>
    <w:rsid w:val="00E04803"/>
    <w:rsid w:val="00E06A0A"/>
    <w:rsid w:val="00E07225"/>
    <w:rsid w:val="00E07373"/>
    <w:rsid w:val="00E1017A"/>
    <w:rsid w:val="00E1030D"/>
    <w:rsid w:val="00E10929"/>
    <w:rsid w:val="00E118D3"/>
    <w:rsid w:val="00E1268B"/>
    <w:rsid w:val="00E1523C"/>
    <w:rsid w:val="00E15ABC"/>
    <w:rsid w:val="00E15E3E"/>
    <w:rsid w:val="00E17BF3"/>
    <w:rsid w:val="00E2031F"/>
    <w:rsid w:val="00E20D12"/>
    <w:rsid w:val="00E21338"/>
    <w:rsid w:val="00E21BF3"/>
    <w:rsid w:val="00E230B9"/>
    <w:rsid w:val="00E24BFA"/>
    <w:rsid w:val="00E25028"/>
    <w:rsid w:val="00E25C94"/>
    <w:rsid w:val="00E26179"/>
    <w:rsid w:val="00E26C95"/>
    <w:rsid w:val="00E302D9"/>
    <w:rsid w:val="00E30DAD"/>
    <w:rsid w:val="00E33FC9"/>
    <w:rsid w:val="00E34A6C"/>
    <w:rsid w:val="00E356B3"/>
    <w:rsid w:val="00E36145"/>
    <w:rsid w:val="00E40BB8"/>
    <w:rsid w:val="00E42D76"/>
    <w:rsid w:val="00E43D60"/>
    <w:rsid w:val="00E44D24"/>
    <w:rsid w:val="00E45988"/>
    <w:rsid w:val="00E45F6D"/>
    <w:rsid w:val="00E468B6"/>
    <w:rsid w:val="00E50867"/>
    <w:rsid w:val="00E5106B"/>
    <w:rsid w:val="00E510D6"/>
    <w:rsid w:val="00E51176"/>
    <w:rsid w:val="00E5248D"/>
    <w:rsid w:val="00E531C4"/>
    <w:rsid w:val="00E53877"/>
    <w:rsid w:val="00E5472B"/>
    <w:rsid w:val="00E55E8E"/>
    <w:rsid w:val="00E5733A"/>
    <w:rsid w:val="00E614BA"/>
    <w:rsid w:val="00E61B9A"/>
    <w:rsid w:val="00E61E4D"/>
    <w:rsid w:val="00E62501"/>
    <w:rsid w:val="00E62BB7"/>
    <w:rsid w:val="00E63568"/>
    <w:rsid w:val="00E6379C"/>
    <w:rsid w:val="00E64406"/>
    <w:rsid w:val="00E649E3"/>
    <w:rsid w:val="00E65E59"/>
    <w:rsid w:val="00E66D8C"/>
    <w:rsid w:val="00E66DE5"/>
    <w:rsid w:val="00E6756A"/>
    <w:rsid w:val="00E7103A"/>
    <w:rsid w:val="00E71966"/>
    <w:rsid w:val="00E72A64"/>
    <w:rsid w:val="00E73123"/>
    <w:rsid w:val="00E73661"/>
    <w:rsid w:val="00E73B71"/>
    <w:rsid w:val="00E74BFB"/>
    <w:rsid w:val="00E76358"/>
    <w:rsid w:val="00E775F8"/>
    <w:rsid w:val="00E77EC9"/>
    <w:rsid w:val="00E80D75"/>
    <w:rsid w:val="00E836B7"/>
    <w:rsid w:val="00E84F2B"/>
    <w:rsid w:val="00E84FB4"/>
    <w:rsid w:val="00E85690"/>
    <w:rsid w:val="00E85BDB"/>
    <w:rsid w:val="00E865A5"/>
    <w:rsid w:val="00E86E6D"/>
    <w:rsid w:val="00E87476"/>
    <w:rsid w:val="00E91262"/>
    <w:rsid w:val="00E9164C"/>
    <w:rsid w:val="00E92A37"/>
    <w:rsid w:val="00E937F4"/>
    <w:rsid w:val="00E9446D"/>
    <w:rsid w:val="00E951EF"/>
    <w:rsid w:val="00E95DBD"/>
    <w:rsid w:val="00E96870"/>
    <w:rsid w:val="00E96C5B"/>
    <w:rsid w:val="00E975CF"/>
    <w:rsid w:val="00E979CC"/>
    <w:rsid w:val="00EA2569"/>
    <w:rsid w:val="00EA3655"/>
    <w:rsid w:val="00EA3662"/>
    <w:rsid w:val="00EA46B6"/>
    <w:rsid w:val="00EA5E67"/>
    <w:rsid w:val="00EA660A"/>
    <w:rsid w:val="00EA77D0"/>
    <w:rsid w:val="00EB0910"/>
    <w:rsid w:val="00EB0CE0"/>
    <w:rsid w:val="00EB3306"/>
    <w:rsid w:val="00EB4500"/>
    <w:rsid w:val="00EB4583"/>
    <w:rsid w:val="00EB54FF"/>
    <w:rsid w:val="00EB5A15"/>
    <w:rsid w:val="00EB5BB9"/>
    <w:rsid w:val="00EB6FA1"/>
    <w:rsid w:val="00EC00DB"/>
    <w:rsid w:val="00EC08AA"/>
    <w:rsid w:val="00EC41EA"/>
    <w:rsid w:val="00EC44E3"/>
    <w:rsid w:val="00EC622C"/>
    <w:rsid w:val="00EC6FB8"/>
    <w:rsid w:val="00ED0137"/>
    <w:rsid w:val="00ED16CE"/>
    <w:rsid w:val="00ED1D6C"/>
    <w:rsid w:val="00ED3C51"/>
    <w:rsid w:val="00ED4BCF"/>
    <w:rsid w:val="00ED4DD0"/>
    <w:rsid w:val="00ED52EB"/>
    <w:rsid w:val="00ED7BA0"/>
    <w:rsid w:val="00EE0B02"/>
    <w:rsid w:val="00EE0B45"/>
    <w:rsid w:val="00EE190A"/>
    <w:rsid w:val="00EE22ED"/>
    <w:rsid w:val="00EE2984"/>
    <w:rsid w:val="00EE4768"/>
    <w:rsid w:val="00EE6A50"/>
    <w:rsid w:val="00EE7771"/>
    <w:rsid w:val="00EF08B2"/>
    <w:rsid w:val="00EF2CF4"/>
    <w:rsid w:val="00EF4395"/>
    <w:rsid w:val="00EF46CA"/>
    <w:rsid w:val="00EF7245"/>
    <w:rsid w:val="00EF7BD4"/>
    <w:rsid w:val="00F013A1"/>
    <w:rsid w:val="00F01872"/>
    <w:rsid w:val="00F01E2D"/>
    <w:rsid w:val="00F032C7"/>
    <w:rsid w:val="00F03AAE"/>
    <w:rsid w:val="00F04264"/>
    <w:rsid w:val="00F06677"/>
    <w:rsid w:val="00F0690C"/>
    <w:rsid w:val="00F06B50"/>
    <w:rsid w:val="00F06F93"/>
    <w:rsid w:val="00F102DF"/>
    <w:rsid w:val="00F10A79"/>
    <w:rsid w:val="00F10E89"/>
    <w:rsid w:val="00F11BC5"/>
    <w:rsid w:val="00F11C58"/>
    <w:rsid w:val="00F12FDA"/>
    <w:rsid w:val="00F134F3"/>
    <w:rsid w:val="00F15624"/>
    <w:rsid w:val="00F15A61"/>
    <w:rsid w:val="00F15E79"/>
    <w:rsid w:val="00F15F26"/>
    <w:rsid w:val="00F16434"/>
    <w:rsid w:val="00F16BFD"/>
    <w:rsid w:val="00F171EF"/>
    <w:rsid w:val="00F21AE3"/>
    <w:rsid w:val="00F21DA0"/>
    <w:rsid w:val="00F22356"/>
    <w:rsid w:val="00F226BB"/>
    <w:rsid w:val="00F238B7"/>
    <w:rsid w:val="00F26000"/>
    <w:rsid w:val="00F2626C"/>
    <w:rsid w:val="00F26876"/>
    <w:rsid w:val="00F26961"/>
    <w:rsid w:val="00F3104A"/>
    <w:rsid w:val="00F317DB"/>
    <w:rsid w:val="00F31AEE"/>
    <w:rsid w:val="00F32F13"/>
    <w:rsid w:val="00F331C3"/>
    <w:rsid w:val="00F3333F"/>
    <w:rsid w:val="00F352F4"/>
    <w:rsid w:val="00F35368"/>
    <w:rsid w:val="00F35991"/>
    <w:rsid w:val="00F3618F"/>
    <w:rsid w:val="00F36E8E"/>
    <w:rsid w:val="00F40D8C"/>
    <w:rsid w:val="00F412CF"/>
    <w:rsid w:val="00F415D5"/>
    <w:rsid w:val="00F41B1A"/>
    <w:rsid w:val="00F41FCD"/>
    <w:rsid w:val="00F436D7"/>
    <w:rsid w:val="00F44762"/>
    <w:rsid w:val="00F44BAF"/>
    <w:rsid w:val="00F46B8A"/>
    <w:rsid w:val="00F47430"/>
    <w:rsid w:val="00F50D8E"/>
    <w:rsid w:val="00F517E8"/>
    <w:rsid w:val="00F51F0F"/>
    <w:rsid w:val="00F5200C"/>
    <w:rsid w:val="00F52997"/>
    <w:rsid w:val="00F53284"/>
    <w:rsid w:val="00F53AEE"/>
    <w:rsid w:val="00F54370"/>
    <w:rsid w:val="00F56085"/>
    <w:rsid w:val="00F560D2"/>
    <w:rsid w:val="00F56CE7"/>
    <w:rsid w:val="00F56ECA"/>
    <w:rsid w:val="00F5789D"/>
    <w:rsid w:val="00F604EF"/>
    <w:rsid w:val="00F60672"/>
    <w:rsid w:val="00F6109B"/>
    <w:rsid w:val="00F6156A"/>
    <w:rsid w:val="00F63A09"/>
    <w:rsid w:val="00F648F7"/>
    <w:rsid w:val="00F6566F"/>
    <w:rsid w:val="00F65D21"/>
    <w:rsid w:val="00F660EA"/>
    <w:rsid w:val="00F66147"/>
    <w:rsid w:val="00F6680B"/>
    <w:rsid w:val="00F7023E"/>
    <w:rsid w:val="00F702B8"/>
    <w:rsid w:val="00F73DAE"/>
    <w:rsid w:val="00F73E28"/>
    <w:rsid w:val="00F74082"/>
    <w:rsid w:val="00F7498C"/>
    <w:rsid w:val="00F74AF8"/>
    <w:rsid w:val="00F75CBC"/>
    <w:rsid w:val="00F800B7"/>
    <w:rsid w:val="00F805E5"/>
    <w:rsid w:val="00F819AC"/>
    <w:rsid w:val="00F82E98"/>
    <w:rsid w:val="00F843A0"/>
    <w:rsid w:val="00F87884"/>
    <w:rsid w:val="00F91329"/>
    <w:rsid w:val="00F9254C"/>
    <w:rsid w:val="00F9328C"/>
    <w:rsid w:val="00F9502A"/>
    <w:rsid w:val="00F96309"/>
    <w:rsid w:val="00F974C8"/>
    <w:rsid w:val="00FA07D3"/>
    <w:rsid w:val="00FA1B12"/>
    <w:rsid w:val="00FA1CC0"/>
    <w:rsid w:val="00FA2E7F"/>
    <w:rsid w:val="00FA3C05"/>
    <w:rsid w:val="00FA53D8"/>
    <w:rsid w:val="00FA560C"/>
    <w:rsid w:val="00FA5D7A"/>
    <w:rsid w:val="00FA66B2"/>
    <w:rsid w:val="00FB1D48"/>
    <w:rsid w:val="00FB330D"/>
    <w:rsid w:val="00FB544D"/>
    <w:rsid w:val="00FB5507"/>
    <w:rsid w:val="00FB563A"/>
    <w:rsid w:val="00FB79D0"/>
    <w:rsid w:val="00FB7FF5"/>
    <w:rsid w:val="00FC1094"/>
    <w:rsid w:val="00FC1C4C"/>
    <w:rsid w:val="00FC241E"/>
    <w:rsid w:val="00FC36C8"/>
    <w:rsid w:val="00FC461B"/>
    <w:rsid w:val="00FC48F4"/>
    <w:rsid w:val="00FC4D32"/>
    <w:rsid w:val="00FC5FD0"/>
    <w:rsid w:val="00FC7787"/>
    <w:rsid w:val="00FD01FA"/>
    <w:rsid w:val="00FD0746"/>
    <w:rsid w:val="00FD1BC2"/>
    <w:rsid w:val="00FD2C4F"/>
    <w:rsid w:val="00FD3D47"/>
    <w:rsid w:val="00FD4353"/>
    <w:rsid w:val="00FD516B"/>
    <w:rsid w:val="00FD5413"/>
    <w:rsid w:val="00FD5D96"/>
    <w:rsid w:val="00FD6437"/>
    <w:rsid w:val="00FD65ED"/>
    <w:rsid w:val="00FD6F9B"/>
    <w:rsid w:val="00FE0E76"/>
    <w:rsid w:val="00FE0F23"/>
    <w:rsid w:val="00FE1138"/>
    <w:rsid w:val="00FE123A"/>
    <w:rsid w:val="00FE2514"/>
    <w:rsid w:val="00FE2A09"/>
    <w:rsid w:val="00FE600B"/>
    <w:rsid w:val="00FE7148"/>
    <w:rsid w:val="00FE7BA1"/>
    <w:rsid w:val="00FE7D62"/>
    <w:rsid w:val="00FF213E"/>
    <w:rsid w:val="00FF252B"/>
    <w:rsid w:val="00FF278B"/>
    <w:rsid w:val="00FF29AD"/>
    <w:rsid w:val="00FF2A9E"/>
    <w:rsid w:val="00FF4566"/>
    <w:rsid w:val="00FF47A8"/>
    <w:rsid w:val="00FF5801"/>
    <w:rsid w:val="00FF6130"/>
    <w:rsid w:val="00FF6132"/>
    <w:rsid w:val="00FF6235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813"/>
    <w:rPr>
      <w:rFonts w:ascii="Century Gothic" w:eastAsia="Times New Roman" w:hAnsi="Century Gothic"/>
      <w:szCs w:val="24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3DA9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A3DA9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A3DA9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A3DA9"/>
    <w:rPr>
      <w:rFonts w:ascii="Cambria" w:eastAsia="Times New Roman" w:hAnsi="Cambria" w:cs="Times New Roman"/>
      <w:color w:val="4F81BD"/>
      <w:sz w:val="26"/>
      <w:szCs w:val="26"/>
    </w:rPr>
  </w:style>
  <w:style w:type="character" w:styleId="Collegamentoipertestuale">
    <w:name w:val="Hyperlink"/>
    <w:uiPriority w:val="99"/>
    <w:unhideWhenUsed/>
    <w:rsid w:val="00B35E7B"/>
    <w:rPr>
      <w:b/>
      <w:bCs/>
      <w:strike w:val="0"/>
      <w:dstrike w:val="0"/>
      <w:color w:val="E75114"/>
      <w:u w:val="none"/>
      <w:effect w:val="none"/>
    </w:rPr>
  </w:style>
  <w:style w:type="paragraph" w:customStyle="1" w:styleId="spip">
    <w:name w:val="spip"/>
    <w:basedOn w:val="Normale"/>
    <w:rsid w:val="00B35E7B"/>
    <w:pPr>
      <w:spacing w:before="100" w:beforeAutospacing="1" w:after="100" w:afterAutospacing="1"/>
    </w:pPr>
    <w:rPr>
      <w:rFonts w:ascii="Times New Roman" w:hAnsi="Times New Roman"/>
      <w:sz w:val="19"/>
      <w:szCs w:val="19"/>
      <w:lang w:val="it-IT" w:eastAsia="it-IT" w:bidi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35E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 w:bidi="ar-SA"/>
    </w:rPr>
  </w:style>
  <w:style w:type="character" w:customStyle="1" w:styleId="Iniziomodulo-zCarattere">
    <w:name w:val="Inizio modulo -z Carattere"/>
    <w:link w:val="Iniziomodulo-z"/>
    <w:uiPriority w:val="99"/>
    <w:semiHidden/>
    <w:rsid w:val="00B35E7B"/>
    <w:rPr>
      <w:rFonts w:eastAsia="Times New Roman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35E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 w:bidi="ar-SA"/>
    </w:rPr>
  </w:style>
  <w:style w:type="character" w:customStyle="1" w:styleId="Finemodulo-zCarattere">
    <w:name w:val="Fine modulo -z Carattere"/>
    <w:link w:val="Finemodulo-z"/>
    <w:uiPriority w:val="99"/>
    <w:semiHidden/>
    <w:rsid w:val="00B35E7B"/>
    <w:rPr>
      <w:rFonts w:eastAsia="Times New Roman" w:cs="Arial"/>
      <w:vanish/>
      <w:sz w:val="16"/>
      <w:szCs w:val="16"/>
      <w:lang w:eastAsia="it-IT"/>
    </w:rPr>
  </w:style>
  <w:style w:type="character" w:styleId="Enfasigrassetto">
    <w:name w:val="Strong"/>
    <w:uiPriority w:val="22"/>
    <w:qFormat/>
    <w:rsid w:val="00B35E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5E7B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20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09EC"/>
    <w:rPr>
      <w:rFonts w:ascii="Century Gothic" w:eastAsia="Times New Roman" w:hAnsi="Century Gothic"/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0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209EC"/>
    <w:rPr>
      <w:rFonts w:ascii="Century Gothic" w:eastAsia="Times New Roman" w:hAnsi="Century Gothic"/>
      <w:lang w:val="en-US" w:bidi="en-US"/>
    </w:rPr>
  </w:style>
  <w:style w:type="table" w:styleId="Grigliatabella">
    <w:name w:val="Table Grid"/>
    <w:basedOn w:val="Tabellanormale"/>
    <w:rsid w:val="003E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813"/>
    <w:rPr>
      <w:rFonts w:ascii="Century Gothic" w:eastAsia="Times New Roman" w:hAnsi="Century Gothic"/>
      <w:szCs w:val="24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3DA9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A3DA9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A3DA9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A3DA9"/>
    <w:rPr>
      <w:rFonts w:ascii="Cambria" w:eastAsia="Times New Roman" w:hAnsi="Cambria" w:cs="Times New Roman"/>
      <w:color w:val="4F81BD"/>
      <w:sz w:val="26"/>
      <w:szCs w:val="26"/>
    </w:rPr>
  </w:style>
  <w:style w:type="character" w:styleId="Collegamentoipertestuale">
    <w:name w:val="Hyperlink"/>
    <w:uiPriority w:val="99"/>
    <w:unhideWhenUsed/>
    <w:rsid w:val="00B35E7B"/>
    <w:rPr>
      <w:b/>
      <w:bCs/>
      <w:strike w:val="0"/>
      <w:dstrike w:val="0"/>
      <w:color w:val="E75114"/>
      <w:u w:val="none"/>
      <w:effect w:val="none"/>
    </w:rPr>
  </w:style>
  <w:style w:type="paragraph" w:customStyle="1" w:styleId="spip">
    <w:name w:val="spip"/>
    <w:basedOn w:val="Normale"/>
    <w:rsid w:val="00B35E7B"/>
    <w:pPr>
      <w:spacing w:before="100" w:beforeAutospacing="1" w:after="100" w:afterAutospacing="1"/>
    </w:pPr>
    <w:rPr>
      <w:rFonts w:ascii="Times New Roman" w:hAnsi="Times New Roman"/>
      <w:sz w:val="19"/>
      <w:szCs w:val="19"/>
      <w:lang w:val="it-IT" w:eastAsia="it-IT" w:bidi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35E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 w:bidi="ar-SA"/>
    </w:rPr>
  </w:style>
  <w:style w:type="character" w:customStyle="1" w:styleId="Iniziomodulo-zCarattere">
    <w:name w:val="Inizio modulo -z Carattere"/>
    <w:link w:val="Iniziomodulo-z"/>
    <w:uiPriority w:val="99"/>
    <w:semiHidden/>
    <w:rsid w:val="00B35E7B"/>
    <w:rPr>
      <w:rFonts w:eastAsia="Times New Roman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35E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 w:bidi="ar-SA"/>
    </w:rPr>
  </w:style>
  <w:style w:type="character" w:customStyle="1" w:styleId="Finemodulo-zCarattere">
    <w:name w:val="Fine modulo -z Carattere"/>
    <w:link w:val="Finemodulo-z"/>
    <w:uiPriority w:val="99"/>
    <w:semiHidden/>
    <w:rsid w:val="00B35E7B"/>
    <w:rPr>
      <w:rFonts w:eastAsia="Times New Roman" w:cs="Arial"/>
      <w:vanish/>
      <w:sz w:val="16"/>
      <w:szCs w:val="16"/>
      <w:lang w:eastAsia="it-IT"/>
    </w:rPr>
  </w:style>
  <w:style w:type="character" w:styleId="Enfasigrassetto">
    <w:name w:val="Strong"/>
    <w:uiPriority w:val="22"/>
    <w:qFormat/>
    <w:rsid w:val="00B35E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5E7B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20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09EC"/>
    <w:rPr>
      <w:rFonts w:ascii="Century Gothic" w:eastAsia="Times New Roman" w:hAnsi="Century Gothic"/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0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209EC"/>
    <w:rPr>
      <w:rFonts w:ascii="Century Gothic" w:eastAsia="Times New Roman" w:hAnsi="Century Gothic"/>
      <w:lang w:val="en-US" w:bidi="en-US"/>
    </w:rPr>
  </w:style>
  <w:style w:type="table" w:styleId="Grigliatabella">
    <w:name w:val="Table Grid"/>
    <w:basedOn w:val="Tabellanormale"/>
    <w:rsid w:val="003E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942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877">
              <w:marLeft w:val="14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unodimen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onunodimeno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za\Documents\sandro\Scuola%20Popolare-modulo%20iscrizione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Scuola Popolare-modulo iscrizione Word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POPOLARE NONUNODIMENO</vt:lpstr>
    </vt:vector>
  </TitlesOfParts>
  <Company/>
  <LinksUpToDate>false</LinksUpToDate>
  <CharactersWithSpaces>1348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mailto:info@nonunodimeno.net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http://www.nonunodimeno.net/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POPOLARE NONUNODIMENO</dc:title>
  <dc:creator>Barza</dc:creator>
  <cp:lastModifiedBy>utente</cp:lastModifiedBy>
  <cp:revision>2</cp:revision>
  <cp:lastPrinted>2014-10-21T16:35:00Z</cp:lastPrinted>
  <dcterms:created xsi:type="dcterms:W3CDTF">2014-11-01T15:36:00Z</dcterms:created>
  <dcterms:modified xsi:type="dcterms:W3CDTF">2014-11-01T15:36:00Z</dcterms:modified>
</cp:coreProperties>
</file>